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E97E5F" w14:paraId="4C1A0E4A" w14:textId="77777777" w:rsidTr="001E7BC6">
        <w:tc>
          <w:tcPr>
            <w:tcW w:w="4499" w:type="dxa"/>
          </w:tcPr>
          <w:p w14:paraId="0AD15736" w14:textId="77777777"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1C0B5BD5" w14:textId="77777777"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A079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14:paraId="7ACEAA1B" w14:textId="0A824B89"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 w:rsidR="002B0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="002171E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14:paraId="6560C2B2" w14:textId="77777777"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  <w:tr w:rsidR="003E53DF" w14:paraId="7840AB6D" w14:textId="77777777" w:rsidTr="001E7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30EBE" w14:textId="19653744" w:rsidR="00545900" w:rsidRDefault="00EA5856" w:rsidP="002171E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 Б ЩИ Е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О Л О Ж Е Н И Я</w:t>
            </w:r>
          </w:p>
          <w:p w14:paraId="70794B0A" w14:textId="08705D44" w:rsidR="003E53DF" w:rsidRDefault="00433645" w:rsidP="0043364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 подготовке и </w:t>
            </w:r>
            <w:r w:rsidR="007E65BC">
              <w:rPr>
                <w:rFonts w:ascii="Times New Roman" w:hAnsi="Times New Roman" w:cs="Times New Roman"/>
                <w:b/>
                <w:sz w:val="28"/>
              </w:rPr>
              <w:t>проведени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ю </w:t>
            </w:r>
            <w:r w:rsidR="007E65BC">
              <w:rPr>
                <w:rFonts w:ascii="Times New Roman" w:hAnsi="Times New Roman" w:cs="Times New Roman"/>
                <w:b/>
                <w:sz w:val="28"/>
              </w:rPr>
              <w:t>основного государственного экзамена по информатике и ИКТ в</w:t>
            </w:r>
            <w:r w:rsidR="004A1D4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="007E65BC">
              <w:rPr>
                <w:rFonts w:ascii="Times New Roman" w:hAnsi="Times New Roman" w:cs="Times New Roman"/>
                <w:b/>
                <w:sz w:val="28"/>
              </w:rPr>
              <w:t>пунктах</w:t>
            </w:r>
            <w:proofErr w:type="gramEnd"/>
            <w:r w:rsidR="002171EE">
              <w:rPr>
                <w:rFonts w:ascii="Times New Roman" w:hAnsi="Times New Roman" w:cs="Times New Roman"/>
                <w:b/>
                <w:sz w:val="28"/>
              </w:rPr>
              <w:t xml:space="preserve"> проведения экзаменов</w:t>
            </w:r>
          </w:p>
        </w:tc>
      </w:tr>
    </w:tbl>
    <w:p w14:paraId="63FD6AE8" w14:textId="77777777" w:rsidR="003E53DF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E53DF" w14:paraId="1D244C57" w14:textId="77777777" w:rsidTr="003965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BFB3F4B" w14:textId="19551FA0" w:rsidR="007757BD" w:rsidRPr="00AC51B7" w:rsidRDefault="007757BD" w:rsidP="007962C2">
            <w:pPr>
              <w:pStyle w:val="ad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C51B7">
              <w:rPr>
                <w:rFonts w:ascii="Times New Roman" w:hAnsi="Times New Roman" w:cs="Times New Roman"/>
                <w:b/>
                <w:sz w:val="28"/>
              </w:rPr>
              <w:t xml:space="preserve">Особенности проведения </w:t>
            </w:r>
            <w:r w:rsidR="007962C2" w:rsidRPr="007962C2">
              <w:rPr>
                <w:rFonts w:ascii="Times New Roman" w:hAnsi="Times New Roman" w:cs="Times New Roman"/>
                <w:b/>
                <w:sz w:val="28"/>
              </w:rPr>
              <w:t>основного государственного экзамена</w:t>
            </w:r>
            <w:r w:rsidRPr="00AC51B7">
              <w:rPr>
                <w:rFonts w:ascii="Times New Roman" w:hAnsi="Times New Roman" w:cs="Times New Roman"/>
                <w:b/>
                <w:sz w:val="28"/>
              </w:rPr>
              <w:t xml:space="preserve"> по информатике и ИКТ</w:t>
            </w:r>
          </w:p>
          <w:p w14:paraId="40B7E122" w14:textId="59D44EE4" w:rsidR="00D84B8D" w:rsidRPr="007962C2" w:rsidRDefault="009230B4" w:rsidP="00D84B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962C2">
              <w:rPr>
                <w:rFonts w:ascii="Times New Roman" w:hAnsi="Times New Roman" w:cs="Times New Roman"/>
                <w:sz w:val="28"/>
              </w:rPr>
              <w:t>Продолжительность проведения основного государственного экзамена (далее – ОГЭ)</w:t>
            </w:r>
            <w:r w:rsidR="00D84B8D" w:rsidRPr="007962C2">
              <w:rPr>
                <w:rFonts w:ascii="Times New Roman" w:hAnsi="Times New Roman" w:cs="Times New Roman"/>
                <w:sz w:val="28"/>
              </w:rPr>
              <w:t xml:space="preserve"> по информатике и ИКТ </w:t>
            </w:r>
            <w:r w:rsidRPr="007962C2">
              <w:rPr>
                <w:rFonts w:ascii="Times New Roman" w:hAnsi="Times New Roman" w:cs="Times New Roman"/>
                <w:sz w:val="28"/>
              </w:rPr>
              <w:t>–</w:t>
            </w:r>
            <w:r w:rsidR="00D84B8D" w:rsidRPr="007962C2">
              <w:rPr>
                <w:rFonts w:ascii="Times New Roman" w:hAnsi="Times New Roman" w:cs="Times New Roman"/>
                <w:sz w:val="28"/>
              </w:rPr>
              <w:t xml:space="preserve"> 2</w:t>
            </w:r>
            <w:r w:rsidRPr="007962C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4B8D" w:rsidRPr="007962C2">
              <w:rPr>
                <w:rFonts w:ascii="Times New Roman" w:hAnsi="Times New Roman" w:cs="Times New Roman"/>
                <w:sz w:val="28"/>
              </w:rPr>
              <w:t xml:space="preserve">часа 30 минут. </w:t>
            </w:r>
          </w:p>
          <w:p w14:paraId="6944BABA" w14:textId="43A7C5C8" w:rsidR="00F205BD" w:rsidRPr="00AC51B7" w:rsidRDefault="001B7278" w:rsidP="007757B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962C2">
              <w:rPr>
                <w:rFonts w:ascii="Times New Roman" w:hAnsi="Times New Roman" w:cs="Times New Roman"/>
                <w:sz w:val="28"/>
              </w:rPr>
              <w:t>ОГЭ</w:t>
            </w:r>
            <w:r w:rsidR="007757BD" w:rsidRPr="007962C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57BD" w:rsidRPr="00AC51B7">
              <w:rPr>
                <w:rFonts w:ascii="Times New Roman" w:hAnsi="Times New Roman" w:cs="Times New Roman"/>
                <w:sz w:val="28"/>
              </w:rPr>
              <w:t xml:space="preserve">по информатике </w:t>
            </w:r>
            <w:r w:rsidR="007E3612" w:rsidRPr="00AC51B7">
              <w:rPr>
                <w:rFonts w:ascii="Times New Roman" w:hAnsi="Times New Roman" w:cs="Times New Roman"/>
                <w:sz w:val="28"/>
              </w:rPr>
              <w:t xml:space="preserve">и ИКТ </w:t>
            </w:r>
            <w:r w:rsidR="007757BD" w:rsidRPr="00AC51B7">
              <w:rPr>
                <w:rFonts w:ascii="Times New Roman" w:hAnsi="Times New Roman" w:cs="Times New Roman"/>
                <w:sz w:val="28"/>
              </w:rPr>
              <w:t>сост</w:t>
            </w:r>
            <w:r w:rsidR="007E65BC">
              <w:rPr>
                <w:rFonts w:ascii="Times New Roman" w:hAnsi="Times New Roman" w:cs="Times New Roman"/>
                <w:sz w:val="28"/>
              </w:rPr>
              <w:t xml:space="preserve">оит из двух частей – письменной части, включающей в себя 10 </w:t>
            </w:r>
            <w:r w:rsidR="00F205BD" w:rsidRPr="00AC51B7">
              <w:rPr>
                <w:rFonts w:ascii="Times New Roman" w:hAnsi="Times New Roman" w:cs="Times New Roman"/>
                <w:sz w:val="28"/>
              </w:rPr>
              <w:t>задани</w:t>
            </w:r>
            <w:r w:rsidR="007E65BC">
              <w:rPr>
                <w:rFonts w:ascii="Times New Roman" w:hAnsi="Times New Roman" w:cs="Times New Roman"/>
                <w:sz w:val="28"/>
              </w:rPr>
              <w:t>й</w:t>
            </w:r>
            <w:r w:rsidR="00F205BD" w:rsidRPr="00AC51B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65BC">
              <w:rPr>
                <w:rFonts w:ascii="Times New Roman" w:hAnsi="Times New Roman" w:cs="Times New Roman"/>
                <w:sz w:val="28"/>
              </w:rPr>
              <w:t xml:space="preserve">с кратким ответом (задания </w:t>
            </w:r>
            <w:r w:rsidR="00F205BD" w:rsidRPr="00AC51B7">
              <w:rPr>
                <w:rFonts w:ascii="Times New Roman" w:hAnsi="Times New Roman" w:cs="Times New Roman"/>
                <w:sz w:val="28"/>
              </w:rPr>
              <w:t>№№1-1</w:t>
            </w:r>
            <w:r w:rsidR="007E65BC">
              <w:rPr>
                <w:rFonts w:ascii="Times New Roman" w:hAnsi="Times New Roman" w:cs="Times New Roman"/>
                <w:sz w:val="28"/>
              </w:rPr>
              <w:t>0</w:t>
            </w:r>
            <w:r w:rsidR="00F205BD" w:rsidRPr="00AC51B7">
              <w:rPr>
                <w:rFonts w:ascii="Times New Roman" w:hAnsi="Times New Roman" w:cs="Times New Roman"/>
                <w:sz w:val="28"/>
              </w:rPr>
              <w:t>)</w:t>
            </w:r>
            <w:r w:rsidR="007E65BC">
              <w:rPr>
                <w:rFonts w:ascii="Times New Roman" w:hAnsi="Times New Roman" w:cs="Times New Roman"/>
                <w:sz w:val="28"/>
              </w:rPr>
              <w:t>,</w:t>
            </w:r>
            <w:r w:rsidR="00F205BD" w:rsidRPr="00AC51B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57BD" w:rsidRPr="00AC51B7">
              <w:rPr>
                <w:rFonts w:ascii="Times New Roman" w:hAnsi="Times New Roman" w:cs="Times New Roman"/>
                <w:sz w:val="28"/>
              </w:rPr>
              <w:t>и практической</w:t>
            </w:r>
            <w:r w:rsidR="007E65BC">
              <w:rPr>
                <w:rFonts w:ascii="Times New Roman" w:hAnsi="Times New Roman" w:cs="Times New Roman"/>
                <w:sz w:val="28"/>
              </w:rPr>
              <w:t xml:space="preserve"> части, состоящей из 5 заданий</w:t>
            </w:r>
            <w:r w:rsidR="00A10389">
              <w:rPr>
                <w:rFonts w:ascii="Times New Roman" w:hAnsi="Times New Roman" w:cs="Times New Roman"/>
                <w:sz w:val="28"/>
              </w:rPr>
              <w:t>, для выполнения которых необходим компьютер</w:t>
            </w:r>
            <w:r w:rsidR="007E65BC">
              <w:rPr>
                <w:rFonts w:ascii="Times New Roman" w:hAnsi="Times New Roman" w:cs="Times New Roman"/>
                <w:sz w:val="28"/>
              </w:rPr>
              <w:t xml:space="preserve"> (задания №№11-15</w:t>
            </w:r>
            <w:r w:rsidR="00F205BD" w:rsidRPr="00AC51B7">
              <w:rPr>
                <w:rFonts w:ascii="Times New Roman" w:hAnsi="Times New Roman" w:cs="Times New Roman"/>
                <w:sz w:val="28"/>
              </w:rPr>
              <w:t>)</w:t>
            </w:r>
            <w:r w:rsidR="007757BD" w:rsidRPr="00AC51B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14:paraId="14726893" w14:textId="0C944498" w:rsidR="000263AF" w:rsidRDefault="000263AF" w:rsidP="000263AF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  <w:r w:rsidR="00C0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направлены на проверку практических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использования информационных технологий. В этой части 2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кратким ответом</w:t>
            </w:r>
            <w:r w:rsidR="00D6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(задания №№11-12)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задания с развёрнутым ответом в виде файла</w:t>
            </w:r>
            <w:r w:rsidR="00D6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(задания №№13-15)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D0FD8D" w14:textId="2C78C65B" w:rsidR="000263AF" w:rsidRPr="000263AF" w:rsidRDefault="000263AF" w:rsidP="000263AF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задания 13.1 на каждом рабочем месте участника экзамена должна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установлена программа для работы с презентациями. Для выполнения задания 13.2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каждом рабочем месте участника экзамена должен быть установлен текстовый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процессор.</w:t>
            </w:r>
          </w:p>
          <w:p w14:paraId="1690D1A0" w14:textId="2E0D2FB3" w:rsidR="000263AF" w:rsidRPr="000263AF" w:rsidRDefault="000263AF" w:rsidP="000263AF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задания 14 необходима программа для работы с электронными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таблицами, которая также должна быть установлена на рабочем месте участника экзамена.</w:t>
            </w:r>
          </w:p>
          <w:p w14:paraId="5B349398" w14:textId="7BE4AAF8" w:rsidR="000263AF" w:rsidRPr="000263AF" w:rsidRDefault="000263AF" w:rsidP="000263AF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15.1 предусматривает разработку алгоритма для исполнителя «Робот».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задания 15.1 рекомендуется использование учебной среды исполнителя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«Робот». В качестве такой среды может использоваться, например, учебная среда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«Кумир», разработанная в НИИСИ РАН (http://www.niisi.ru/kumir) или любая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другая среда, позволяющая моделировать исполнителя «Робот». </w:t>
            </w:r>
          </w:p>
          <w:p w14:paraId="5A0880E1" w14:textId="2C1EFB34" w:rsidR="000263AF" w:rsidRPr="000263AF" w:rsidRDefault="000263AF" w:rsidP="000263AF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отсутствии учебной среды исполнителя «Робот» решение задания 15.1 записывается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простом текстовом редакторе.</w:t>
            </w:r>
          </w:p>
          <w:p w14:paraId="178571CF" w14:textId="5D019EB1" w:rsidR="000263AF" w:rsidRPr="000263AF" w:rsidRDefault="000263AF" w:rsidP="000263AF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15.2 предусматривает запись алгоритма на универсальном языке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программирования. В этом случае для выполнения задания необходима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программирования, используемая при обучении.</w:t>
            </w:r>
          </w:p>
          <w:p w14:paraId="7C987AA2" w14:textId="798901C2" w:rsidR="00640061" w:rsidRPr="00270180" w:rsidRDefault="000263AF" w:rsidP="00270180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каждого задания части 2 является отдельный файл, подготовленный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соответствующей программе (текстовом редакторе или электронной таблице). Участники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 сохраняют данные файлы в каталог под именами, указанными техническим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специалистом.</w:t>
            </w:r>
          </w:p>
          <w:p w14:paraId="00A58547" w14:textId="718B18EE" w:rsidR="00640061" w:rsidRPr="00A0476B" w:rsidRDefault="00640061" w:rsidP="00270180">
            <w:pPr>
              <w:pStyle w:val="ad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476B">
              <w:rPr>
                <w:rFonts w:ascii="Times New Roman" w:hAnsi="Times New Roman" w:cs="Times New Roman"/>
                <w:b/>
                <w:sz w:val="28"/>
              </w:rPr>
              <w:t xml:space="preserve">Организация рабочих мест для участников экзамена в </w:t>
            </w:r>
            <w:r w:rsidRPr="00A0476B">
              <w:rPr>
                <w:rFonts w:ascii="Times New Roman" w:hAnsi="Times New Roman" w:cs="Times New Roman"/>
                <w:b/>
                <w:sz w:val="28"/>
              </w:rPr>
              <w:lastRenderedPageBreak/>
              <w:t>аудитории пункта проведения экзамена</w:t>
            </w:r>
          </w:p>
          <w:p w14:paraId="60934726" w14:textId="20699D54" w:rsidR="00DC4D94" w:rsidRDefault="000C5482" w:rsidP="00DC4D94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рабочих мест для участников экзамена, а также установка необходимого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должна быть завершена не </w:t>
            </w:r>
            <w:proofErr w:type="gramStart"/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</w:t>
            </w:r>
            <w:r w:rsidR="00DC4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="00DC4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один день до экзамена.</w:t>
            </w:r>
          </w:p>
          <w:p w14:paraId="6B75ECCF" w14:textId="77777777" w:rsidR="00640061" w:rsidRPr="00A0476B" w:rsidRDefault="00640061" w:rsidP="0064006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и практическая части ОГЭ по информатике и ИКТ проводятся в одной аудитории.</w:t>
            </w:r>
          </w:p>
          <w:p w14:paraId="688518E1" w14:textId="293A86BE" w:rsidR="00DC4D94" w:rsidRPr="00D76C57" w:rsidRDefault="00DC4D94" w:rsidP="00DC4D94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51B7">
              <w:rPr>
                <w:rFonts w:ascii="Times New Roman" w:hAnsi="Times New Roman" w:cs="Times New Roman"/>
                <w:sz w:val="28"/>
              </w:rPr>
              <w:t>Для выполнения практической части участнику экзамена предоставляется персональный компьютер с установленными на него программным обеспечением.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9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компьютере должны быть установлены знакомые </w:t>
            </w:r>
            <w:r w:rsidRPr="00D7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 программы.</w:t>
            </w:r>
          </w:p>
          <w:p w14:paraId="22B1C812" w14:textId="1694873E" w:rsidR="00DC4D94" w:rsidRPr="00D76C57" w:rsidRDefault="00270180" w:rsidP="007757B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76C57">
              <w:rPr>
                <w:rFonts w:ascii="Times New Roman" w:hAnsi="Times New Roman" w:cs="Times New Roman"/>
                <w:sz w:val="28"/>
              </w:rPr>
              <w:t xml:space="preserve">В аудитории необходимо предусмотреть </w:t>
            </w:r>
            <w:r w:rsidR="00556847" w:rsidRPr="00D76C57">
              <w:rPr>
                <w:rFonts w:ascii="Times New Roman" w:hAnsi="Times New Roman" w:cs="Times New Roman"/>
                <w:sz w:val="28"/>
              </w:rPr>
              <w:t xml:space="preserve">достаточное количество отдельных рабочих мест для </w:t>
            </w:r>
            <w:r w:rsidR="00321A19" w:rsidRPr="00D76C57">
              <w:rPr>
                <w:rFonts w:ascii="Times New Roman" w:hAnsi="Times New Roman" w:cs="Times New Roman"/>
                <w:sz w:val="28"/>
              </w:rPr>
              <w:t>участников</w:t>
            </w:r>
            <w:r w:rsidR="00DC4D94" w:rsidRPr="00D76C57">
              <w:rPr>
                <w:rFonts w:ascii="Times New Roman" w:hAnsi="Times New Roman" w:cs="Times New Roman"/>
                <w:sz w:val="28"/>
              </w:rPr>
              <w:t>,</w:t>
            </w:r>
            <w:r w:rsidR="00DC4D94" w:rsidRPr="00D7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оборудованных персональным компьютером</w:t>
            </w:r>
            <w:r w:rsidR="007E1F4E" w:rsidRPr="00D76C57">
              <w:rPr>
                <w:rFonts w:ascii="Times New Roman" w:hAnsi="Times New Roman" w:cs="Times New Roman"/>
                <w:sz w:val="28"/>
              </w:rPr>
              <w:t>.</w:t>
            </w:r>
            <w:r w:rsidR="00321A19" w:rsidRPr="00D76C5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6C57" w:rsidRPr="00D76C57">
              <w:rPr>
                <w:rFonts w:ascii="Times New Roman" w:hAnsi="Times New Roman" w:cs="Times New Roman"/>
                <w:sz w:val="28"/>
              </w:rPr>
              <w:t>Р</w:t>
            </w:r>
            <w:r w:rsidR="00321A19" w:rsidRPr="00D76C57">
              <w:rPr>
                <w:rFonts w:ascii="Times New Roman" w:hAnsi="Times New Roman" w:cs="Times New Roman"/>
                <w:sz w:val="28"/>
              </w:rPr>
              <w:t xml:space="preserve">абочее место </w:t>
            </w:r>
            <w:r w:rsidR="00DC4D94" w:rsidRPr="00D76C57">
              <w:rPr>
                <w:rFonts w:ascii="Times New Roman" w:hAnsi="Times New Roman" w:cs="Times New Roman"/>
                <w:sz w:val="28"/>
              </w:rPr>
              <w:t>должно удовлетворять следующим требованиям:</w:t>
            </w:r>
          </w:p>
          <w:p w14:paraId="3F8E0FAE" w14:textId="55D29DB3" w:rsidR="00DC4D94" w:rsidRPr="00D76C57" w:rsidRDefault="00DC4D94" w:rsidP="006C473D">
            <w:pPr>
              <w:pStyle w:val="ad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76C57">
              <w:rPr>
                <w:rFonts w:ascii="Times New Roman" w:hAnsi="Times New Roman" w:cs="Times New Roman"/>
                <w:sz w:val="28"/>
              </w:rPr>
              <w:t>отсутствие</w:t>
            </w:r>
            <w:r w:rsidR="00321A19" w:rsidRPr="00D76C5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473D" w:rsidRPr="00D76C57">
              <w:rPr>
                <w:rFonts w:ascii="Times New Roman" w:hAnsi="Times New Roman" w:cs="Times New Roman"/>
                <w:sz w:val="28"/>
              </w:rPr>
              <w:t>доступа к информационно-телекоммуникационной сети «Интернет»</w:t>
            </w:r>
            <w:r w:rsidRPr="00D76C57">
              <w:rPr>
                <w:rFonts w:ascii="Times New Roman" w:hAnsi="Times New Roman" w:cs="Times New Roman"/>
                <w:sz w:val="28"/>
              </w:rPr>
              <w:t>,</w:t>
            </w:r>
          </w:p>
          <w:p w14:paraId="713766F9" w14:textId="77777777" w:rsidR="00DC4D94" w:rsidRPr="00D76C57" w:rsidRDefault="00DC4D94" w:rsidP="00DC4D94">
            <w:pPr>
              <w:pStyle w:val="ad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6C57">
              <w:rPr>
                <w:rFonts w:ascii="Times New Roman" w:hAnsi="Times New Roman" w:cs="Times New Roman"/>
                <w:sz w:val="28"/>
              </w:rPr>
              <w:t>наличие установленного</w:t>
            </w:r>
            <w:r w:rsidR="00321A19" w:rsidRPr="00D76C5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6C57">
              <w:rPr>
                <w:rFonts w:ascii="Times New Roman" w:hAnsi="Times New Roman" w:cs="Times New Roman"/>
                <w:sz w:val="28"/>
              </w:rPr>
              <w:t>программного</w:t>
            </w:r>
            <w:r w:rsidR="00321A19" w:rsidRPr="00D76C57">
              <w:rPr>
                <w:rFonts w:ascii="Times New Roman" w:hAnsi="Times New Roman" w:cs="Times New Roman"/>
                <w:sz w:val="28"/>
              </w:rPr>
              <w:t xml:space="preserve"> обеспечени</w:t>
            </w:r>
            <w:r w:rsidRPr="00D76C57">
              <w:rPr>
                <w:rFonts w:ascii="Times New Roman" w:hAnsi="Times New Roman" w:cs="Times New Roman"/>
                <w:sz w:val="28"/>
              </w:rPr>
              <w:t>я</w:t>
            </w:r>
            <w:r w:rsidR="00321A19" w:rsidRPr="00D76C57">
              <w:rPr>
                <w:rFonts w:ascii="Times New Roman" w:hAnsi="Times New Roman" w:cs="Times New Roman"/>
                <w:sz w:val="28"/>
              </w:rPr>
              <w:t xml:space="preserve"> (далее – ПО), </w:t>
            </w:r>
            <w:r w:rsidRPr="00D76C57">
              <w:rPr>
                <w:rFonts w:ascii="Times New Roman" w:hAnsi="Times New Roman" w:cs="Times New Roman"/>
                <w:sz w:val="28"/>
              </w:rPr>
              <w:t>необходимого</w:t>
            </w:r>
            <w:r w:rsidR="00321A19" w:rsidRPr="00D76C57">
              <w:rPr>
                <w:rFonts w:ascii="Times New Roman" w:hAnsi="Times New Roman" w:cs="Times New Roman"/>
                <w:sz w:val="28"/>
              </w:rPr>
              <w:t xml:space="preserve"> для выполнения практической части экзаменационной работы</w:t>
            </w:r>
            <w:r w:rsidR="001C3686" w:rsidRPr="00D76C57">
              <w:rPr>
                <w:rFonts w:ascii="Times New Roman" w:hAnsi="Times New Roman" w:cs="Times New Roman"/>
                <w:sz w:val="28"/>
              </w:rPr>
              <w:t>.</w:t>
            </w:r>
            <w:r w:rsidRPr="00D7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14:paraId="196A5BE3" w14:textId="757653B8" w:rsidR="001C3686" w:rsidRPr="00D76C57" w:rsidRDefault="00DC4D94" w:rsidP="007757B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рабочих мест, должно соответствовать количеству участников экзамена в аудитории.</w:t>
            </w:r>
          </w:p>
          <w:p w14:paraId="79E3CE39" w14:textId="2804D91D" w:rsidR="001C3686" w:rsidRPr="00D76C57" w:rsidRDefault="001C3686" w:rsidP="007757B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каждом рабочем месте участника экзамена должны быть</w:t>
            </w:r>
            <w:r w:rsidR="00DC4D9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4D94" w:rsidRPr="00D76C57">
              <w:rPr>
                <w:rFonts w:ascii="Times New Roman" w:hAnsi="Times New Roman" w:cs="Times New Roman"/>
                <w:sz w:val="28"/>
              </w:rPr>
              <w:t>подготовлены</w:t>
            </w:r>
            <w:r w:rsidRPr="00D76C57">
              <w:rPr>
                <w:rFonts w:ascii="Times New Roman" w:hAnsi="Times New Roman" w:cs="Times New Roman"/>
                <w:sz w:val="28"/>
              </w:rPr>
              <w:t xml:space="preserve"> в распечатанном виде</w:t>
            </w:r>
            <w:r w:rsidR="00DC4D94" w:rsidRPr="00D76C57">
              <w:rPr>
                <w:rFonts w:ascii="Times New Roman" w:hAnsi="Times New Roman" w:cs="Times New Roman"/>
                <w:sz w:val="28"/>
              </w:rPr>
              <w:t xml:space="preserve"> следующие документы</w:t>
            </w:r>
            <w:r w:rsidRPr="00D76C57">
              <w:rPr>
                <w:rFonts w:ascii="Times New Roman" w:hAnsi="Times New Roman" w:cs="Times New Roman"/>
                <w:sz w:val="28"/>
              </w:rPr>
              <w:t>:</w:t>
            </w:r>
          </w:p>
          <w:p w14:paraId="3D00073E" w14:textId="67AB5EE8" w:rsidR="002F766E" w:rsidRPr="00D76C57" w:rsidRDefault="001C3686" w:rsidP="00DC4D94">
            <w:pPr>
              <w:pStyle w:val="ad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76C57">
              <w:rPr>
                <w:rFonts w:ascii="Times New Roman" w:hAnsi="Times New Roman" w:cs="Times New Roman"/>
                <w:sz w:val="28"/>
              </w:rPr>
              <w:t>перечень стан</w:t>
            </w:r>
            <w:r w:rsidR="00D76C57" w:rsidRPr="00D76C57">
              <w:rPr>
                <w:rFonts w:ascii="Times New Roman" w:hAnsi="Times New Roman" w:cs="Times New Roman"/>
                <w:sz w:val="28"/>
              </w:rPr>
              <w:t>дартного ПО, установленного на</w:t>
            </w:r>
            <w:r w:rsidRPr="00D76C57">
              <w:rPr>
                <w:rFonts w:ascii="Times New Roman" w:hAnsi="Times New Roman" w:cs="Times New Roman"/>
                <w:sz w:val="28"/>
              </w:rPr>
              <w:t xml:space="preserve"> рабочее место участника</w:t>
            </w:r>
            <w:r w:rsidR="00C0287C" w:rsidRPr="00D76C57"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</w:p>
          <w:p w14:paraId="4DBC766A" w14:textId="5B348164" w:rsidR="00C0287C" w:rsidRPr="00D76C57" w:rsidRDefault="00C0287C" w:rsidP="00DC4D94">
            <w:pPr>
              <w:pStyle w:val="ad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76C57">
              <w:rPr>
                <w:rFonts w:ascii="Times New Roman" w:hAnsi="Times New Roman" w:cs="Times New Roman"/>
                <w:sz w:val="28"/>
              </w:rPr>
              <w:t xml:space="preserve">инструкция для участника практической части ОГЭ по информатике и ИКТ для самостоятельного ознакомления (приложение </w:t>
            </w:r>
            <w:r w:rsidR="00332AEC" w:rsidRPr="00D76C57">
              <w:rPr>
                <w:rFonts w:ascii="Times New Roman" w:hAnsi="Times New Roman" w:cs="Times New Roman"/>
                <w:sz w:val="28"/>
              </w:rPr>
              <w:t>6</w:t>
            </w:r>
            <w:r w:rsidRPr="00D76C57">
              <w:rPr>
                <w:rFonts w:ascii="Times New Roman" w:hAnsi="Times New Roman" w:cs="Times New Roman"/>
                <w:sz w:val="28"/>
              </w:rPr>
              <w:t>).</w:t>
            </w:r>
          </w:p>
          <w:p w14:paraId="542BAE4C" w14:textId="5181C27F" w:rsidR="00C0287C" w:rsidRDefault="00C0287C" w:rsidP="00C246D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7C">
              <w:rPr>
                <w:rFonts w:ascii="Times New Roman" w:hAnsi="Times New Roman"/>
                <w:sz w:val="28"/>
                <w:szCs w:val="28"/>
              </w:rPr>
              <w:t>Предоставляемое участнику экзамена стандартное ПО должно быть ему знакомо, т.е. решать экзаменационные задания он должен в тех программах, которые изучались в рамках освоения учебного предмета «Информатика» в образовательной организации. Перечень стандартного ПО сформирован Департаментом образования Ивановской области (далее – Департамент образования) с учетом информации, полученной от образовательных организаций, расположенных на территории региона, об используемом в ходе образоват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ельного процесса стандартном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6A9356" w14:textId="508536E7" w:rsidR="00C246D3" w:rsidRPr="00A0476B" w:rsidRDefault="00C246D3" w:rsidP="00C246D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76B">
              <w:rPr>
                <w:rFonts w:ascii="Times New Roman" w:hAnsi="Times New Roman"/>
                <w:sz w:val="28"/>
                <w:szCs w:val="28"/>
              </w:rPr>
              <w:t>В каждой аудитории необходимо установить одно автоматизированное рабочее место организатора (далее – АРМ организатора), которое</w:t>
            </w:r>
            <w:r w:rsidR="001C467C" w:rsidRPr="00A047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476B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  <w:r w:rsidR="001C467C" w:rsidRPr="00A0476B">
              <w:rPr>
                <w:rFonts w:ascii="Times New Roman" w:hAnsi="Times New Roman"/>
                <w:sz w:val="28"/>
                <w:szCs w:val="28"/>
              </w:rPr>
              <w:t>,</w:t>
            </w:r>
            <w:r w:rsidRPr="00A0476B">
              <w:rPr>
                <w:rFonts w:ascii="Times New Roman" w:hAnsi="Times New Roman"/>
                <w:sz w:val="28"/>
                <w:szCs w:val="28"/>
              </w:rPr>
              <w:t xml:space="preserve"> может использоваться как резервный компьютер участника экзамена. </w:t>
            </w:r>
            <w:r w:rsidR="009841CC" w:rsidRPr="00A0476B">
              <w:rPr>
                <w:rFonts w:ascii="Times New Roman" w:hAnsi="Times New Roman"/>
                <w:sz w:val="28"/>
                <w:szCs w:val="28"/>
              </w:rPr>
              <w:t>Доступ к программному обеспечению такого компьютера реализуется</w:t>
            </w:r>
            <w:r w:rsidRPr="00A0476B">
              <w:rPr>
                <w:rFonts w:ascii="Times New Roman" w:hAnsi="Times New Roman"/>
                <w:sz w:val="28"/>
                <w:szCs w:val="28"/>
              </w:rPr>
              <w:t xml:space="preserve"> по двум учет</w:t>
            </w:r>
            <w:r w:rsidR="00D76C57">
              <w:rPr>
                <w:rFonts w:ascii="Times New Roman" w:hAnsi="Times New Roman"/>
                <w:sz w:val="28"/>
                <w:szCs w:val="28"/>
              </w:rPr>
              <w:t>ным записям: по учетной записи</w:t>
            </w:r>
            <w:r w:rsidRPr="00A0476B">
              <w:rPr>
                <w:rFonts w:ascii="Times New Roman" w:hAnsi="Times New Roman"/>
                <w:sz w:val="28"/>
                <w:szCs w:val="28"/>
              </w:rPr>
              <w:t xml:space="preserve"> организатора и </w:t>
            </w:r>
            <w:r w:rsidR="00047F9A" w:rsidRPr="00A0476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A0476B">
              <w:rPr>
                <w:rFonts w:ascii="Times New Roman" w:hAnsi="Times New Roman"/>
                <w:sz w:val="28"/>
                <w:szCs w:val="28"/>
              </w:rPr>
              <w:t>пользовательской учетной записи участника экзамена</w:t>
            </w:r>
            <w:r w:rsidR="00047F9A" w:rsidRPr="00A0476B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proofErr w:type="gramStart"/>
            <w:r w:rsidR="00047F9A" w:rsidRPr="00A047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="00047F9A" w:rsidRPr="00A0476B">
              <w:rPr>
                <w:rFonts w:ascii="Times New Roman" w:hAnsi="Times New Roman"/>
                <w:sz w:val="28"/>
                <w:szCs w:val="28"/>
              </w:rPr>
              <w:t xml:space="preserve"> использования в качестве резервного компьютера)</w:t>
            </w:r>
            <w:r w:rsidRPr="00A047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E00DEF" w14:textId="0C1A169E" w:rsidR="0093417C" w:rsidRPr="006049D8" w:rsidRDefault="0093417C" w:rsidP="00742673">
            <w:pPr>
              <w:pStyle w:val="ad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049D8">
              <w:rPr>
                <w:rFonts w:ascii="Times New Roman" w:hAnsi="Times New Roman" w:cs="Times New Roman"/>
                <w:b/>
                <w:sz w:val="28"/>
              </w:rPr>
              <w:t xml:space="preserve">Проведение практической части </w:t>
            </w:r>
            <w:r w:rsidR="00245F5E">
              <w:rPr>
                <w:rFonts w:ascii="Times New Roman" w:hAnsi="Times New Roman" w:cs="Times New Roman"/>
                <w:b/>
                <w:sz w:val="28"/>
              </w:rPr>
              <w:t>ОГЭ</w:t>
            </w:r>
            <w:r w:rsidRPr="006049D8">
              <w:rPr>
                <w:rFonts w:ascii="Times New Roman" w:hAnsi="Times New Roman" w:cs="Times New Roman"/>
                <w:b/>
                <w:sz w:val="28"/>
              </w:rPr>
              <w:t xml:space="preserve"> по информатике и </w:t>
            </w:r>
            <w:r w:rsidRPr="006049D8">
              <w:rPr>
                <w:rFonts w:ascii="Times New Roman" w:hAnsi="Times New Roman" w:cs="Times New Roman"/>
                <w:b/>
                <w:sz w:val="28"/>
              </w:rPr>
              <w:lastRenderedPageBreak/>
              <w:t>ИКТ</w:t>
            </w:r>
          </w:p>
          <w:p w14:paraId="64624433" w14:textId="28DF5330" w:rsidR="00DC4D94" w:rsidRDefault="00C0287C" w:rsidP="00DC4D9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93417C" w:rsidRPr="006049D8">
              <w:rPr>
                <w:rFonts w:ascii="Times New Roman" w:hAnsi="Times New Roman" w:cs="Times New Roman"/>
                <w:sz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93417C" w:rsidRPr="006049D8">
              <w:rPr>
                <w:rFonts w:ascii="Times New Roman" w:hAnsi="Times New Roman" w:cs="Times New Roman"/>
                <w:sz w:val="28"/>
              </w:rPr>
              <w:t xml:space="preserve"> экзамена </w:t>
            </w:r>
            <w:r>
              <w:rPr>
                <w:rFonts w:ascii="Times New Roman" w:hAnsi="Times New Roman" w:cs="Times New Roman"/>
                <w:sz w:val="28"/>
              </w:rPr>
              <w:t xml:space="preserve">выполняют заданиям в произвольном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порядке</w:t>
            </w:r>
            <w:proofErr w:type="gramEnd"/>
            <w:r w:rsidR="0093417C" w:rsidRPr="006049D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3CD99BB" w14:textId="03B3E9A0" w:rsidR="00DC4D94" w:rsidRDefault="0093417C" w:rsidP="00F01A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 xml:space="preserve">Результатом выполнения заданий практической части </w:t>
            </w:r>
            <w:r w:rsidR="00DC4D94">
              <w:rPr>
                <w:rFonts w:ascii="Times New Roman" w:hAnsi="Times New Roman" w:cs="Times New Roman"/>
                <w:sz w:val="28"/>
              </w:rPr>
              <w:t>№ 1</w:t>
            </w:r>
            <w:r w:rsidR="007E14B8">
              <w:rPr>
                <w:rFonts w:ascii="Times New Roman" w:hAnsi="Times New Roman" w:cs="Times New Roman"/>
                <w:sz w:val="28"/>
              </w:rPr>
              <w:t>1</w:t>
            </w:r>
            <w:r w:rsidR="00DC4D94">
              <w:rPr>
                <w:rFonts w:ascii="Times New Roman" w:hAnsi="Times New Roman" w:cs="Times New Roman"/>
                <w:sz w:val="28"/>
              </w:rPr>
              <w:t xml:space="preserve"> и № 1</w:t>
            </w:r>
            <w:r w:rsidR="007E14B8">
              <w:rPr>
                <w:rFonts w:ascii="Times New Roman" w:hAnsi="Times New Roman" w:cs="Times New Roman"/>
                <w:sz w:val="28"/>
              </w:rPr>
              <w:t>2</w:t>
            </w:r>
            <w:r w:rsidR="00DC4D94">
              <w:t xml:space="preserve"> </w:t>
            </w:r>
            <w:r w:rsidR="00DC4D94" w:rsidRPr="00DC4D94">
              <w:rPr>
                <w:rFonts w:ascii="Times New Roman" w:hAnsi="Times New Roman" w:cs="Times New Roman"/>
                <w:sz w:val="28"/>
              </w:rPr>
              <w:t>явля</w:t>
            </w:r>
            <w:r w:rsidR="00DC4D94">
              <w:rPr>
                <w:rFonts w:ascii="Times New Roman" w:hAnsi="Times New Roman" w:cs="Times New Roman"/>
                <w:sz w:val="28"/>
              </w:rPr>
              <w:t>е</w:t>
            </w:r>
            <w:r w:rsidR="00DC4D94" w:rsidRPr="00DC4D94">
              <w:rPr>
                <w:rFonts w:ascii="Times New Roman" w:hAnsi="Times New Roman" w:cs="Times New Roman"/>
                <w:sz w:val="28"/>
              </w:rPr>
              <w:t>тся слово или число</w:t>
            </w:r>
            <w:r w:rsidR="00DC4D94">
              <w:rPr>
                <w:rFonts w:ascii="Times New Roman" w:hAnsi="Times New Roman" w:cs="Times New Roman"/>
                <w:sz w:val="28"/>
              </w:rPr>
              <w:t>, которое участник экзамена вписывает в бланк ответов №1</w:t>
            </w:r>
            <w:r w:rsidR="00F01AE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1AE7" w:rsidRPr="00F01AE7">
              <w:rPr>
                <w:rFonts w:ascii="Times New Roman" w:hAnsi="Times New Roman" w:cs="Times New Roman"/>
                <w:sz w:val="28"/>
              </w:rPr>
              <w:t>справа от номера соответствующего задания,</w:t>
            </w:r>
            <w:r w:rsidR="00F01AE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1AE7" w:rsidRPr="00F01AE7">
              <w:rPr>
                <w:rFonts w:ascii="Times New Roman" w:hAnsi="Times New Roman" w:cs="Times New Roman"/>
                <w:sz w:val="28"/>
              </w:rPr>
              <w:t>начиная с первой клеточки.</w:t>
            </w:r>
          </w:p>
          <w:p w14:paraId="1767D4A6" w14:textId="11C4E0BC" w:rsidR="0093417C" w:rsidRDefault="00F01AE7" w:rsidP="0093417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Результатом выполнения заданий 13-15 является отдельный файл, которому</w:t>
            </w:r>
            <w:r w:rsidR="0093417C" w:rsidRPr="006049D8">
              <w:rPr>
                <w:rFonts w:ascii="Times New Roman" w:hAnsi="Times New Roman" w:cs="Times New Roman"/>
                <w:sz w:val="28"/>
              </w:rPr>
              <w:t xml:space="preserve"> присваива</w:t>
            </w:r>
            <w:r>
              <w:rPr>
                <w:rFonts w:ascii="Times New Roman" w:hAnsi="Times New Roman" w:cs="Times New Roman"/>
                <w:sz w:val="28"/>
              </w:rPr>
              <w:t>ется имя</w:t>
            </w:r>
            <w:r w:rsidR="0093417C" w:rsidRPr="006049D8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gramStart"/>
            <w:r w:rsidR="0093417C" w:rsidRPr="006049D8">
              <w:rPr>
                <w:rFonts w:ascii="Times New Roman" w:hAnsi="Times New Roman" w:cs="Times New Roman"/>
                <w:sz w:val="28"/>
              </w:rPr>
              <w:t>следующем</w:t>
            </w:r>
            <w:proofErr w:type="gramEnd"/>
            <w:r w:rsidR="0093417C" w:rsidRPr="006049D8">
              <w:rPr>
                <w:rFonts w:ascii="Times New Roman" w:hAnsi="Times New Roman" w:cs="Times New Roman"/>
                <w:sz w:val="28"/>
              </w:rPr>
              <w:t xml:space="preserve"> формате:</w:t>
            </w:r>
          </w:p>
          <w:p w14:paraId="668DA92C" w14:textId="77777777" w:rsidR="00D91D6C" w:rsidRPr="00D76C57" w:rsidRDefault="00D91D6C" w:rsidP="0093417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558F9E" w14:textId="167F07B0" w:rsidR="0093417C" w:rsidRPr="00D76C57" w:rsidRDefault="0093417C" w:rsidP="004E6E50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6C57">
              <w:rPr>
                <w:rFonts w:ascii="Times New Roman" w:hAnsi="Times New Roman" w:cs="Times New Roman"/>
                <w:b/>
                <w:i/>
                <w:sz w:val="28"/>
              </w:rPr>
              <w:t>&lt;</w:t>
            </w:r>
            <w:r w:rsidR="00E06A8E" w:rsidRPr="00D76C57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  <w:r w:rsidR="007F31F8" w:rsidRPr="00D76C57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E06A8E" w:rsidRPr="00D76C57">
              <w:rPr>
                <w:rFonts w:ascii="Times New Roman" w:hAnsi="Times New Roman" w:cs="Times New Roman"/>
                <w:b/>
                <w:i/>
                <w:sz w:val="28"/>
              </w:rPr>
              <w:t>задания&gt;_&lt;</w:t>
            </w:r>
            <w:r w:rsidRPr="00D76C57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  <w:r w:rsidR="002F477B" w:rsidRPr="00D76C57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A216C2" w:rsidRPr="00D76C57">
              <w:rPr>
                <w:rFonts w:ascii="Times New Roman" w:hAnsi="Times New Roman" w:cs="Times New Roman"/>
                <w:b/>
                <w:i/>
                <w:sz w:val="28"/>
              </w:rPr>
              <w:t>КИМ</w:t>
            </w:r>
            <w:r w:rsidRPr="00D76C57">
              <w:rPr>
                <w:rFonts w:ascii="Times New Roman" w:hAnsi="Times New Roman" w:cs="Times New Roman"/>
                <w:b/>
                <w:i/>
                <w:sz w:val="28"/>
              </w:rPr>
              <w:t>&gt;.&lt;расширение</w:t>
            </w:r>
            <w:r w:rsidR="00F01AE7" w:rsidRPr="00D76C57">
              <w:rPr>
                <w:rFonts w:ascii="Times New Roman" w:hAnsi="Times New Roman" w:cs="Times New Roman"/>
                <w:b/>
                <w:i/>
                <w:sz w:val="28"/>
              </w:rPr>
              <w:t xml:space="preserve"> файла&gt;</w:t>
            </w:r>
          </w:p>
          <w:p w14:paraId="639FDD0A" w14:textId="77777777" w:rsidR="00D91D6C" w:rsidRPr="00D76C57" w:rsidRDefault="00D91D6C" w:rsidP="0093417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3E73536D" w14:textId="5C4D65AE" w:rsidR="00550790" w:rsidRPr="00D76C57" w:rsidRDefault="00550790" w:rsidP="0093417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76C57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  <w:r w:rsidR="007F31F8" w:rsidRPr="00D76C57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76C57">
              <w:rPr>
                <w:rFonts w:ascii="Times New Roman" w:hAnsi="Times New Roman" w:cs="Times New Roman"/>
                <w:b/>
                <w:i/>
                <w:sz w:val="28"/>
              </w:rPr>
              <w:t>задания</w:t>
            </w:r>
            <w:r w:rsidRPr="00D76C57">
              <w:rPr>
                <w:rFonts w:ascii="Times New Roman" w:hAnsi="Times New Roman" w:cs="Times New Roman"/>
                <w:sz w:val="28"/>
              </w:rPr>
              <w:t xml:space="preserve"> может принимать значения: 1</w:t>
            </w:r>
            <w:r w:rsidR="00F01AE7" w:rsidRPr="00D76C57">
              <w:rPr>
                <w:rFonts w:ascii="Times New Roman" w:hAnsi="Times New Roman" w:cs="Times New Roman"/>
                <w:sz w:val="28"/>
              </w:rPr>
              <w:t>31 (для задания 13.1), 132 (для задания 13.2)</w:t>
            </w:r>
            <w:r w:rsidRPr="00D76C57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201EE" w:rsidRPr="00E61C00">
              <w:rPr>
                <w:rFonts w:ascii="Times New Roman" w:hAnsi="Times New Roman" w:cs="Times New Roman"/>
                <w:sz w:val="28"/>
              </w:rPr>
              <w:t>14</w:t>
            </w:r>
            <w:r w:rsidR="00A201EE">
              <w:rPr>
                <w:rFonts w:ascii="Times New Roman" w:hAnsi="Times New Roman" w:cs="Times New Roman"/>
                <w:sz w:val="28"/>
              </w:rPr>
              <w:t xml:space="preserve"> (для задания №14)</w:t>
            </w:r>
            <w:r w:rsidR="00A201EE" w:rsidRPr="00E61C00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01AE7" w:rsidRPr="00D76C57">
              <w:rPr>
                <w:rFonts w:ascii="Times New Roman" w:hAnsi="Times New Roman" w:cs="Times New Roman"/>
                <w:sz w:val="28"/>
              </w:rPr>
              <w:t>151 (для задания №15</w:t>
            </w:r>
            <w:r w:rsidR="00F35A05" w:rsidRPr="00D76C57">
              <w:rPr>
                <w:rFonts w:ascii="Times New Roman" w:hAnsi="Times New Roman" w:cs="Times New Roman"/>
                <w:sz w:val="28"/>
              </w:rPr>
              <w:t>.1)</w:t>
            </w:r>
            <w:r w:rsidRPr="00D76C57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01AE7" w:rsidRPr="00D76C57">
              <w:rPr>
                <w:rFonts w:ascii="Times New Roman" w:hAnsi="Times New Roman" w:cs="Times New Roman"/>
                <w:sz w:val="28"/>
              </w:rPr>
              <w:t>15</w:t>
            </w:r>
            <w:r w:rsidRPr="00D76C57">
              <w:rPr>
                <w:rFonts w:ascii="Times New Roman" w:hAnsi="Times New Roman" w:cs="Times New Roman"/>
                <w:sz w:val="28"/>
              </w:rPr>
              <w:t>2</w:t>
            </w:r>
            <w:r w:rsidR="00F01AE7" w:rsidRPr="00D76C57">
              <w:rPr>
                <w:rFonts w:ascii="Times New Roman" w:hAnsi="Times New Roman" w:cs="Times New Roman"/>
                <w:sz w:val="28"/>
              </w:rPr>
              <w:t xml:space="preserve"> (для задания №15</w:t>
            </w:r>
            <w:r w:rsidR="00F35A05" w:rsidRPr="00D76C57">
              <w:rPr>
                <w:rFonts w:ascii="Times New Roman" w:hAnsi="Times New Roman" w:cs="Times New Roman"/>
                <w:sz w:val="28"/>
              </w:rPr>
              <w:t>.2)</w:t>
            </w:r>
            <w:r w:rsidR="004E6E50" w:rsidRPr="00D76C57">
              <w:rPr>
                <w:rFonts w:ascii="Times New Roman" w:hAnsi="Times New Roman" w:cs="Times New Roman"/>
                <w:sz w:val="28"/>
              </w:rPr>
              <w:t>,</w:t>
            </w:r>
          </w:p>
          <w:p w14:paraId="5F7F97FD" w14:textId="67D79EE0" w:rsidR="004E6E50" w:rsidRPr="00D76C57" w:rsidRDefault="004E6E50" w:rsidP="0093417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76C57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r w:rsidR="00A216C2" w:rsidRPr="00D76C57">
              <w:rPr>
                <w:rFonts w:ascii="Times New Roman" w:hAnsi="Times New Roman" w:cs="Times New Roman"/>
                <w:b/>
                <w:i/>
                <w:sz w:val="28"/>
              </w:rPr>
              <w:t>КИМ</w:t>
            </w:r>
            <w:r w:rsidRPr="00D76C57">
              <w:rPr>
                <w:rFonts w:ascii="Times New Roman" w:hAnsi="Times New Roman" w:cs="Times New Roman"/>
                <w:sz w:val="28"/>
              </w:rPr>
              <w:t xml:space="preserve"> – переписывается участником из</w:t>
            </w:r>
            <w:r w:rsidR="00A216C2" w:rsidRPr="00D76C57">
              <w:rPr>
                <w:rFonts w:ascii="Times New Roman" w:hAnsi="Times New Roman" w:cs="Times New Roman"/>
                <w:sz w:val="28"/>
              </w:rPr>
              <w:t xml:space="preserve"> контрольного листа</w:t>
            </w:r>
            <w:r w:rsidRPr="00D76C57">
              <w:rPr>
                <w:rFonts w:ascii="Times New Roman" w:hAnsi="Times New Roman" w:cs="Times New Roman"/>
                <w:sz w:val="28"/>
              </w:rPr>
              <w:t>.</w:t>
            </w:r>
          </w:p>
          <w:p w14:paraId="69544AD2" w14:textId="3305DA19" w:rsidR="00550790" w:rsidRPr="00D76C57" w:rsidRDefault="00550790" w:rsidP="0093417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76C57">
              <w:rPr>
                <w:rFonts w:ascii="Times New Roman" w:hAnsi="Times New Roman" w:cs="Times New Roman"/>
                <w:sz w:val="28"/>
              </w:rPr>
              <w:t>Примеры имен файлов</w:t>
            </w:r>
            <w:r w:rsidR="003F5624" w:rsidRPr="00D76C57">
              <w:rPr>
                <w:rFonts w:ascii="Times New Roman" w:hAnsi="Times New Roman" w:cs="Times New Roman"/>
                <w:sz w:val="28"/>
              </w:rPr>
              <w:t>,</w:t>
            </w:r>
            <w:r w:rsidRPr="00D76C57">
              <w:rPr>
                <w:rFonts w:ascii="Times New Roman" w:hAnsi="Times New Roman" w:cs="Times New Roman"/>
                <w:sz w:val="28"/>
              </w:rPr>
              <w:t xml:space="preserve"> созданных участник</w:t>
            </w:r>
            <w:r w:rsidR="00245F5E" w:rsidRPr="00D76C57">
              <w:rPr>
                <w:rFonts w:ascii="Times New Roman" w:hAnsi="Times New Roman" w:cs="Times New Roman"/>
                <w:sz w:val="28"/>
              </w:rPr>
              <w:t xml:space="preserve">ом </w:t>
            </w:r>
            <w:r w:rsidRPr="00D76C57">
              <w:rPr>
                <w:rFonts w:ascii="Times New Roman" w:hAnsi="Times New Roman" w:cs="Times New Roman"/>
                <w:sz w:val="28"/>
              </w:rPr>
              <w:t>экзамена</w:t>
            </w:r>
            <w:r w:rsidR="00245F5E" w:rsidRPr="00D76C5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245F5E" w:rsidRPr="00D76C57">
              <w:rPr>
                <w:rFonts w:ascii="Times New Roman" w:hAnsi="Times New Roman" w:cs="Times New Roman"/>
                <w:sz w:val="28"/>
              </w:rPr>
              <w:t>номер</w:t>
            </w:r>
            <w:proofErr w:type="gramEnd"/>
            <w:r w:rsidR="00245F5E" w:rsidRPr="00D76C57">
              <w:rPr>
                <w:rFonts w:ascii="Times New Roman" w:hAnsi="Times New Roman" w:cs="Times New Roman"/>
                <w:sz w:val="28"/>
              </w:rPr>
              <w:t xml:space="preserve"> КИМ которого 0159321</w:t>
            </w:r>
            <w:r w:rsidRPr="00D76C57">
              <w:rPr>
                <w:rFonts w:ascii="Times New Roman" w:hAnsi="Times New Roman" w:cs="Times New Roman"/>
                <w:sz w:val="28"/>
              </w:rPr>
              <w:t>:</w:t>
            </w:r>
            <w:r w:rsidR="0093417C" w:rsidRPr="00D76C5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25E25" w:rsidRPr="00D76C57">
              <w:rPr>
                <w:rFonts w:ascii="Times New Roman" w:hAnsi="Times New Roman" w:cs="Times New Roman"/>
                <w:b/>
                <w:i/>
                <w:sz w:val="28"/>
              </w:rPr>
              <w:t>132_0159321.</w:t>
            </w:r>
            <w:proofErr w:type="spellStart"/>
            <w:r w:rsidR="00B25E25" w:rsidRPr="00D76C57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docx</w:t>
            </w:r>
            <w:proofErr w:type="spellEnd"/>
            <w:r w:rsidR="00B25E25" w:rsidRPr="00D76C57">
              <w:rPr>
                <w:rFonts w:ascii="Times New Roman" w:hAnsi="Times New Roman" w:cs="Times New Roman"/>
                <w:b/>
                <w:i/>
                <w:sz w:val="28"/>
              </w:rPr>
              <w:t xml:space="preserve">, </w:t>
            </w:r>
            <w:r w:rsidRPr="00D76C57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="00B25E25" w:rsidRPr="00D76C57"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 w:rsidRPr="00D76C57">
              <w:rPr>
                <w:rFonts w:ascii="Times New Roman" w:hAnsi="Times New Roman" w:cs="Times New Roman"/>
                <w:b/>
                <w:i/>
                <w:sz w:val="28"/>
              </w:rPr>
              <w:t>_</w:t>
            </w:r>
            <w:r w:rsidR="0093417C" w:rsidRPr="00D76C57">
              <w:rPr>
                <w:rFonts w:ascii="Times New Roman" w:hAnsi="Times New Roman" w:cs="Times New Roman"/>
                <w:b/>
                <w:i/>
                <w:sz w:val="28"/>
              </w:rPr>
              <w:t>0159321.</w:t>
            </w:r>
            <w:proofErr w:type="spellStart"/>
            <w:r w:rsidRPr="00D76C57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xls</w:t>
            </w:r>
            <w:r w:rsidR="00B25E25" w:rsidRPr="00D76C57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x</w:t>
            </w:r>
            <w:proofErr w:type="spellEnd"/>
            <w:r w:rsidR="0093417C" w:rsidRPr="00D76C57">
              <w:rPr>
                <w:rFonts w:ascii="Times New Roman" w:hAnsi="Times New Roman" w:cs="Times New Roman"/>
                <w:b/>
                <w:i/>
                <w:sz w:val="28"/>
              </w:rPr>
              <w:t>,</w:t>
            </w:r>
            <w:r w:rsidR="00B25E25" w:rsidRPr="00D76C57">
              <w:rPr>
                <w:rFonts w:ascii="Times New Roman" w:hAnsi="Times New Roman" w:cs="Times New Roman"/>
                <w:b/>
                <w:i/>
                <w:sz w:val="28"/>
              </w:rPr>
              <w:t xml:space="preserve"> 15</w:t>
            </w:r>
            <w:r w:rsidRPr="00D76C57">
              <w:rPr>
                <w:rFonts w:ascii="Times New Roman" w:hAnsi="Times New Roman" w:cs="Times New Roman"/>
                <w:b/>
                <w:i/>
                <w:sz w:val="28"/>
              </w:rPr>
              <w:t>2_0159321.</w:t>
            </w:r>
            <w:r w:rsidRPr="00D76C57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pas</w:t>
            </w:r>
            <w:r w:rsidRPr="00D76C57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14:paraId="61C74C67" w14:textId="77777777" w:rsidR="0093417C" w:rsidRPr="00D76C57" w:rsidRDefault="0093417C" w:rsidP="0093417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76C57">
              <w:rPr>
                <w:rFonts w:ascii="Times New Roman" w:hAnsi="Times New Roman" w:cs="Times New Roman"/>
                <w:sz w:val="28"/>
              </w:rPr>
              <w:t xml:space="preserve">Если средствами системы программирования невозможно задать имя файла в указанном </w:t>
            </w:r>
            <w:proofErr w:type="gramStart"/>
            <w:r w:rsidRPr="00D76C57">
              <w:rPr>
                <w:rFonts w:ascii="Times New Roman" w:hAnsi="Times New Roman" w:cs="Times New Roman"/>
                <w:sz w:val="28"/>
              </w:rPr>
              <w:t>формате</w:t>
            </w:r>
            <w:proofErr w:type="gramEnd"/>
            <w:r w:rsidRPr="00D76C57">
              <w:rPr>
                <w:rFonts w:ascii="Times New Roman" w:hAnsi="Times New Roman" w:cs="Times New Roman"/>
                <w:sz w:val="28"/>
              </w:rPr>
              <w:t xml:space="preserve">, следует </w:t>
            </w:r>
            <w:r w:rsidR="00F35A05" w:rsidRPr="00D76C57">
              <w:rPr>
                <w:rFonts w:ascii="Times New Roman" w:hAnsi="Times New Roman" w:cs="Times New Roman"/>
                <w:sz w:val="28"/>
              </w:rPr>
              <w:t>записать</w:t>
            </w:r>
            <w:r w:rsidRPr="00D76C5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файл с произвольным именем, а затем </w:t>
            </w:r>
            <w:r w:rsidRPr="00D76C57">
              <w:rPr>
                <w:rFonts w:ascii="Times New Roman" w:hAnsi="Times New Roman" w:cs="Times New Roman"/>
                <w:sz w:val="28"/>
              </w:rPr>
              <w:t>переименовать файл средствами операционной системы.</w:t>
            </w:r>
          </w:p>
          <w:p w14:paraId="35CAFDC2" w14:textId="78516285" w:rsidR="0093417C" w:rsidRPr="00D76C57" w:rsidRDefault="00D76C57" w:rsidP="0093417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7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ВАЖНО! </w:t>
            </w:r>
            <w:r w:rsidR="0093417C" w:rsidRPr="00D76C57">
              <w:rPr>
                <w:rFonts w:ascii="Times New Roman" w:hAnsi="Times New Roman" w:cs="Times New Roman"/>
                <w:sz w:val="28"/>
              </w:rPr>
              <w:t xml:space="preserve">Если у участника экзамена не получилось дать имя в </w:t>
            </w:r>
            <w:proofErr w:type="gramStart"/>
            <w:r w:rsidR="0093417C" w:rsidRPr="00D76C57">
              <w:rPr>
                <w:rFonts w:ascii="Times New Roman" w:hAnsi="Times New Roman" w:cs="Times New Roman"/>
                <w:sz w:val="28"/>
              </w:rPr>
              <w:t>соответствии</w:t>
            </w:r>
            <w:proofErr w:type="gramEnd"/>
            <w:r w:rsidR="0093417C" w:rsidRPr="00D76C57">
              <w:rPr>
                <w:rFonts w:ascii="Times New Roman" w:hAnsi="Times New Roman" w:cs="Times New Roman"/>
                <w:sz w:val="28"/>
              </w:rPr>
              <w:t xml:space="preserve"> с требованиями, ему в этом помогает технический специалист.</w:t>
            </w:r>
          </w:p>
          <w:p w14:paraId="03B3B7F6" w14:textId="08AC28D1" w:rsidR="003500C6" w:rsidRDefault="00A216C2" w:rsidP="00A216C2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бланки ответов №2</w:t>
            </w:r>
            <w:r w:rsidR="00A26B02" w:rsidRPr="00D7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(лист №1)</w:t>
            </w:r>
            <w:r w:rsidRPr="00D7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вписывают номера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заданий №№13-15 части 2 и соответствующие им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наименования файлов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включающие в себя уникальный 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 КИМ).</w:t>
            </w:r>
          </w:p>
          <w:p w14:paraId="4C52B1F3" w14:textId="4359ADC3" w:rsidR="00A216C2" w:rsidRPr="00A216C2" w:rsidRDefault="00A216C2" w:rsidP="00A216C2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ВАЖНО!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заданиях №13 и №15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 экзамена выполняет одно из предложенных заданий</w:t>
            </w:r>
            <w:r w:rsidR="0074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13.1 и</w:t>
            </w:r>
            <w:r w:rsidR="0074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13.2</w:t>
            </w:r>
            <w:r w:rsidR="0074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15.1 или 15.2.</w:t>
            </w:r>
          </w:p>
          <w:p w14:paraId="0F9389F2" w14:textId="77777777" w:rsidR="00643CE2" w:rsidRPr="004E5BDE" w:rsidRDefault="0093417C" w:rsidP="0093417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E5BDE">
              <w:rPr>
                <w:rFonts w:ascii="Times New Roman" w:hAnsi="Times New Roman" w:cs="Times New Roman"/>
                <w:sz w:val="28"/>
              </w:rPr>
              <w:t>При возникновении проблем с техникой</w:t>
            </w:r>
            <w:r w:rsidR="00643CE2" w:rsidRPr="004E5BDE">
              <w:rPr>
                <w:rFonts w:ascii="Times New Roman" w:hAnsi="Times New Roman" w:cs="Times New Roman"/>
                <w:sz w:val="28"/>
              </w:rPr>
              <w:t>:</w:t>
            </w:r>
          </w:p>
          <w:p w14:paraId="2A1FB832" w14:textId="2A715890" w:rsidR="00643CE2" w:rsidRPr="00E236D4" w:rsidRDefault="00643CE2" w:rsidP="00B14054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E5BDE">
              <w:rPr>
                <w:rFonts w:ascii="Times New Roman" w:hAnsi="Times New Roman" w:cs="Times New Roman"/>
                <w:sz w:val="28"/>
              </w:rPr>
              <w:t xml:space="preserve">участник экзамена обращается к </w:t>
            </w:r>
            <w:r w:rsidRPr="00E236D4">
              <w:rPr>
                <w:rFonts w:ascii="Times New Roman" w:hAnsi="Times New Roman" w:cs="Times New Roman"/>
                <w:sz w:val="28"/>
              </w:rPr>
              <w:t>организатору</w:t>
            </w:r>
            <w:r w:rsidR="000F7EC7" w:rsidRPr="00E236D4">
              <w:rPr>
                <w:rFonts w:ascii="Times New Roman" w:hAnsi="Times New Roman" w:cs="Times New Roman"/>
                <w:sz w:val="28"/>
              </w:rPr>
              <w:t xml:space="preserve"> в аудитории или техническому специалисту</w:t>
            </w:r>
            <w:r w:rsidRPr="00E236D4">
              <w:rPr>
                <w:rFonts w:ascii="Times New Roman" w:hAnsi="Times New Roman" w:cs="Times New Roman"/>
                <w:sz w:val="28"/>
              </w:rPr>
              <w:t>;</w:t>
            </w:r>
          </w:p>
          <w:p w14:paraId="1DEA213F" w14:textId="77777777" w:rsidR="00643CE2" w:rsidRPr="004E5BDE" w:rsidRDefault="00643CE2" w:rsidP="00B14054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E5BDE">
              <w:rPr>
                <w:rFonts w:ascii="Times New Roman" w:hAnsi="Times New Roman" w:cs="Times New Roman"/>
                <w:sz w:val="28"/>
              </w:rPr>
              <w:t>т</w:t>
            </w:r>
            <w:r w:rsidR="0093417C" w:rsidRPr="004E5BDE">
              <w:rPr>
                <w:rFonts w:ascii="Times New Roman" w:hAnsi="Times New Roman" w:cs="Times New Roman"/>
                <w:sz w:val="28"/>
              </w:rPr>
              <w:t>ехнический специалист предпринимает меры для их устранения</w:t>
            </w:r>
            <w:r w:rsidRPr="004E5BDE">
              <w:rPr>
                <w:rFonts w:ascii="Times New Roman" w:hAnsi="Times New Roman" w:cs="Times New Roman"/>
                <w:sz w:val="28"/>
              </w:rPr>
              <w:t>;</w:t>
            </w:r>
          </w:p>
          <w:p w14:paraId="3A0A2183" w14:textId="6FE2AE73" w:rsidR="0093417C" w:rsidRPr="004E5BDE" w:rsidRDefault="0093417C" w:rsidP="00B14054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E5BDE">
              <w:rPr>
                <w:rFonts w:ascii="Times New Roman" w:hAnsi="Times New Roman" w:cs="Times New Roman"/>
                <w:sz w:val="28"/>
              </w:rPr>
              <w:t xml:space="preserve">при невозможности устранения в течение 3-5 минут, участник </w:t>
            </w:r>
            <w:r w:rsidR="008E5A57">
              <w:rPr>
                <w:rFonts w:ascii="Times New Roman" w:hAnsi="Times New Roman" w:cs="Times New Roman"/>
                <w:sz w:val="28"/>
              </w:rPr>
              <w:t>пересаживается за резервный компьютер</w:t>
            </w:r>
            <w:r w:rsidRPr="004E5BDE">
              <w:rPr>
                <w:rFonts w:ascii="Times New Roman" w:hAnsi="Times New Roman" w:cs="Times New Roman"/>
                <w:sz w:val="28"/>
              </w:rPr>
              <w:t>.</w:t>
            </w:r>
          </w:p>
          <w:p w14:paraId="31B47E33" w14:textId="39DD5845" w:rsidR="0051254A" w:rsidRPr="00742673" w:rsidRDefault="00270180" w:rsidP="00742673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окончании сдачи экзамена всеми участниками ответы (файлы) консолидируются техническим специалистом в каталоги </w:t>
            </w:r>
            <w:proofErr w:type="spellStart"/>
            <w:r w:rsidRPr="0079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поаудиторно</w:t>
            </w:r>
            <w:proofErr w:type="spellEnd"/>
            <w:r w:rsidRPr="0079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направляются в РЦОИ для</w:t>
            </w:r>
            <w:r w:rsidR="0074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экспертизы ответов.</w:t>
            </w:r>
          </w:p>
          <w:p w14:paraId="17EDE985" w14:textId="14099F76" w:rsidR="00FA722C" w:rsidRPr="00327C28" w:rsidRDefault="00FA722C" w:rsidP="00742673">
            <w:pPr>
              <w:pStyle w:val="ad"/>
              <w:tabs>
                <w:tab w:val="left" w:pos="1276"/>
              </w:tabs>
              <w:ind w:left="170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648209D" w14:textId="77777777" w:rsidR="007E65BC" w:rsidRDefault="008D62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332AEC" w14:paraId="08756C5F" w14:textId="77777777" w:rsidTr="00D775A1">
        <w:tc>
          <w:tcPr>
            <w:tcW w:w="4499" w:type="dxa"/>
          </w:tcPr>
          <w:p w14:paraId="1B9BA924" w14:textId="77777777" w:rsidR="00332AEC" w:rsidRDefault="00332AEC" w:rsidP="00D775A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3DB48845" w14:textId="77777777" w:rsidR="00332AEC" w:rsidRPr="00E97E5F" w:rsidRDefault="00332AEC" w:rsidP="00D775A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14:paraId="51DC8FC3" w14:textId="65C06A7E" w:rsidR="00332AEC" w:rsidRPr="00E97E5F" w:rsidRDefault="00332AEC" w:rsidP="00D775A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14:paraId="15841DBC" w14:textId="77777777" w:rsidR="00332AEC" w:rsidRDefault="00332AEC" w:rsidP="00D775A1">
            <w:pPr>
              <w:rPr>
                <w:rFonts w:ascii="Times New Roman" w:hAnsi="Times New Roman" w:cs="Times New Roman"/>
              </w:rPr>
            </w:pPr>
          </w:p>
        </w:tc>
      </w:tr>
      <w:tr w:rsidR="00332AEC" w14:paraId="7BD40132" w14:textId="77777777" w:rsidTr="00D7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B3F65" w14:textId="77777777" w:rsidR="00332AEC" w:rsidRDefault="00332AEC" w:rsidP="00D775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 Н С 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У К Ц И Я</w:t>
            </w:r>
            <w:r w:rsidRPr="0093417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5F4BD916" w14:textId="77777777" w:rsidR="00332AEC" w:rsidRDefault="00332AEC" w:rsidP="00D775A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для руководителя пункта проведения экзаменов</w:t>
            </w:r>
            <w:r w:rsidRPr="0093417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93417C">
              <w:rPr>
                <w:rFonts w:ascii="Times New Roman" w:hAnsi="Times New Roman" w:cs="Times New Roman"/>
                <w:b/>
                <w:sz w:val="28"/>
              </w:rPr>
              <w:t>по информатике и ИКТ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0F3EE410" w14:textId="77777777" w:rsidR="00332AEC" w:rsidRDefault="00332AEC" w:rsidP="00332A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32AEC" w14:paraId="171A5D91" w14:textId="77777777" w:rsidTr="00D775A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ABFE7E4" w14:textId="77777777" w:rsidR="00332AEC" w:rsidRPr="00B37AF1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6049D8">
              <w:rPr>
                <w:rFonts w:ascii="Times New Roman" w:hAnsi="Times New Roman" w:cs="Times New Roman"/>
                <w:b/>
                <w:sz w:val="28"/>
              </w:rPr>
              <w:t>е менее чем за день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до проведения экзамена </w:t>
            </w:r>
            <w:r w:rsidRPr="00B37AF1">
              <w:rPr>
                <w:rFonts w:ascii="Times New Roman" w:hAnsi="Times New Roman" w:cs="Times New Roman"/>
                <w:sz w:val="28"/>
              </w:rPr>
              <w:t>руководитель ППЭ обязан:</w:t>
            </w:r>
          </w:p>
          <w:p w14:paraId="611DB5FF" w14:textId="77777777" w:rsidR="00332AEC" w:rsidRDefault="00332AEC" w:rsidP="00D775A1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30731">
              <w:rPr>
                <w:rFonts w:ascii="Times New Roman" w:hAnsi="Times New Roman" w:cs="Times New Roman"/>
                <w:sz w:val="28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8"/>
              </w:rPr>
              <w:t xml:space="preserve">аудитории и </w:t>
            </w:r>
            <w:r w:rsidRPr="00530731">
              <w:rPr>
                <w:rFonts w:ascii="Times New Roman" w:hAnsi="Times New Roman" w:cs="Times New Roman"/>
                <w:sz w:val="28"/>
              </w:rPr>
              <w:t xml:space="preserve">индивидуальные рабочие места для участников экзамена для выполнения ими </w:t>
            </w:r>
            <w:r>
              <w:rPr>
                <w:rFonts w:ascii="Times New Roman" w:hAnsi="Times New Roman" w:cs="Times New Roman"/>
                <w:sz w:val="28"/>
              </w:rPr>
              <w:t>экзаменационной</w:t>
            </w:r>
            <w:r w:rsidRPr="00530731">
              <w:rPr>
                <w:rFonts w:ascii="Times New Roman" w:hAnsi="Times New Roman" w:cs="Times New Roman"/>
                <w:sz w:val="28"/>
              </w:rPr>
              <w:t xml:space="preserve"> работы;</w:t>
            </w:r>
          </w:p>
          <w:p w14:paraId="4BDBDF30" w14:textId="041E4E7B" w:rsidR="00332AEC" w:rsidRPr="00E236D4" w:rsidRDefault="00332AEC" w:rsidP="00D775A1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C15AF">
              <w:rPr>
                <w:rFonts w:ascii="Times New Roman" w:hAnsi="Times New Roman" w:cs="Times New Roman"/>
                <w:sz w:val="28"/>
              </w:rPr>
              <w:t xml:space="preserve">совместно с руководителем </w:t>
            </w:r>
            <w:r>
              <w:rPr>
                <w:rFonts w:ascii="Times New Roman" w:hAnsi="Times New Roman" w:cs="Times New Roman"/>
                <w:sz w:val="28"/>
              </w:rPr>
              <w:t>ОО</w:t>
            </w:r>
            <w:r w:rsidRPr="00FC15AF">
              <w:rPr>
                <w:rFonts w:ascii="Times New Roman" w:hAnsi="Times New Roman" w:cs="Times New Roman"/>
                <w:sz w:val="28"/>
              </w:rPr>
              <w:t xml:space="preserve"> обеспечить наличие </w:t>
            </w:r>
            <w:r w:rsidRPr="00E236D4">
              <w:rPr>
                <w:rFonts w:ascii="Times New Roman" w:hAnsi="Times New Roman" w:cs="Times New Roman"/>
                <w:sz w:val="28"/>
              </w:rPr>
              <w:t>в ППЭ компьютеров по количеству распределенных участников экзамена, плюс один компьютер на каждую аудиторию (АРМ организатора, одновременно являющийся резервным компьютером участника);</w:t>
            </w:r>
          </w:p>
          <w:p w14:paraId="4D0E0F53" w14:textId="19E2C220" w:rsidR="00332AEC" w:rsidRDefault="00332AEC" w:rsidP="00D775A1">
            <w:pPr>
              <w:pStyle w:val="ad"/>
              <w:numPr>
                <w:ilvl w:val="0"/>
                <w:numId w:val="12"/>
              </w:numPr>
              <w:tabs>
                <w:tab w:val="left" w:pos="1134"/>
                <w:tab w:val="left" w:pos="658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3171F">
              <w:rPr>
                <w:rFonts w:ascii="Times New Roman" w:hAnsi="Times New Roman" w:cs="Times New Roman"/>
                <w:sz w:val="28"/>
              </w:rPr>
              <w:t xml:space="preserve">обеспечить наличие в ППЭ </w:t>
            </w:r>
            <w:r w:rsidR="00DC01FE">
              <w:rPr>
                <w:rFonts w:ascii="Times New Roman" w:hAnsi="Times New Roman" w:cs="Times New Roman"/>
                <w:sz w:val="28"/>
              </w:rPr>
              <w:t xml:space="preserve">не менее 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 w:rsidRPr="00B3171F">
              <w:rPr>
                <w:rFonts w:ascii="Times New Roman" w:hAnsi="Times New Roman" w:cs="Times New Roman"/>
                <w:sz w:val="28"/>
              </w:rPr>
              <w:t>-накопител</w:t>
            </w:r>
            <w:r w:rsidR="00DC01FE">
              <w:rPr>
                <w:rFonts w:ascii="Times New Roman" w:hAnsi="Times New Roman" w:cs="Times New Roman"/>
                <w:sz w:val="28"/>
              </w:rPr>
              <w:t>я</w:t>
            </w:r>
            <w:r w:rsidRPr="00B3171F">
              <w:rPr>
                <w:rFonts w:ascii="Times New Roman" w:hAnsi="Times New Roman" w:cs="Times New Roman"/>
                <w:sz w:val="28"/>
              </w:rPr>
              <w:t>, которы</w:t>
            </w:r>
            <w:r w:rsidR="005567D2">
              <w:rPr>
                <w:rFonts w:ascii="Times New Roman" w:hAnsi="Times New Roman" w:cs="Times New Roman"/>
                <w:sz w:val="28"/>
              </w:rPr>
              <w:t>й</w:t>
            </w:r>
            <w:r w:rsidRPr="00B3171F">
              <w:rPr>
                <w:rFonts w:ascii="Times New Roman" w:hAnsi="Times New Roman" w:cs="Times New Roman"/>
                <w:sz w:val="28"/>
              </w:rPr>
              <w:t xml:space="preserve"> буд</w:t>
            </w:r>
            <w:r w:rsidR="008F31F4">
              <w:rPr>
                <w:rFonts w:ascii="Times New Roman" w:hAnsi="Times New Roman" w:cs="Times New Roman"/>
                <w:sz w:val="28"/>
              </w:rPr>
              <w:t>е</w:t>
            </w:r>
            <w:r w:rsidRPr="00B3171F">
              <w:rPr>
                <w:rFonts w:ascii="Times New Roman" w:hAnsi="Times New Roman" w:cs="Times New Roman"/>
                <w:sz w:val="28"/>
              </w:rPr>
              <w:t xml:space="preserve">т использоваться </w:t>
            </w:r>
            <w:r w:rsidR="00472591">
              <w:rPr>
                <w:rFonts w:ascii="Times New Roman" w:hAnsi="Times New Roman" w:cs="Times New Roman"/>
                <w:sz w:val="28"/>
              </w:rPr>
              <w:t xml:space="preserve">для </w:t>
            </w:r>
            <w:r w:rsidR="008F31F4">
              <w:rPr>
                <w:rFonts w:ascii="Times New Roman" w:hAnsi="Times New Roman" w:cs="Times New Roman"/>
                <w:sz w:val="28"/>
              </w:rPr>
              <w:t>переноса</w:t>
            </w:r>
            <w:r w:rsidR="00472591">
              <w:rPr>
                <w:rFonts w:ascii="Times New Roman" w:hAnsi="Times New Roman" w:cs="Times New Roman"/>
                <w:sz w:val="28"/>
              </w:rPr>
              <w:t xml:space="preserve"> дополнительных файлов для выполнения участником заданий практической части и комплектов</w:t>
            </w:r>
            <w:r w:rsidR="001802C2">
              <w:rPr>
                <w:rFonts w:ascii="Times New Roman" w:hAnsi="Times New Roman" w:cs="Times New Roman"/>
                <w:sz w:val="28"/>
              </w:rPr>
              <w:t xml:space="preserve"> модулей</w:t>
            </w:r>
            <w:r w:rsidR="0047259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02C2">
              <w:rPr>
                <w:rFonts w:ascii="Times New Roman" w:hAnsi="Times New Roman" w:cs="Times New Roman"/>
                <w:sz w:val="28"/>
              </w:rPr>
              <w:t>специализированного</w:t>
            </w:r>
            <w:r w:rsidR="0047259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F31F4">
              <w:rPr>
                <w:rFonts w:ascii="Times New Roman" w:hAnsi="Times New Roman" w:cs="Times New Roman"/>
                <w:sz w:val="28"/>
              </w:rPr>
              <w:t xml:space="preserve">программного обеспечения </w:t>
            </w:r>
            <w:r w:rsidRPr="00B3171F">
              <w:rPr>
                <w:rFonts w:ascii="Times New Roman" w:hAnsi="Times New Roman" w:cs="Times New Roman"/>
                <w:sz w:val="28"/>
              </w:rPr>
              <w:t xml:space="preserve">для </w:t>
            </w:r>
            <w:r w:rsidR="008F31F4">
              <w:rPr>
                <w:rFonts w:ascii="Times New Roman" w:hAnsi="Times New Roman" w:cs="Times New Roman"/>
                <w:sz w:val="28"/>
              </w:rPr>
              <w:t>консолидации в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 аудитори</w:t>
            </w:r>
            <w:r w:rsidR="008F31F4">
              <w:rPr>
                <w:rFonts w:ascii="Times New Roman" w:hAnsi="Times New Roman" w:cs="Times New Roman"/>
                <w:sz w:val="28"/>
              </w:rPr>
              <w:t>и и сбора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171F">
              <w:rPr>
                <w:rFonts w:ascii="Times New Roman" w:hAnsi="Times New Roman" w:cs="Times New Roman"/>
                <w:sz w:val="28"/>
              </w:rPr>
              <w:t>файлов с решениями заданий практической части</w:t>
            </w:r>
            <w:r w:rsidR="008F31F4"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B3171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F31F4">
              <w:rPr>
                <w:rFonts w:ascii="Times New Roman" w:hAnsi="Times New Roman" w:cs="Times New Roman"/>
                <w:sz w:val="28"/>
              </w:rPr>
              <w:t>формы</w:t>
            </w:r>
            <w:r w:rsidRPr="00742673">
              <w:rPr>
                <w:rFonts w:ascii="Times New Roman" w:hAnsi="Times New Roman" w:cs="Times New Roman"/>
                <w:sz w:val="28"/>
              </w:rPr>
              <w:t xml:space="preserve"> ИКТ-5.2 </w:t>
            </w:r>
            <w:r w:rsidR="00DC01FE">
              <w:rPr>
                <w:rFonts w:ascii="Times New Roman" w:hAnsi="Times New Roman" w:cs="Times New Roman"/>
                <w:sz w:val="28"/>
              </w:rPr>
              <w:t>(</w:t>
            </w:r>
            <w:r w:rsidR="00DC01FE" w:rsidRPr="00A2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рекомендуемое количество </w:t>
            </w:r>
            <w:proofErr w:type="spellStart"/>
            <w:r w:rsidR="00DC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="00DC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-накопителей </w:t>
            </w:r>
            <w:r w:rsidR="00DC01FE" w:rsidRPr="00A2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 числу техническ</w:t>
            </w:r>
            <w:r w:rsidR="00DC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специалистов ППЭ</w:t>
            </w:r>
            <w:r w:rsidR="00DC01FE">
              <w:rPr>
                <w:rFonts w:ascii="Times New Roman" w:hAnsi="Times New Roman" w:cs="Times New Roman"/>
                <w:sz w:val="28"/>
              </w:rPr>
              <w:t>)</w:t>
            </w:r>
            <w:r w:rsidRPr="00B3171F"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</w:p>
          <w:p w14:paraId="2F6EC9A8" w14:textId="4D91595C" w:rsidR="00332AEC" w:rsidRPr="00B3171F" w:rsidRDefault="00332AEC" w:rsidP="00D775A1">
            <w:pPr>
              <w:pStyle w:val="ad"/>
              <w:numPr>
                <w:ilvl w:val="0"/>
                <w:numId w:val="12"/>
              </w:numPr>
              <w:tabs>
                <w:tab w:val="left" w:pos="1134"/>
                <w:tab w:val="left" w:pos="658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обеспечить наличие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Штабе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ППЭ </w:t>
            </w:r>
            <w:r w:rsidR="007A7542">
              <w:rPr>
                <w:rFonts w:ascii="Times New Roman" w:hAnsi="Times New Roman" w:cs="Times New Roman"/>
                <w:sz w:val="28"/>
              </w:rPr>
              <w:t xml:space="preserve">персонального </w:t>
            </w:r>
            <w:r>
              <w:rPr>
                <w:rFonts w:ascii="Times New Roman" w:hAnsi="Times New Roman" w:cs="Times New Roman"/>
                <w:sz w:val="28"/>
              </w:rPr>
              <w:t>компьютера (ноутбука</w:t>
            </w:r>
            <w:r w:rsidRPr="006C473D">
              <w:rPr>
                <w:rFonts w:ascii="Times New Roman" w:hAnsi="Times New Roman" w:cs="Times New Roman"/>
                <w:sz w:val="28"/>
              </w:rPr>
              <w:t>) с доступом к каналу защищенного взаимодействия автоматизированной системы «АРМ Государственная (итог</w:t>
            </w:r>
            <w:r>
              <w:rPr>
                <w:rFonts w:ascii="Times New Roman" w:hAnsi="Times New Roman" w:cs="Times New Roman"/>
                <w:sz w:val="28"/>
              </w:rPr>
              <w:t xml:space="preserve">овая) аттестация выпускников» </w:t>
            </w:r>
            <w:r w:rsidRPr="006C473D">
              <w:rPr>
                <w:rFonts w:ascii="Times New Roman" w:hAnsi="Times New Roman" w:cs="Times New Roman"/>
                <w:sz w:val="28"/>
              </w:rPr>
              <w:t>с подключенным к нему принтером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483AF817" w14:textId="585A7DCA" w:rsidR="00332AEC" w:rsidRPr="00F50107" w:rsidRDefault="00332AEC" w:rsidP="00D775A1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84B8D">
              <w:rPr>
                <w:rFonts w:ascii="Times New Roman" w:hAnsi="Times New Roman" w:cs="Times New Roman"/>
                <w:sz w:val="28"/>
              </w:rPr>
              <w:t xml:space="preserve">подготовить </w:t>
            </w:r>
            <w:r w:rsidR="00D76C57">
              <w:rPr>
                <w:rFonts w:ascii="Times New Roman" w:hAnsi="Times New Roman" w:cs="Times New Roman"/>
                <w:sz w:val="28"/>
              </w:rPr>
              <w:t xml:space="preserve">черновики со штампом образовательной организации, на базе которой </w:t>
            </w:r>
            <w:proofErr w:type="gramStart"/>
            <w:r w:rsidR="00D76C57">
              <w:rPr>
                <w:rFonts w:ascii="Times New Roman" w:hAnsi="Times New Roman" w:cs="Times New Roman"/>
                <w:sz w:val="28"/>
              </w:rPr>
              <w:t>расположен</w:t>
            </w:r>
            <w:proofErr w:type="gramEnd"/>
            <w:r w:rsidR="00D76C57">
              <w:rPr>
                <w:rFonts w:ascii="Times New Roman" w:hAnsi="Times New Roman" w:cs="Times New Roman"/>
                <w:sz w:val="28"/>
              </w:rPr>
              <w:t xml:space="preserve"> ППЭ, </w:t>
            </w:r>
            <w:r w:rsidRPr="00E236D4">
              <w:rPr>
                <w:rFonts w:ascii="Times New Roman" w:hAnsi="Times New Roman" w:cs="Times New Roman"/>
                <w:sz w:val="28"/>
              </w:rPr>
              <w:t>для участников экзамен</w:t>
            </w:r>
            <w:r w:rsidR="00D76C57">
              <w:rPr>
                <w:rFonts w:ascii="Times New Roman" w:hAnsi="Times New Roman" w:cs="Times New Roman"/>
                <w:sz w:val="28"/>
              </w:rPr>
              <w:t xml:space="preserve">а из расчета 2 листа на </w:t>
            </w:r>
            <w:r w:rsidR="00D76C57" w:rsidRPr="00F50107">
              <w:rPr>
                <w:rFonts w:ascii="Times New Roman" w:hAnsi="Times New Roman" w:cs="Times New Roman"/>
                <w:sz w:val="28"/>
              </w:rPr>
              <w:t>каждого</w:t>
            </w:r>
            <w:r w:rsidRPr="00F50107">
              <w:rPr>
                <w:rFonts w:ascii="Times New Roman" w:hAnsi="Times New Roman" w:cs="Times New Roman"/>
                <w:sz w:val="28"/>
              </w:rPr>
              <w:t>;</w:t>
            </w:r>
          </w:p>
          <w:p w14:paraId="194C5DD4" w14:textId="337DA8BD" w:rsidR="00332AEC" w:rsidRDefault="00332AEC" w:rsidP="00D775A1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установку программного обеспечения</w:t>
            </w:r>
            <w:r w:rsidRPr="00D84B8D">
              <w:rPr>
                <w:rFonts w:ascii="Times New Roman" w:hAnsi="Times New Roman" w:cs="Times New Roman"/>
                <w:sz w:val="28"/>
              </w:rPr>
              <w:t xml:space="preserve"> на каждый компьютер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4B8D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аудитории, необходимого</w:t>
            </w:r>
            <w:r w:rsidRPr="00D84B8D">
              <w:rPr>
                <w:rFonts w:ascii="Times New Roman" w:hAnsi="Times New Roman" w:cs="Times New Roman"/>
                <w:sz w:val="28"/>
              </w:rPr>
              <w:t xml:space="preserve"> для выполнения заданий </w:t>
            </w:r>
            <w:r>
              <w:rPr>
                <w:rFonts w:ascii="Times New Roman" w:hAnsi="Times New Roman" w:cs="Times New Roman"/>
                <w:sz w:val="28"/>
              </w:rPr>
              <w:t>№№</w:t>
            </w:r>
            <w:r w:rsidRPr="00D84B8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3-15, в соответствии с перечнем стандартного ПО</w:t>
            </w:r>
            <w:r w:rsidR="00F50107">
              <w:rPr>
                <w:rFonts w:ascii="Times New Roman" w:hAnsi="Times New Roman" w:cs="Times New Roman"/>
                <w:sz w:val="28"/>
              </w:rPr>
              <w:t>, утвержденного Департаментом образования</w:t>
            </w:r>
            <w:r w:rsidRPr="00D84B8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(в том числе </w:t>
            </w:r>
            <w:proofErr w:type="gramStart"/>
            <w:r w:rsidRPr="00E236D4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E236D4">
              <w:rPr>
                <w:rFonts w:ascii="Times New Roman" w:hAnsi="Times New Roman" w:cs="Times New Roman"/>
                <w:sz w:val="28"/>
              </w:rPr>
              <w:t xml:space="preserve"> резервный)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434D5F23" w14:textId="5291DEA3" w:rsidR="001E7A5B" w:rsidRDefault="001E7A5B" w:rsidP="001E7A5B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E7A5B">
              <w:rPr>
                <w:rFonts w:ascii="Times New Roman" w:hAnsi="Times New Roman" w:cs="Times New Roman"/>
                <w:sz w:val="28"/>
              </w:rPr>
              <w:t xml:space="preserve">получить от технического специалиста и </w:t>
            </w:r>
            <w:r>
              <w:rPr>
                <w:rFonts w:ascii="Times New Roman" w:hAnsi="Times New Roman" w:cs="Times New Roman"/>
                <w:sz w:val="28"/>
              </w:rPr>
              <w:t>распечатать</w:t>
            </w:r>
            <w:r w:rsidRPr="001E7A5B">
              <w:rPr>
                <w:rFonts w:ascii="Times New Roman" w:hAnsi="Times New Roman" w:cs="Times New Roman"/>
                <w:sz w:val="28"/>
              </w:rPr>
              <w:t xml:space="preserve"> перечни стандартного ПО, предоставляемого участникам экзамена во время экзамена;</w:t>
            </w:r>
            <w:proofErr w:type="gramEnd"/>
          </w:p>
          <w:p w14:paraId="4FBBF90E" w14:textId="006F7673" w:rsidR="001E7A5B" w:rsidRDefault="001E7A5B" w:rsidP="001E7A5B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E7A5B">
              <w:rPr>
                <w:rFonts w:ascii="Times New Roman" w:hAnsi="Times New Roman" w:cs="Times New Roman"/>
                <w:sz w:val="28"/>
              </w:rPr>
              <w:t xml:space="preserve">убедиться, что в перечне стандартного ПО, предоставляемого участникам экзамена во время экзамена, указано место расположения ярлыков для </w:t>
            </w:r>
            <w:proofErr w:type="gramStart"/>
            <w:r w:rsidRPr="001E7A5B">
              <w:rPr>
                <w:rFonts w:ascii="Times New Roman" w:hAnsi="Times New Roman" w:cs="Times New Roman"/>
                <w:sz w:val="28"/>
              </w:rPr>
              <w:t>запуска</w:t>
            </w:r>
            <w:proofErr w:type="gramEnd"/>
            <w:r w:rsidRPr="001E7A5B">
              <w:rPr>
                <w:rFonts w:ascii="Times New Roman" w:hAnsi="Times New Roman" w:cs="Times New Roman"/>
                <w:sz w:val="28"/>
              </w:rPr>
              <w:t xml:space="preserve"> установленного ПО и указан каталог для сохранения и (или) создания электронных файлов в ходе выполнения экзаменационной работы;</w:t>
            </w:r>
          </w:p>
          <w:p w14:paraId="41EA41FB" w14:textId="3EC99F87" w:rsidR="00332AEC" w:rsidRPr="00332AEC" w:rsidRDefault="00332AEC" w:rsidP="00D775A1">
            <w:pPr>
              <w:pStyle w:val="ad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32AEC">
              <w:rPr>
                <w:rFonts w:ascii="Times New Roman" w:hAnsi="Times New Roman" w:cs="Times New Roman"/>
                <w:sz w:val="28"/>
              </w:rPr>
              <w:t xml:space="preserve">распечатать инструкцию для участника практической части </w:t>
            </w:r>
            <w:r w:rsidRPr="00332AEC">
              <w:rPr>
                <w:rFonts w:ascii="Times New Roman" w:hAnsi="Times New Roman" w:cs="Times New Roman"/>
                <w:sz w:val="28"/>
              </w:rPr>
              <w:lastRenderedPageBreak/>
              <w:t>ОГЭ по информатике и ИКТ для самостоятельного ознакомления</w:t>
            </w:r>
            <w:r w:rsidR="001E7A5B">
              <w:rPr>
                <w:rFonts w:ascii="Times New Roman" w:hAnsi="Times New Roman" w:cs="Times New Roman"/>
                <w:sz w:val="28"/>
              </w:rPr>
              <w:t xml:space="preserve"> по количеству рабочих мест</w:t>
            </w:r>
            <w:r w:rsidRPr="00332AEC">
              <w:rPr>
                <w:rFonts w:ascii="Times New Roman" w:hAnsi="Times New Roman" w:cs="Times New Roman"/>
                <w:sz w:val="28"/>
              </w:rPr>
              <w:t>;</w:t>
            </w:r>
          </w:p>
          <w:p w14:paraId="21B84ED5" w14:textId="7BD37F1E" w:rsidR="00332AEC" w:rsidRDefault="00CE3EBA" w:rsidP="00D775A1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готовность</w:t>
            </w:r>
            <w:r w:rsidR="00332AE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2AEC" w:rsidRPr="00C102E5">
              <w:rPr>
                <w:rFonts w:ascii="Times New Roman" w:hAnsi="Times New Roman" w:cs="Times New Roman"/>
                <w:sz w:val="28"/>
              </w:rPr>
              <w:t>техники и программного обеспечения на каждом рабочем месте</w:t>
            </w:r>
            <w:r w:rsidR="00332AEC">
              <w:rPr>
                <w:rFonts w:ascii="Times New Roman" w:hAnsi="Times New Roman" w:cs="Times New Roman"/>
                <w:sz w:val="28"/>
              </w:rPr>
              <w:t>,</w:t>
            </w:r>
            <w:r w:rsidR="00332AEC">
              <w:t xml:space="preserve"> </w:t>
            </w:r>
            <w:r w:rsidR="00332AEC" w:rsidRPr="00C102E5">
              <w:rPr>
                <w:rFonts w:ascii="Times New Roman" w:hAnsi="Times New Roman" w:cs="Times New Roman"/>
                <w:sz w:val="28"/>
              </w:rPr>
              <w:t>в том числе на каждом АРМ организатора</w:t>
            </w:r>
            <w:r w:rsidR="00332AEC">
              <w:rPr>
                <w:rFonts w:ascii="Times New Roman" w:hAnsi="Times New Roman" w:cs="Times New Roman"/>
                <w:sz w:val="28"/>
              </w:rPr>
              <w:t>;</w:t>
            </w:r>
          </w:p>
          <w:p w14:paraId="36B4F96D" w14:textId="77777777" w:rsidR="00332AEC" w:rsidRPr="00D84B8D" w:rsidRDefault="00332AEC" w:rsidP="00D775A1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заполнить совместно с техническим специалистом акт готовности ППЭ к проведению ОГЭ по информатике и ИКТ (форма ППЭ-ИКТ-01).</w:t>
            </w:r>
          </w:p>
          <w:p w14:paraId="57D19F57" w14:textId="7DDD948C" w:rsidR="00332AEC" w:rsidRPr="00C115F2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049D8">
              <w:rPr>
                <w:rFonts w:ascii="Times New Roman" w:hAnsi="Times New Roman" w:cs="Times New Roman"/>
                <w:i/>
                <w:sz w:val="28"/>
              </w:rPr>
              <w:t>Примечание: все программное обеспечение должно быть лицензионным, версии используемого программного обеспечения должны быть п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ривычны для </w:t>
            </w:r>
            <w:r w:rsidRPr="00C115F2">
              <w:rPr>
                <w:rFonts w:ascii="Times New Roman" w:hAnsi="Times New Roman" w:cs="Times New Roman"/>
                <w:i/>
                <w:sz w:val="28"/>
              </w:rPr>
              <w:t>участников экзамена</w:t>
            </w:r>
            <w:r w:rsidR="00DC01FE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14:paraId="1FDAB728" w14:textId="77777777" w:rsidR="00332AEC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115F2">
              <w:rPr>
                <w:rFonts w:ascii="Times New Roman" w:hAnsi="Times New Roman" w:cs="Times New Roman"/>
                <w:sz w:val="28"/>
              </w:rPr>
              <w:t xml:space="preserve">Руководитель ППЭ </w:t>
            </w:r>
            <w:r w:rsidRPr="00C115F2">
              <w:rPr>
                <w:rFonts w:ascii="Times New Roman" w:hAnsi="Times New Roman" w:cs="Times New Roman"/>
                <w:b/>
                <w:sz w:val="28"/>
              </w:rPr>
              <w:t>в день проведения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экзамена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14:paraId="24B13840" w14:textId="77777777" w:rsidR="00332AEC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A00CC">
              <w:rPr>
                <w:rFonts w:ascii="Times New Roman" w:hAnsi="Times New Roman" w:cs="Times New Roman"/>
                <w:b/>
                <w:sz w:val="28"/>
              </w:rPr>
              <w:t>не позднее 07:00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0FEB">
              <w:rPr>
                <w:rFonts w:ascii="Times New Roman" w:hAnsi="Times New Roman" w:cs="Times New Roman"/>
                <w:sz w:val="28"/>
              </w:rPr>
              <w:t>обеспечивает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получение техническим специалистом </w:t>
            </w:r>
            <w:r w:rsidRPr="00EA00CC">
              <w:rPr>
                <w:rFonts w:ascii="Times New Roman" w:hAnsi="Times New Roman" w:cs="Times New Roman"/>
                <w:sz w:val="28"/>
              </w:rPr>
              <w:t>через автоматизированную систему «АРМ Государственная (итоговая) аттестация выпускников»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14:paraId="3DC7A400" w14:textId="77777777" w:rsidR="00332AEC" w:rsidRPr="00B0123B" w:rsidRDefault="00332AEC" w:rsidP="00D775A1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0123B">
              <w:rPr>
                <w:rFonts w:ascii="Times New Roman" w:hAnsi="Times New Roman" w:cs="Times New Roman"/>
                <w:sz w:val="28"/>
              </w:rPr>
              <w:t>дополнительны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B0123B">
              <w:rPr>
                <w:rFonts w:ascii="Times New Roman" w:hAnsi="Times New Roman" w:cs="Times New Roman"/>
                <w:sz w:val="28"/>
              </w:rPr>
              <w:t xml:space="preserve"> файл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B0123B">
              <w:rPr>
                <w:rFonts w:ascii="Times New Roman" w:hAnsi="Times New Roman" w:cs="Times New Roman"/>
                <w:sz w:val="28"/>
              </w:rPr>
              <w:t xml:space="preserve"> для выполнения заданий практической части №№11</w:t>
            </w:r>
            <w:r>
              <w:rPr>
                <w:rFonts w:ascii="Times New Roman" w:hAnsi="Times New Roman" w:cs="Times New Roman"/>
                <w:sz w:val="28"/>
              </w:rPr>
              <w:t xml:space="preserve">, 12, 13.1, </w:t>
            </w:r>
            <w:r w:rsidRPr="00B0123B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2EEB690C" w14:textId="77777777" w:rsidR="00332AEC" w:rsidRPr="00B0123B" w:rsidRDefault="00332AEC" w:rsidP="00D775A1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0123B">
              <w:rPr>
                <w:rFonts w:ascii="Times New Roman" w:hAnsi="Times New Roman" w:cs="Times New Roman"/>
                <w:sz w:val="28"/>
              </w:rPr>
              <w:t>комплект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B0123B">
              <w:rPr>
                <w:rFonts w:ascii="Times New Roman" w:hAnsi="Times New Roman" w:cs="Times New Roman"/>
                <w:sz w:val="28"/>
              </w:rPr>
              <w:t xml:space="preserve"> модулей специализированного программного обеспечения «Информатика и ИКТ» (далее – модуль «Информатика и ИКТ») для каждой аудитории;</w:t>
            </w:r>
          </w:p>
          <w:p w14:paraId="11940CAF" w14:textId="3BA4A174" w:rsidR="00332AEC" w:rsidRPr="00DC01FE" w:rsidRDefault="00332AEC" w:rsidP="00DC01F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BE6C2A">
              <w:rPr>
                <w:rFonts w:ascii="Times New Roman" w:hAnsi="Times New Roman" w:cs="Times New Roman"/>
                <w:b/>
                <w:sz w:val="28"/>
              </w:rPr>
              <w:t>не позднее 08:30</w:t>
            </w:r>
            <w:r w:rsidRPr="002A29D6">
              <w:rPr>
                <w:rFonts w:ascii="Times New Roman" w:hAnsi="Times New Roman" w:cs="Times New Roman"/>
                <w:sz w:val="28"/>
              </w:rPr>
              <w:t xml:space="preserve"> выдает т</w:t>
            </w:r>
            <w:r w:rsidR="00DC01FE">
              <w:rPr>
                <w:rFonts w:ascii="Times New Roman" w:hAnsi="Times New Roman" w:cs="Times New Roman"/>
                <w:sz w:val="28"/>
              </w:rPr>
              <w:t xml:space="preserve">ехническому специалисту </w:t>
            </w:r>
            <w:proofErr w:type="spellStart"/>
            <w:r w:rsidRPr="00DC01FE"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 w:rsidRPr="00DC01FE">
              <w:rPr>
                <w:rFonts w:ascii="Times New Roman" w:hAnsi="Times New Roman" w:cs="Times New Roman"/>
                <w:sz w:val="28"/>
              </w:rPr>
              <w:t>-накопитель с записанными на него файлами для выполнения заданий №№11, 12, 13.1, 14 и комплектами модулей специализированного программного обеспечения «Информатика и ИКТ» (далее – модуль «Информатика и ИКТ») для каждой аудитории;</w:t>
            </w:r>
          </w:p>
          <w:p w14:paraId="77B74BD2" w14:textId="77777777" w:rsidR="00332AEC" w:rsidRPr="007537D7" w:rsidRDefault="00332AEC" w:rsidP="00D775A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537D7">
              <w:rPr>
                <w:rFonts w:ascii="Times New Roman" w:hAnsi="Times New Roman" w:cs="Times New Roman"/>
                <w:i/>
                <w:sz w:val="28"/>
              </w:rPr>
              <w:t xml:space="preserve">Примечание. Модуль «Информатика и ИКТ» предназначен для консолидации </w:t>
            </w:r>
            <w:r>
              <w:rPr>
                <w:rFonts w:ascii="Times New Roman" w:hAnsi="Times New Roman" w:cs="Times New Roman"/>
                <w:i/>
                <w:sz w:val="28"/>
              </w:rPr>
              <w:t>созданных</w:t>
            </w:r>
            <w:r w:rsidRPr="007537D7">
              <w:rPr>
                <w:rFonts w:ascii="Times New Roman" w:hAnsi="Times New Roman" w:cs="Times New Roman"/>
                <w:i/>
                <w:sz w:val="28"/>
              </w:rPr>
              <w:t xml:space="preserve"> участник</w:t>
            </w:r>
            <w:r>
              <w:rPr>
                <w:rFonts w:ascii="Times New Roman" w:hAnsi="Times New Roman" w:cs="Times New Roman"/>
                <w:i/>
                <w:sz w:val="28"/>
              </w:rPr>
              <w:t>ами</w:t>
            </w:r>
            <w:r w:rsidRPr="007537D7">
              <w:rPr>
                <w:rFonts w:ascii="Times New Roman" w:hAnsi="Times New Roman" w:cs="Times New Roman"/>
                <w:i/>
                <w:sz w:val="28"/>
              </w:rPr>
              <w:t xml:space="preserve"> ОГЭ </w:t>
            </w:r>
            <w:r>
              <w:rPr>
                <w:rFonts w:ascii="Times New Roman" w:hAnsi="Times New Roman" w:cs="Times New Roman"/>
                <w:i/>
                <w:sz w:val="28"/>
              </w:rPr>
              <w:t>файлов</w:t>
            </w:r>
            <w:r w:rsidRPr="007537D7">
              <w:rPr>
                <w:rFonts w:ascii="Times New Roman" w:hAnsi="Times New Roman" w:cs="Times New Roman"/>
                <w:i/>
                <w:sz w:val="28"/>
              </w:rPr>
              <w:t xml:space="preserve"> в </w:t>
            </w:r>
            <w:proofErr w:type="gramStart"/>
            <w:r w:rsidRPr="007537D7">
              <w:rPr>
                <w:rFonts w:ascii="Times New Roman" w:hAnsi="Times New Roman" w:cs="Times New Roman"/>
                <w:i/>
                <w:sz w:val="28"/>
              </w:rPr>
              <w:t>аудиториях</w:t>
            </w:r>
            <w:proofErr w:type="gramEnd"/>
            <w:r w:rsidRPr="007537D7">
              <w:rPr>
                <w:rFonts w:ascii="Times New Roman" w:hAnsi="Times New Roman" w:cs="Times New Roman"/>
                <w:i/>
                <w:sz w:val="28"/>
              </w:rPr>
              <w:t xml:space="preserve"> ППЭ.</w:t>
            </w:r>
          </w:p>
          <w:p w14:paraId="578BCF1C" w14:textId="77777777" w:rsidR="00332AEC" w:rsidRPr="006049D8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56817">
              <w:rPr>
                <w:rFonts w:ascii="Times New Roman" w:hAnsi="Times New Roman" w:cs="Times New Roman"/>
                <w:b/>
                <w:sz w:val="28"/>
              </w:rPr>
              <w:t>не позднее 09:45</w:t>
            </w:r>
            <w:r>
              <w:rPr>
                <w:rFonts w:ascii="Times New Roman" w:hAnsi="Times New Roman" w:cs="Times New Roman"/>
                <w:sz w:val="28"/>
              </w:rPr>
              <w:t xml:space="preserve"> выдает ответственным организаторам в аудитории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секъюрпаки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экзаменационными материалами.</w:t>
            </w:r>
          </w:p>
          <w:p w14:paraId="2995483B" w14:textId="77777777" w:rsidR="00332AEC" w:rsidRPr="006049D8" w:rsidRDefault="00332AEC" w:rsidP="00D775A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74376">
              <w:rPr>
                <w:rFonts w:ascii="Times New Roman" w:hAnsi="Times New Roman" w:cs="Times New Roman"/>
                <w:b/>
                <w:sz w:val="28"/>
              </w:rPr>
              <w:t>После окончания экзамена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7AF1">
              <w:rPr>
                <w:rFonts w:ascii="Times New Roman" w:hAnsi="Times New Roman" w:cs="Times New Roman"/>
                <w:sz w:val="28"/>
              </w:rPr>
              <w:t>руководитель ППЭ:</w:t>
            </w:r>
          </w:p>
          <w:p w14:paraId="5F00B7DA" w14:textId="77777777" w:rsidR="00332AEC" w:rsidRPr="00327C28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327C28">
              <w:rPr>
                <w:rFonts w:ascii="Times New Roman" w:hAnsi="Times New Roman" w:cs="Times New Roman"/>
                <w:sz w:val="28"/>
              </w:rPr>
              <w:t>принимает от ответственных организаторов:</w:t>
            </w:r>
          </w:p>
          <w:p w14:paraId="399A1DC8" w14:textId="77777777" w:rsidR="00332AEC" w:rsidRPr="007A0347" w:rsidRDefault="00332AEC" w:rsidP="00D775A1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 w:rsidRPr="007A0347">
              <w:rPr>
                <w:rFonts w:ascii="Times New Roman" w:hAnsi="Times New Roman" w:cs="Times New Roman"/>
                <w:sz w:val="28"/>
              </w:rPr>
              <w:t xml:space="preserve">один запечатанный белый конверт с наклеенной на него формой ППЭ-11 с упакованными бланками ответов </w:t>
            </w:r>
            <w:r>
              <w:rPr>
                <w:rFonts w:ascii="Times New Roman" w:hAnsi="Times New Roman" w:cs="Times New Roman"/>
                <w:sz w:val="28"/>
              </w:rPr>
              <w:t xml:space="preserve">№1 и </w:t>
            </w:r>
            <w:r w:rsidRPr="007A0347">
              <w:rPr>
                <w:rFonts w:ascii="Times New Roman" w:hAnsi="Times New Roman" w:cs="Times New Roman"/>
                <w:sz w:val="28"/>
              </w:rPr>
              <w:t>№2</w:t>
            </w:r>
            <w:r>
              <w:rPr>
                <w:rFonts w:ascii="Times New Roman" w:hAnsi="Times New Roman" w:cs="Times New Roman"/>
                <w:sz w:val="28"/>
              </w:rPr>
              <w:t xml:space="preserve"> (лист №1 и лист №2)</w:t>
            </w:r>
            <w:r w:rsidRPr="007A0347">
              <w:rPr>
                <w:rFonts w:ascii="Times New Roman" w:hAnsi="Times New Roman" w:cs="Times New Roman"/>
                <w:sz w:val="28"/>
              </w:rPr>
              <w:t>;</w:t>
            </w:r>
          </w:p>
          <w:p w14:paraId="68755799" w14:textId="77777777" w:rsidR="00332AEC" w:rsidRPr="007A0347" w:rsidRDefault="00332AEC" w:rsidP="00D775A1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 w:rsidRPr="007A0347">
              <w:rPr>
                <w:rFonts w:ascii="Times New Roman" w:hAnsi="Times New Roman" w:cs="Times New Roman"/>
                <w:sz w:val="28"/>
              </w:rPr>
              <w:t xml:space="preserve">один запечатанный конверт с наклеенной на него формой ППЭ-11-01 с </w:t>
            </w:r>
            <w:proofErr w:type="gramStart"/>
            <w:r w:rsidRPr="007A0347">
              <w:rPr>
                <w:rFonts w:ascii="Times New Roman" w:hAnsi="Times New Roman" w:cs="Times New Roman"/>
                <w:sz w:val="28"/>
              </w:rPr>
              <w:t>упакованными</w:t>
            </w:r>
            <w:proofErr w:type="gramEnd"/>
            <w:r w:rsidRPr="007A0347">
              <w:rPr>
                <w:rFonts w:ascii="Times New Roman" w:hAnsi="Times New Roman" w:cs="Times New Roman"/>
                <w:sz w:val="28"/>
              </w:rPr>
              <w:t xml:space="preserve"> КИМ;</w:t>
            </w:r>
          </w:p>
          <w:p w14:paraId="548434D2" w14:textId="23C7F1E4" w:rsidR="00910899" w:rsidRPr="00910899" w:rsidRDefault="00332AEC" w:rsidP="00910899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запечатанный конверт с использованными черновиками</w:t>
            </w:r>
            <w:r w:rsidRPr="007A0347">
              <w:rPr>
                <w:rFonts w:ascii="Times New Roman" w:hAnsi="Times New Roman" w:cs="Times New Roman"/>
                <w:sz w:val="28"/>
              </w:rPr>
              <w:t>;</w:t>
            </w:r>
          </w:p>
          <w:p w14:paraId="014311D4" w14:textId="7AA49DB7" w:rsidR="00910899" w:rsidRDefault="001802C2" w:rsidP="001802C2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заполненную форму </w:t>
            </w:r>
            <w:r w:rsidR="00910899" w:rsidRPr="00910899">
              <w:rPr>
                <w:rFonts w:ascii="Times New Roman" w:hAnsi="Times New Roman" w:cs="Times New Roman"/>
                <w:sz w:val="28"/>
              </w:rPr>
              <w:t>ИКТ-5.1</w:t>
            </w:r>
            <w:r w:rsidR="00910899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910899" w:rsidRPr="00910899">
              <w:rPr>
                <w:rFonts w:ascii="Times New Roman" w:hAnsi="Times New Roman" w:cs="Times New Roman"/>
                <w:sz w:val="28"/>
              </w:rPr>
              <w:t>Ведомость выполнения практических заданий</w:t>
            </w:r>
            <w:r w:rsidR="009108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10899" w:rsidRPr="00910899">
              <w:rPr>
                <w:rFonts w:ascii="Times New Roman" w:hAnsi="Times New Roman" w:cs="Times New Roman"/>
                <w:sz w:val="28"/>
              </w:rPr>
              <w:t>по информатике и ИКТ в аудитории</w:t>
            </w:r>
            <w:r w:rsidR="00910899">
              <w:rPr>
                <w:rFonts w:ascii="Times New Roman" w:hAnsi="Times New Roman" w:cs="Times New Roman"/>
                <w:sz w:val="28"/>
              </w:rPr>
              <w:t>»</w:t>
            </w:r>
            <w:r w:rsidR="00910899" w:rsidRPr="00910899">
              <w:rPr>
                <w:rFonts w:ascii="Times New Roman" w:hAnsi="Times New Roman" w:cs="Times New Roman"/>
                <w:sz w:val="28"/>
              </w:rPr>
              <w:t>;</w:t>
            </w:r>
          </w:p>
          <w:p w14:paraId="184372C3" w14:textId="32F826E7" w:rsidR="001802C2" w:rsidRPr="00910899" w:rsidRDefault="001802C2" w:rsidP="001802C2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стандартные формы ППЭ, используемые при проведении экзамена в аудитории (</w:t>
            </w:r>
            <w:r w:rsidRPr="00910899">
              <w:rPr>
                <w:rFonts w:ascii="Times New Roman" w:hAnsi="Times New Roman" w:cs="Times New Roman"/>
                <w:sz w:val="28"/>
              </w:rPr>
              <w:t>ППЭ-05-01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ППЭ-05-02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ППЭ-12-02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ППЭ-12-03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ППЭ-12-04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ППЭ-16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ППЭ-20</w:t>
            </w:r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14:paraId="38B18BDE" w14:textId="6ED028A8" w:rsidR="00910899" w:rsidRDefault="00910899" w:rsidP="00D775A1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неиспользованные черновики;</w:t>
            </w:r>
          </w:p>
          <w:p w14:paraId="421FF29D" w14:textId="77777777" w:rsidR="00332AEC" w:rsidRPr="007A0347" w:rsidRDefault="00332AEC" w:rsidP="00D775A1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 w:rsidRPr="007A0347">
              <w:rPr>
                <w:rFonts w:ascii="Times New Roman" w:hAnsi="Times New Roman" w:cs="Times New Roman"/>
                <w:sz w:val="28"/>
              </w:rPr>
              <w:t>служебные записки (при наличии);</w:t>
            </w:r>
          </w:p>
          <w:p w14:paraId="79B06FD1" w14:textId="1B689D97" w:rsidR="00332AEC" w:rsidRPr="00FB4DB0" w:rsidRDefault="00332AEC" w:rsidP="00DC01F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149ED">
              <w:rPr>
                <w:rFonts w:ascii="Times New Roman" w:hAnsi="Times New Roman" w:cs="Times New Roman"/>
                <w:sz w:val="28"/>
              </w:rPr>
              <w:lastRenderedPageBreak/>
              <w:t>получает от</w:t>
            </w:r>
            <w:r>
              <w:rPr>
                <w:rFonts w:ascii="Times New Roman" w:hAnsi="Times New Roman" w:cs="Times New Roman"/>
                <w:sz w:val="28"/>
              </w:rPr>
              <w:t xml:space="preserve"> технического специалиста</w:t>
            </w:r>
            <w:r w:rsidR="00DC01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 w:rsidRPr="00A4101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накопитель</w:t>
            </w:r>
            <w:r w:rsidRPr="007A0347">
              <w:rPr>
                <w:rFonts w:ascii="Times New Roman" w:hAnsi="Times New Roman" w:cs="Times New Roman"/>
                <w:sz w:val="28"/>
              </w:rPr>
              <w:t xml:space="preserve"> с архивами работ участников экзамена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формами ИКТ-5.2 в </w:t>
            </w:r>
            <w:proofErr w:type="gramStart"/>
            <w:r w:rsidRPr="00E236D4">
              <w:rPr>
                <w:rFonts w:ascii="Times New Roman" w:hAnsi="Times New Roman" w:cs="Times New Roman"/>
                <w:sz w:val="28"/>
              </w:rPr>
              <w:t>формате</w:t>
            </w:r>
            <w:proofErr w:type="gramEnd"/>
            <w:r w:rsidRPr="00E236D4">
              <w:rPr>
                <w:rFonts w:ascii="Times New Roman" w:hAnsi="Times New Roman" w:cs="Times New Roman"/>
                <w:sz w:val="28"/>
              </w:rPr>
              <w:t xml:space="preserve"> .</w:t>
            </w:r>
            <w:r w:rsidRPr="00E236D4"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-накопитель;</w:t>
            </w:r>
          </w:p>
          <w:p w14:paraId="00BE9732" w14:textId="0DC8DC96" w:rsidR="00332AEC" w:rsidRPr="00E236D4" w:rsidRDefault="000B65E3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дает распоряжение техническому специалисту </w:t>
            </w:r>
            <w:r w:rsidR="00332AEC" w:rsidRPr="00E236D4">
              <w:rPr>
                <w:rFonts w:ascii="Times New Roman" w:hAnsi="Times New Roman" w:cs="Times New Roman"/>
                <w:sz w:val="28"/>
              </w:rPr>
              <w:t>распечат</w:t>
            </w:r>
            <w:r>
              <w:rPr>
                <w:rFonts w:ascii="Times New Roman" w:hAnsi="Times New Roman" w:cs="Times New Roman"/>
                <w:sz w:val="28"/>
              </w:rPr>
              <w:t>ать</w:t>
            </w:r>
            <w:r w:rsidR="00332AEC" w:rsidRPr="00E236D4">
              <w:rPr>
                <w:rFonts w:ascii="Times New Roman" w:hAnsi="Times New Roman" w:cs="Times New Roman"/>
                <w:sz w:val="28"/>
              </w:rPr>
              <w:t xml:space="preserve"> формы ИКТ-5.2 из всех аудиторий;</w:t>
            </w:r>
          </w:p>
          <w:p w14:paraId="2ABB0CCB" w14:textId="77777777" w:rsidR="00332AEC" w:rsidRPr="005149ED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149ED">
              <w:rPr>
                <w:rFonts w:ascii="Times New Roman" w:hAnsi="Times New Roman" w:cs="Times New Roman"/>
                <w:sz w:val="28"/>
              </w:rPr>
              <w:t>проверяет соответствие заполнения форм ИКТ-5.1 и ИКТ-5.2;</w:t>
            </w:r>
          </w:p>
          <w:p w14:paraId="64E680FE" w14:textId="77777777" w:rsidR="00332AEC" w:rsidRPr="005149ED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149ED">
              <w:rPr>
                <w:rFonts w:ascii="Times New Roman" w:hAnsi="Times New Roman" w:cs="Times New Roman"/>
                <w:sz w:val="28"/>
              </w:rPr>
              <w:t>на основании форм ИКТ-5.2 заполняет форму ИКТ-5.3.</w:t>
            </w:r>
          </w:p>
          <w:p w14:paraId="79EF6CEB" w14:textId="77777777" w:rsidR="00332AEC" w:rsidRPr="006049D8" w:rsidRDefault="00332AEC" w:rsidP="00D775A1">
            <w:pPr>
              <w:spacing w:before="12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 xml:space="preserve">Руководитель ППЭ 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(дополнительно к штатной инструкции) </w:t>
            </w:r>
            <w:r w:rsidRPr="006049D8">
              <w:rPr>
                <w:rFonts w:ascii="Times New Roman" w:hAnsi="Times New Roman" w:cs="Times New Roman"/>
                <w:sz w:val="28"/>
              </w:rPr>
              <w:t>упаковывает в пакет руководителя:</w:t>
            </w:r>
          </w:p>
          <w:p w14:paraId="71327764" w14:textId="77777777" w:rsidR="00332AEC" w:rsidRPr="007A0347" w:rsidRDefault="00332AEC" w:rsidP="00D775A1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A0347">
              <w:rPr>
                <w:rFonts w:ascii="Times New Roman" w:hAnsi="Times New Roman" w:cs="Times New Roman"/>
                <w:sz w:val="28"/>
              </w:rPr>
              <w:t>формы ИКТ-5.1 и ИКТ-5.2 (по количеству аудиторий проведения практической части);</w:t>
            </w:r>
          </w:p>
          <w:p w14:paraId="381B39A1" w14:textId="77777777" w:rsidR="00332AEC" w:rsidRPr="007A0347" w:rsidRDefault="00332AEC" w:rsidP="00D775A1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форму </w:t>
            </w:r>
            <w:r w:rsidRPr="007A0347">
              <w:rPr>
                <w:rFonts w:ascii="Times New Roman" w:hAnsi="Times New Roman" w:cs="Times New Roman"/>
                <w:sz w:val="28"/>
              </w:rPr>
              <w:t>ИКТ-5.3.</w:t>
            </w:r>
          </w:p>
          <w:p w14:paraId="077EAA89" w14:textId="77777777" w:rsidR="00332AEC" w:rsidRPr="006049D8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>После передачи экзаменационных материалов члену ГЭК руководитель ППЭ:</w:t>
            </w:r>
          </w:p>
          <w:p w14:paraId="21610377" w14:textId="231430BA" w:rsidR="00332AEC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 xml:space="preserve">дает </w:t>
            </w:r>
            <w:r w:rsidRPr="00DC01FE">
              <w:rPr>
                <w:rFonts w:ascii="Times New Roman" w:hAnsi="Times New Roman" w:cs="Times New Roman"/>
                <w:sz w:val="28"/>
              </w:rPr>
              <w:t xml:space="preserve">распоряжение </w:t>
            </w:r>
            <w:r w:rsidR="00DC01FE" w:rsidRPr="00DC01FE">
              <w:rPr>
                <w:rFonts w:ascii="Times New Roman" w:hAnsi="Times New Roman" w:cs="Times New Roman"/>
                <w:sz w:val="28"/>
              </w:rPr>
              <w:t xml:space="preserve">техническому специалисту </w:t>
            </w:r>
            <w:r w:rsidRPr="00DC01FE">
              <w:rPr>
                <w:rFonts w:ascii="Times New Roman" w:hAnsi="Times New Roman" w:cs="Times New Roman"/>
                <w:sz w:val="28"/>
              </w:rPr>
              <w:t>об отправке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архивов работ участников экзамена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E236D4">
              <w:rPr>
                <w:rFonts w:ascii="Times New Roman" w:hAnsi="Times New Roman" w:cs="Times New Roman"/>
                <w:sz w:val="28"/>
              </w:rPr>
              <w:t>форм ИКТ-5.2 в формате .</w:t>
            </w:r>
            <w:r w:rsidRPr="00E236D4"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 в РЦОИ </w:t>
            </w:r>
            <w:r w:rsidRPr="00EA00CC">
              <w:rPr>
                <w:rFonts w:ascii="Times New Roman" w:hAnsi="Times New Roman" w:cs="Times New Roman"/>
                <w:sz w:val="28"/>
              </w:rPr>
              <w:t>через автоматизированную систему «АРМ Государственная (итоговая) аттестация выпускников»</w:t>
            </w:r>
            <w:r w:rsidRPr="00E236D4">
              <w:rPr>
                <w:rFonts w:ascii="Times New Roman" w:hAnsi="Times New Roman" w:cs="Times New Roman"/>
                <w:sz w:val="28"/>
              </w:rPr>
              <w:t>;</w:t>
            </w:r>
          </w:p>
          <w:p w14:paraId="6DC32667" w14:textId="086DE534" w:rsidR="000B65E3" w:rsidRPr="00E236D4" w:rsidRDefault="00D26FB3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A6BA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членом ГЭК</w:t>
            </w:r>
            <w:r w:rsidRPr="00EA6BA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A6BA3">
              <w:rPr>
                <w:rFonts w:ascii="Times New Roman" w:hAnsi="Times New Roman" w:cs="Times New Roman"/>
                <w:sz w:val="28"/>
                <w:szCs w:val="28"/>
              </w:rPr>
              <w:t xml:space="preserve">и техническим специалистом ожидает в Штабе ППЭ подтверждения от РЦОИ факта успешного </w:t>
            </w:r>
            <w:proofErr w:type="gramStart"/>
            <w:r w:rsidRPr="00EA6BA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архивов работ участников экзамена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 ИКТ-5.2;</w:t>
            </w:r>
          </w:p>
          <w:p w14:paraId="21CEC0D4" w14:textId="77777777" w:rsidR="00332AEC" w:rsidRPr="00E236D4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236D4">
              <w:rPr>
                <w:rFonts w:ascii="Times New Roman" w:hAnsi="Times New Roman" w:cs="Times New Roman"/>
                <w:sz w:val="28"/>
              </w:rPr>
              <w:t>закладывает на хранение в сейф:</w:t>
            </w:r>
          </w:p>
          <w:p w14:paraId="13C83B44" w14:textId="77777777" w:rsidR="00332AEC" w:rsidRPr="000B65E3" w:rsidRDefault="00332AEC" w:rsidP="00D775A1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конверты с использованными черновиками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 (хранятся в течение одного месяца со </w:t>
            </w:r>
            <w:r w:rsidRPr="000B65E3">
              <w:rPr>
                <w:rFonts w:ascii="Times New Roman" w:hAnsi="Times New Roman" w:cs="Times New Roman"/>
                <w:sz w:val="28"/>
              </w:rPr>
              <w:t>дня проведения экзамена);</w:t>
            </w:r>
          </w:p>
          <w:p w14:paraId="039666AA" w14:textId="450F65C9" w:rsidR="00332AEC" w:rsidRDefault="00332AEC" w:rsidP="00D775A1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65E3"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 w:rsidRPr="000B65E3">
              <w:rPr>
                <w:rFonts w:ascii="Times New Roman" w:hAnsi="Times New Roman" w:cs="Times New Roman"/>
                <w:sz w:val="28"/>
              </w:rPr>
              <w:t xml:space="preserve">-накопитель с архивами работ участников экзамена и формами ИКТ-5.2 в </w:t>
            </w:r>
            <w:proofErr w:type="gramStart"/>
            <w:r w:rsidRPr="000B65E3">
              <w:rPr>
                <w:rFonts w:ascii="Times New Roman" w:hAnsi="Times New Roman" w:cs="Times New Roman"/>
                <w:sz w:val="28"/>
              </w:rPr>
              <w:t>формате</w:t>
            </w:r>
            <w:proofErr w:type="gramEnd"/>
            <w:r w:rsidRPr="000B65E3">
              <w:rPr>
                <w:rFonts w:ascii="Times New Roman" w:hAnsi="Times New Roman" w:cs="Times New Roman"/>
                <w:sz w:val="28"/>
              </w:rPr>
              <w:t xml:space="preserve"> .</w:t>
            </w:r>
            <w:r w:rsidRPr="000B65E3"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  <w:r w:rsidRPr="000B65E3">
              <w:rPr>
                <w:rFonts w:ascii="Times New Roman" w:hAnsi="Times New Roman" w:cs="Times New Roman"/>
                <w:sz w:val="28"/>
              </w:rPr>
              <w:t xml:space="preserve"> (хранится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 до 1 марта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E236D4">
              <w:rPr>
                <w:rFonts w:ascii="Times New Roman" w:hAnsi="Times New Roman" w:cs="Times New Roman"/>
                <w:sz w:val="28"/>
              </w:rPr>
              <w:t> года</w:t>
            </w:r>
            <w:r w:rsidRPr="00B216D7">
              <w:rPr>
                <w:rFonts w:ascii="Times New Roman" w:hAnsi="Times New Roman" w:cs="Times New Roman"/>
                <w:sz w:val="28"/>
              </w:rPr>
              <w:t>).</w:t>
            </w:r>
          </w:p>
          <w:p w14:paraId="3BED3BC2" w14:textId="77777777" w:rsidR="00332AEC" w:rsidRPr="00327C28" w:rsidRDefault="00332AEC" w:rsidP="00D775A1">
            <w:pPr>
              <w:pStyle w:val="ad"/>
              <w:tabs>
                <w:tab w:val="left" w:pos="1276"/>
              </w:tabs>
              <w:ind w:left="170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9844037" w14:textId="77777777" w:rsidR="00332AEC" w:rsidRDefault="00332AEC" w:rsidP="00332AEC">
      <w:pPr>
        <w:rPr>
          <w:rFonts w:ascii="Times New Roman" w:hAnsi="Times New Roman" w:cs="Times New Roman"/>
          <w:sz w:val="28"/>
        </w:rPr>
      </w:pPr>
    </w:p>
    <w:p w14:paraId="625F1607" w14:textId="77777777" w:rsidR="00332AEC" w:rsidRDefault="00332AEC" w:rsidP="00332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332AEC" w14:paraId="22BC7B88" w14:textId="77777777" w:rsidTr="00D775A1">
        <w:tc>
          <w:tcPr>
            <w:tcW w:w="4499" w:type="dxa"/>
          </w:tcPr>
          <w:p w14:paraId="74DCF876" w14:textId="77777777" w:rsidR="00332AEC" w:rsidRDefault="00332AEC" w:rsidP="00D775A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5C34B29D" w14:textId="77777777" w:rsidR="00332AEC" w:rsidRPr="00E97E5F" w:rsidRDefault="00332AEC" w:rsidP="00D775A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14:paraId="6CB512AA" w14:textId="61A9E208" w:rsidR="00332AEC" w:rsidRPr="00E97E5F" w:rsidRDefault="00332AEC" w:rsidP="00D775A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14:paraId="7999F798" w14:textId="77777777" w:rsidR="00332AEC" w:rsidRDefault="00332AEC" w:rsidP="00D775A1">
            <w:pPr>
              <w:rPr>
                <w:rFonts w:ascii="Times New Roman" w:hAnsi="Times New Roman" w:cs="Times New Roman"/>
              </w:rPr>
            </w:pPr>
          </w:p>
        </w:tc>
      </w:tr>
      <w:tr w:rsidR="00332AEC" w14:paraId="179DBEF3" w14:textId="77777777" w:rsidTr="00D7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BC6E1" w14:textId="77777777" w:rsidR="00332AEC" w:rsidRDefault="00332AEC" w:rsidP="00D775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 Н С 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У К Ц И Я</w:t>
            </w:r>
            <w:r w:rsidRPr="0093417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1169819B" w14:textId="77777777" w:rsidR="00332AEC" w:rsidRDefault="00332AEC" w:rsidP="00D775A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для члена государственной экзаменационной комиссии по проведению основного государственного экзамена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93417C">
              <w:rPr>
                <w:rFonts w:ascii="Times New Roman" w:hAnsi="Times New Roman" w:cs="Times New Roman"/>
                <w:b/>
                <w:sz w:val="28"/>
              </w:rPr>
              <w:t>по информатике и ИКТ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19B32721" w14:textId="77777777" w:rsidR="00332AEC" w:rsidRDefault="00332AEC" w:rsidP="00332A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32AEC" w14:paraId="5869D9AA" w14:textId="77777777" w:rsidTr="00D775A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8F0CEF8" w14:textId="42F37D9D" w:rsidR="00332AEC" w:rsidRPr="00B37AF1" w:rsidRDefault="00332AEC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6049D8">
              <w:rPr>
                <w:rFonts w:ascii="Times New Roman" w:hAnsi="Times New Roman" w:cs="Times New Roman"/>
                <w:b/>
                <w:sz w:val="28"/>
              </w:rPr>
              <w:t>е менее чем за день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до проведения экзамена </w:t>
            </w:r>
            <w:r>
              <w:rPr>
                <w:rFonts w:ascii="Times New Roman" w:hAnsi="Times New Roman" w:cs="Times New Roman"/>
                <w:sz w:val="28"/>
              </w:rPr>
              <w:t>член ГЭК</w:t>
            </w:r>
            <w:r w:rsidRPr="00B37AF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совместно с руководителем ППЭ и техническим специалистом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должен</w:t>
            </w:r>
            <w:r w:rsidRPr="00B37AF1">
              <w:rPr>
                <w:rFonts w:ascii="Times New Roman" w:hAnsi="Times New Roman" w:cs="Times New Roman"/>
                <w:sz w:val="28"/>
              </w:rPr>
              <w:t>:</w:t>
            </w:r>
          </w:p>
          <w:p w14:paraId="1940B97E" w14:textId="0181098C" w:rsidR="00332AEC" w:rsidRDefault="00332AEC" w:rsidP="00D775A1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проверку готовности </w:t>
            </w:r>
            <w:r w:rsidRPr="00C102E5">
              <w:rPr>
                <w:rFonts w:ascii="Times New Roman" w:hAnsi="Times New Roman" w:cs="Times New Roman"/>
                <w:sz w:val="28"/>
              </w:rPr>
              <w:t>техники</w:t>
            </w:r>
            <w:r w:rsidR="008B3C0D">
              <w:rPr>
                <w:rFonts w:ascii="Times New Roman" w:hAnsi="Times New Roman" w:cs="Times New Roman"/>
                <w:sz w:val="28"/>
              </w:rPr>
              <w:t xml:space="preserve"> для организаторов и участников экзамена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45DB190E" w14:textId="2E830966" w:rsidR="008B3C0D" w:rsidRDefault="008B3C0D" w:rsidP="008B3C0D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проконтролировать установку на каждое автоматизированное рабочее место организатора </w:t>
            </w:r>
            <w:r w:rsidRPr="00332AEC">
              <w:rPr>
                <w:rFonts w:ascii="Times New Roman" w:hAnsi="Times New Roman" w:cs="Times New Roman"/>
                <w:sz w:val="28"/>
              </w:rPr>
              <w:t>специализированно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332AEC">
              <w:rPr>
                <w:rFonts w:ascii="Times New Roman" w:hAnsi="Times New Roman" w:cs="Times New Roman"/>
                <w:sz w:val="28"/>
              </w:rPr>
              <w:t xml:space="preserve"> программно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332AEC">
              <w:rPr>
                <w:rFonts w:ascii="Times New Roman" w:hAnsi="Times New Roman" w:cs="Times New Roman"/>
                <w:sz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332AEC">
              <w:rPr>
                <w:rFonts w:ascii="Times New Roman" w:hAnsi="Times New Roman" w:cs="Times New Roman"/>
                <w:sz w:val="28"/>
              </w:rPr>
              <w:t xml:space="preserve"> модуль «Информатика и ИКТ»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C102E5">
              <w:rPr>
                <w:rFonts w:ascii="Times New Roman" w:hAnsi="Times New Roman" w:cs="Times New Roman"/>
                <w:sz w:val="28"/>
              </w:rPr>
              <w:t>АРМ организатора</w:t>
            </w:r>
            <w:r>
              <w:rPr>
                <w:rFonts w:ascii="Times New Roman" w:hAnsi="Times New Roman" w:cs="Times New Roman"/>
                <w:sz w:val="28"/>
              </w:rPr>
              <w:t>) и проверить его работоспособность;</w:t>
            </w:r>
          </w:p>
          <w:p w14:paraId="6318CF7E" w14:textId="77777777" w:rsidR="00332AEC" w:rsidRDefault="00332AEC" w:rsidP="00D775A1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убедиться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стандартного программного обеспечения, предоставляемого участнику экзамена</w:t>
            </w:r>
            <w:r w:rsidRPr="00D84B8D">
              <w:rPr>
                <w:rFonts w:ascii="Times New Roman" w:hAnsi="Times New Roman" w:cs="Times New Roman"/>
                <w:sz w:val="28"/>
              </w:rPr>
              <w:t xml:space="preserve"> для выполнения заданий </w:t>
            </w:r>
            <w:r>
              <w:rPr>
                <w:rFonts w:ascii="Times New Roman" w:hAnsi="Times New Roman" w:cs="Times New Roman"/>
                <w:sz w:val="28"/>
              </w:rPr>
              <w:t>№№</w:t>
            </w:r>
            <w:r w:rsidRPr="00D84B8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3-15, в соответствии с перечнем стандартного ПО</w:t>
            </w:r>
            <w:r w:rsidRPr="00D84B8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 проверить его работоспособность </w:t>
            </w:r>
            <w:r w:rsidRPr="00E236D4">
              <w:rPr>
                <w:rFonts w:ascii="Times New Roman" w:hAnsi="Times New Roman" w:cs="Times New Roman"/>
                <w:sz w:val="28"/>
              </w:rPr>
              <w:t>(</w:t>
            </w:r>
            <w:r w:rsidRPr="00C102E5">
              <w:rPr>
                <w:rFonts w:ascii="Times New Roman" w:hAnsi="Times New Roman" w:cs="Times New Roman"/>
                <w:sz w:val="28"/>
              </w:rPr>
              <w:t>в том числе на каждом АРМ организатора</w:t>
            </w:r>
            <w:r w:rsidRPr="00E236D4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0DA003EF" w14:textId="3DEECD26" w:rsidR="00332AEC" w:rsidRDefault="00332AEC" w:rsidP="00CE3EBA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проверить наличие </w:t>
            </w:r>
            <w:r w:rsidR="00CE3EBA">
              <w:rPr>
                <w:rFonts w:ascii="Times New Roman" w:hAnsi="Times New Roman" w:cs="Times New Roman"/>
                <w:sz w:val="28"/>
              </w:rPr>
              <w:t>в необходимом количестве перечня стандартного ПО,</w:t>
            </w:r>
            <w:r w:rsidR="00CE3EBA">
              <w:t xml:space="preserve"> </w:t>
            </w:r>
            <w:r w:rsidR="00CE3EBA" w:rsidRPr="00CE3EBA">
              <w:rPr>
                <w:rFonts w:ascii="Times New Roman" w:hAnsi="Times New Roman" w:cs="Times New Roman"/>
                <w:sz w:val="28"/>
              </w:rPr>
              <w:t xml:space="preserve">установленного на </w:t>
            </w:r>
            <w:r w:rsidR="007A7542">
              <w:rPr>
                <w:rFonts w:ascii="Times New Roman" w:hAnsi="Times New Roman" w:cs="Times New Roman"/>
                <w:sz w:val="28"/>
              </w:rPr>
              <w:t>каждое</w:t>
            </w:r>
            <w:r w:rsidR="00CE3EBA" w:rsidRPr="00CE3EBA">
              <w:rPr>
                <w:rFonts w:ascii="Times New Roman" w:hAnsi="Times New Roman" w:cs="Times New Roman"/>
                <w:sz w:val="28"/>
              </w:rPr>
              <w:t xml:space="preserve"> рабочее место участника, и инструкци</w:t>
            </w:r>
            <w:r w:rsidR="00CE3EBA">
              <w:rPr>
                <w:rFonts w:ascii="Times New Roman" w:hAnsi="Times New Roman" w:cs="Times New Roman"/>
                <w:sz w:val="28"/>
              </w:rPr>
              <w:t>и</w:t>
            </w:r>
            <w:r w:rsidR="00CE3EBA" w:rsidRPr="00CE3EBA">
              <w:rPr>
                <w:rFonts w:ascii="Times New Roman" w:hAnsi="Times New Roman" w:cs="Times New Roman"/>
                <w:sz w:val="28"/>
              </w:rPr>
              <w:t xml:space="preserve"> для участника практической части ОГЭ по информатике и ИКТ для самостоятельного ознакомления</w:t>
            </w:r>
            <w:r w:rsidR="000B65E3"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</w:p>
          <w:p w14:paraId="0D410A1E" w14:textId="77AC2201" w:rsidR="000B65E3" w:rsidRPr="000B65E3" w:rsidRDefault="000B65E3" w:rsidP="000B65E3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E7A5B">
              <w:rPr>
                <w:rFonts w:ascii="Times New Roman" w:hAnsi="Times New Roman" w:cs="Times New Roman"/>
                <w:sz w:val="28"/>
              </w:rPr>
              <w:t xml:space="preserve">убедиться, что в перечне стандартного ПО, предоставляемого участникам экзамена во время экзамена, указано место расположения ярлыков для </w:t>
            </w:r>
            <w:proofErr w:type="gramStart"/>
            <w:r w:rsidRPr="001E7A5B">
              <w:rPr>
                <w:rFonts w:ascii="Times New Roman" w:hAnsi="Times New Roman" w:cs="Times New Roman"/>
                <w:sz w:val="28"/>
              </w:rPr>
              <w:t>запуска</w:t>
            </w:r>
            <w:proofErr w:type="gramEnd"/>
            <w:r w:rsidRPr="001E7A5B">
              <w:rPr>
                <w:rFonts w:ascii="Times New Roman" w:hAnsi="Times New Roman" w:cs="Times New Roman"/>
                <w:sz w:val="28"/>
              </w:rPr>
              <w:t xml:space="preserve"> установленного ПО и указан каталог для сохранения и (или) создания электронных файлов в ходе выполнения экзаменационной работы;</w:t>
            </w:r>
          </w:p>
          <w:p w14:paraId="3E9D8D78" w14:textId="77777777" w:rsidR="00332AEC" w:rsidRPr="00D84B8D" w:rsidRDefault="00332AEC" w:rsidP="00D775A1">
            <w:pPr>
              <w:pStyle w:val="ad"/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проконтролировать заполнение руководителем ППЭ и техническим специалистом акт готовности ППЭ к проведению ОГЭ по информатике и ИКТ (форма ИКТ-01).</w:t>
            </w:r>
          </w:p>
          <w:p w14:paraId="38EC10C7" w14:textId="5238F50E" w:rsidR="00332AEC" w:rsidRDefault="00CE3EBA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 ГЭК</w:t>
            </w:r>
            <w:r w:rsidR="00332AEC" w:rsidRPr="00C115F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2AEC" w:rsidRPr="00C115F2">
              <w:rPr>
                <w:rFonts w:ascii="Times New Roman" w:hAnsi="Times New Roman" w:cs="Times New Roman"/>
                <w:b/>
                <w:sz w:val="28"/>
              </w:rPr>
              <w:t>в день проведения</w:t>
            </w:r>
            <w:r w:rsidR="00332AEC" w:rsidRPr="006049D8">
              <w:rPr>
                <w:rFonts w:ascii="Times New Roman" w:hAnsi="Times New Roman" w:cs="Times New Roman"/>
                <w:sz w:val="28"/>
              </w:rPr>
              <w:t xml:space="preserve"> экзамена</w:t>
            </w:r>
            <w:r w:rsidR="00332AEC">
              <w:rPr>
                <w:rFonts w:ascii="Times New Roman" w:hAnsi="Times New Roman" w:cs="Times New Roman"/>
                <w:sz w:val="28"/>
              </w:rPr>
              <w:t>:</w:t>
            </w:r>
          </w:p>
          <w:p w14:paraId="534C7DB4" w14:textId="09480C35" w:rsidR="00332AEC" w:rsidRDefault="00CE3EBA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контролирует</w:t>
            </w:r>
            <w:r w:rsidR="00332AE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32AEC">
              <w:rPr>
                <w:rFonts w:ascii="Times New Roman" w:hAnsi="Times New Roman" w:cs="Times New Roman"/>
                <w:sz w:val="28"/>
              </w:rPr>
              <w:t xml:space="preserve">получение техническим специалистом </w:t>
            </w:r>
            <w:r w:rsidR="00332AEC" w:rsidRPr="00EA00CC">
              <w:rPr>
                <w:rFonts w:ascii="Times New Roman" w:hAnsi="Times New Roman" w:cs="Times New Roman"/>
                <w:sz w:val="28"/>
              </w:rPr>
              <w:t>через автоматизированную систему «АРМ Государственная (итоговая) аттестация выпускников»</w:t>
            </w:r>
            <w:r w:rsidR="00332AEC">
              <w:rPr>
                <w:rFonts w:ascii="Times New Roman" w:hAnsi="Times New Roman" w:cs="Times New Roman"/>
                <w:sz w:val="28"/>
              </w:rPr>
              <w:t>:</w:t>
            </w:r>
          </w:p>
          <w:p w14:paraId="387F534F" w14:textId="77777777" w:rsidR="00332AEC" w:rsidRPr="00B0123B" w:rsidRDefault="00332AEC" w:rsidP="00D775A1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0123B">
              <w:rPr>
                <w:rFonts w:ascii="Times New Roman" w:hAnsi="Times New Roman" w:cs="Times New Roman"/>
                <w:sz w:val="28"/>
              </w:rPr>
              <w:t>дополнительны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B0123B">
              <w:rPr>
                <w:rFonts w:ascii="Times New Roman" w:hAnsi="Times New Roman" w:cs="Times New Roman"/>
                <w:sz w:val="28"/>
              </w:rPr>
              <w:t xml:space="preserve"> файл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B0123B">
              <w:rPr>
                <w:rFonts w:ascii="Times New Roman" w:hAnsi="Times New Roman" w:cs="Times New Roman"/>
                <w:sz w:val="28"/>
              </w:rPr>
              <w:t xml:space="preserve"> для выполнения заданий практической части №№11</w:t>
            </w:r>
            <w:r>
              <w:rPr>
                <w:rFonts w:ascii="Times New Roman" w:hAnsi="Times New Roman" w:cs="Times New Roman"/>
                <w:sz w:val="28"/>
              </w:rPr>
              <w:t xml:space="preserve">, 12, 13.1, </w:t>
            </w:r>
            <w:r w:rsidRPr="00B0123B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07ABCD47" w14:textId="77777777" w:rsidR="00332AEC" w:rsidRPr="00CE3EBA" w:rsidRDefault="00332AEC" w:rsidP="00D775A1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0123B">
              <w:rPr>
                <w:rFonts w:ascii="Times New Roman" w:hAnsi="Times New Roman" w:cs="Times New Roman"/>
                <w:sz w:val="28"/>
              </w:rPr>
              <w:t>комплект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B0123B">
              <w:rPr>
                <w:rFonts w:ascii="Times New Roman" w:hAnsi="Times New Roman" w:cs="Times New Roman"/>
                <w:sz w:val="28"/>
              </w:rPr>
              <w:t xml:space="preserve"> модулей специализированного программного обеспечения «Информатика и ИКТ» (далее – модуль «Ин</w:t>
            </w:r>
            <w:r w:rsidRPr="00CE3EBA">
              <w:rPr>
                <w:rFonts w:ascii="Times New Roman" w:hAnsi="Times New Roman" w:cs="Times New Roman"/>
                <w:sz w:val="28"/>
              </w:rPr>
              <w:t>форматика и ИКТ») для каждой аудитории;</w:t>
            </w:r>
          </w:p>
          <w:p w14:paraId="3828FF35" w14:textId="4F5346EC" w:rsidR="00332AEC" w:rsidRPr="00DC01FE" w:rsidRDefault="00CE3EBA" w:rsidP="00DC01F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E3EBA">
              <w:rPr>
                <w:rFonts w:ascii="Times New Roman" w:hAnsi="Times New Roman" w:cs="Times New Roman"/>
                <w:sz w:val="28"/>
              </w:rPr>
              <w:t xml:space="preserve">присутствует при </w:t>
            </w:r>
            <w:r w:rsidR="00332AEC" w:rsidRPr="00CE3EBA">
              <w:rPr>
                <w:rFonts w:ascii="Times New Roman" w:hAnsi="Times New Roman" w:cs="Times New Roman"/>
                <w:sz w:val="28"/>
              </w:rPr>
              <w:t>выд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E3EBA"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332AEC" w:rsidRPr="00CE3E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руководителем ППЭ </w:t>
            </w:r>
            <w:r w:rsidR="00332AEC" w:rsidRPr="002A29D6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ехническому</w:t>
            </w:r>
            <w:r w:rsidR="00DC01FE">
              <w:rPr>
                <w:rFonts w:ascii="Times New Roman" w:hAnsi="Times New Roman" w:cs="Times New Roman"/>
                <w:sz w:val="28"/>
              </w:rPr>
              <w:t xml:space="preserve"> специалисту </w:t>
            </w:r>
            <w:proofErr w:type="spellStart"/>
            <w:r w:rsidRPr="00DC01FE"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 w:rsidRPr="00DC01FE">
              <w:rPr>
                <w:rFonts w:ascii="Times New Roman" w:hAnsi="Times New Roman" w:cs="Times New Roman"/>
                <w:sz w:val="28"/>
              </w:rPr>
              <w:t>-накопителя</w:t>
            </w:r>
            <w:r w:rsidR="00332AEC" w:rsidRPr="00DC01FE">
              <w:rPr>
                <w:rFonts w:ascii="Times New Roman" w:hAnsi="Times New Roman" w:cs="Times New Roman"/>
                <w:sz w:val="28"/>
              </w:rPr>
              <w:t xml:space="preserve"> с записанными на него файлами для </w:t>
            </w:r>
            <w:r w:rsidR="00332AEC" w:rsidRPr="00DC01FE">
              <w:rPr>
                <w:rFonts w:ascii="Times New Roman" w:hAnsi="Times New Roman" w:cs="Times New Roman"/>
                <w:sz w:val="28"/>
              </w:rPr>
              <w:lastRenderedPageBreak/>
              <w:t>выполнения заданий №№11, 12, 13.1, 14 и комплект</w:t>
            </w:r>
            <w:r w:rsidRPr="00DC01FE">
              <w:rPr>
                <w:rFonts w:ascii="Times New Roman" w:hAnsi="Times New Roman" w:cs="Times New Roman"/>
                <w:sz w:val="28"/>
              </w:rPr>
              <w:t>ом</w:t>
            </w:r>
            <w:r w:rsidR="00332AEC" w:rsidRPr="00DC01FE">
              <w:rPr>
                <w:rFonts w:ascii="Times New Roman" w:hAnsi="Times New Roman" w:cs="Times New Roman"/>
                <w:sz w:val="28"/>
              </w:rPr>
              <w:t xml:space="preserve"> модул</w:t>
            </w:r>
            <w:r w:rsidRPr="00DC01FE">
              <w:rPr>
                <w:rFonts w:ascii="Times New Roman" w:hAnsi="Times New Roman" w:cs="Times New Roman"/>
                <w:sz w:val="28"/>
              </w:rPr>
              <w:t>я</w:t>
            </w:r>
            <w:r w:rsidR="00332AEC" w:rsidRPr="00DC01FE">
              <w:rPr>
                <w:rFonts w:ascii="Times New Roman" w:hAnsi="Times New Roman" w:cs="Times New Roman"/>
                <w:sz w:val="28"/>
              </w:rPr>
              <w:t xml:space="preserve"> «Информатика и ИКТ»;</w:t>
            </w:r>
          </w:p>
          <w:p w14:paraId="3628E743" w14:textId="50D68091" w:rsidR="00332AEC" w:rsidRPr="00327C28" w:rsidRDefault="00CE3EBA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присутствует при приеме экзаменационных материалов руководителем ППЭ </w:t>
            </w:r>
            <w:r w:rsidR="00910899">
              <w:rPr>
                <w:rFonts w:ascii="Times New Roman" w:hAnsi="Times New Roman" w:cs="Times New Roman"/>
                <w:sz w:val="28"/>
              </w:rPr>
              <w:t>от ответственного организатора из каждой аудитории</w:t>
            </w:r>
            <w:r w:rsidR="00332AEC" w:rsidRPr="00327C28">
              <w:rPr>
                <w:rFonts w:ascii="Times New Roman" w:hAnsi="Times New Roman" w:cs="Times New Roman"/>
                <w:sz w:val="28"/>
              </w:rPr>
              <w:t>:</w:t>
            </w:r>
          </w:p>
          <w:p w14:paraId="5A3CC7E9" w14:textId="35335CD6" w:rsidR="00332AEC" w:rsidRPr="007A0347" w:rsidRDefault="00CE3EBA" w:rsidP="00D775A1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запечатанного белого</w:t>
            </w:r>
            <w:r w:rsidR="00332AEC" w:rsidRPr="007A0347">
              <w:rPr>
                <w:rFonts w:ascii="Times New Roman" w:hAnsi="Times New Roman" w:cs="Times New Roman"/>
                <w:sz w:val="28"/>
              </w:rPr>
              <w:t xml:space="preserve"> конверт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332AEC" w:rsidRPr="007A0347">
              <w:rPr>
                <w:rFonts w:ascii="Times New Roman" w:hAnsi="Times New Roman" w:cs="Times New Roman"/>
                <w:sz w:val="28"/>
              </w:rPr>
              <w:t xml:space="preserve"> с наклеенной на него формой ППЭ-11 с упакованными бланками ответов </w:t>
            </w:r>
            <w:r w:rsidR="00332AEC">
              <w:rPr>
                <w:rFonts w:ascii="Times New Roman" w:hAnsi="Times New Roman" w:cs="Times New Roman"/>
                <w:sz w:val="28"/>
              </w:rPr>
              <w:t xml:space="preserve">№1 и </w:t>
            </w:r>
            <w:r w:rsidR="00332AEC" w:rsidRPr="007A0347">
              <w:rPr>
                <w:rFonts w:ascii="Times New Roman" w:hAnsi="Times New Roman" w:cs="Times New Roman"/>
                <w:sz w:val="28"/>
              </w:rPr>
              <w:t>№2</w:t>
            </w:r>
            <w:r w:rsidR="00332AEC">
              <w:rPr>
                <w:rFonts w:ascii="Times New Roman" w:hAnsi="Times New Roman" w:cs="Times New Roman"/>
                <w:sz w:val="28"/>
              </w:rPr>
              <w:t xml:space="preserve"> (лист №1 и лист №2)</w:t>
            </w:r>
            <w:r w:rsidR="00332AEC" w:rsidRPr="007A0347">
              <w:rPr>
                <w:rFonts w:ascii="Times New Roman" w:hAnsi="Times New Roman" w:cs="Times New Roman"/>
                <w:sz w:val="28"/>
              </w:rPr>
              <w:t>;</w:t>
            </w:r>
          </w:p>
          <w:p w14:paraId="68CE15ED" w14:textId="3B55FFCE" w:rsidR="00332AEC" w:rsidRPr="007A0347" w:rsidRDefault="00910899" w:rsidP="00D775A1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запечатанного</w:t>
            </w:r>
            <w:r w:rsidR="00332AEC" w:rsidRPr="007A0347">
              <w:rPr>
                <w:rFonts w:ascii="Times New Roman" w:hAnsi="Times New Roman" w:cs="Times New Roman"/>
                <w:sz w:val="28"/>
              </w:rPr>
              <w:t xml:space="preserve"> конверт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332AEC" w:rsidRPr="007A0347">
              <w:rPr>
                <w:rFonts w:ascii="Times New Roman" w:hAnsi="Times New Roman" w:cs="Times New Roman"/>
                <w:sz w:val="28"/>
              </w:rPr>
              <w:t xml:space="preserve"> с наклеенной на него формой ППЭ-11-01 с </w:t>
            </w:r>
            <w:proofErr w:type="gramStart"/>
            <w:r w:rsidR="00332AEC" w:rsidRPr="007A0347">
              <w:rPr>
                <w:rFonts w:ascii="Times New Roman" w:hAnsi="Times New Roman" w:cs="Times New Roman"/>
                <w:sz w:val="28"/>
              </w:rPr>
              <w:t>упакованными</w:t>
            </w:r>
            <w:proofErr w:type="gramEnd"/>
            <w:r w:rsidR="00332AEC" w:rsidRPr="007A0347">
              <w:rPr>
                <w:rFonts w:ascii="Times New Roman" w:hAnsi="Times New Roman" w:cs="Times New Roman"/>
                <w:sz w:val="28"/>
              </w:rPr>
              <w:t xml:space="preserve"> КИМ;</w:t>
            </w:r>
          </w:p>
          <w:p w14:paraId="452C0E99" w14:textId="297CE506" w:rsidR="00332AEC" w:rsidRPr="007A0347" w:rsidRDefault="00910899" w:rsidP="00D775A1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запечатанного</w:t>
            </w:r>
            <w:r w:rsidR="00332AEC">
              <w:rPr>
                <w:rFonts w:ascii="Times New Roman" w:hAnsi="Times New Roman" w:cs="Times New Roman"/>
                <w:sz w:val="28"/>
              </w:rPr>
              <w:t xml:space="preserve"> конверт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332AEC">
              <w:rPr>
                <w:rFonts w:ascii="Times New Roman" w:hAnsi="Times New Roman" w:cs="Times New Roman"/>
                <w:sz w:val="28"/>
              </w:rPr>
              <w:t xml:space="preserve"> с использованными черновиками</w:t>
            </w:r>
            <w:r w:rsidR="00332AEC" w:rsidRPr="007A0347">
              <w:rPr>
                <w:rFonts w:ascii="Times New Roman" w:hAnsi="Times New Roman" w:cs="Times New Roman"/>
                <w:sz w:val="28"/>
              </w:rPr>
              <w:t>;</w:t>
            </w:r>
          </w:p>
          <w:p w14:paraId="29E6639E" w14:textId="77777777" w:rsidR="001802C2" w:rsidRDefault="001802C2" w:rsidP="001802C2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заполненную форму </w:t>
            </w:r>
            <w:r w:rsidRPr="00910899">
              <w:rPr>
                <w:rFonts w:ascii="Times New Roman" w:hAnsi="Times New Roman" w:cs="Times New Roman"/>
                <w:sz w:val="28"/>
              </w:rPr>
              <w:t>ИКТ-5.1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10899">
              <w:rPr>
                <w:rFonts w:ascii="Times New Roman" w:hAnsi="Times New Roman" w:cs="Times New Roman"/>
                <w:sz w:val="28"/>
              </w:rPr>
              <w:t>Ведомость выполнения практических заданий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0899">
              <w:rPr>
                <w:rFonts w:ascii="Times New Roman" w:hAnsi="Times New Roman" w:cs="Times New Roman"/>
                <w:sz w:val="28"/>
              </w:rPr>
              <w:t>по информатике и ИКТ в аудитории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910899">
              <w:rPr>
                <w:rFonts w:ascii="Times New Roman" w:hAnsi="Times New Roman" w:cs="Times New Roman"/>
                <w:sz w:val="28"/>
              </w:rPr>
              <w:t>;</w:t>
            </w:r>
          </w:p>
          <w:p w14:paraId="06887A6C" w14:textId="466FE823" w:rsidR="001802C2" w:rsidRPr="00910899" w:rsidRDefault="001802C2" w:rsidP="001802C2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стандартны</w:t>
            </w:r>
            <w:r w:rsidR="000B65E3">
              <w:rPr>
                <w:rFonts w:ascii="Times New Roman" w:hAnsi="Times New Roman" w:cs="Times New Roman"/>
                <w:sz w:val="28"/>
              </w:rPr>
              <w:t>х форм</w:t>
            </w:r>
            <w:r>
              <w:rPr>
                <w:rFonts w:ascii="Times New Roman" w:hAnsi="Times New Roman" w:cs="Times New Roman"/>
                <w:sz w:val="28"/>
              </w:rPr>
              <w:t xml:space="preserve"> ППЭ, используемые при проведении экзамена в аудитории (</w:t>
            </w:r>
            <w:r w:rsidRPr="00910899">
              <w:rPr>
                <w:rFonts w:ascii="Times New Roman" w:hAnsi="Times New Roman" w:cs="Times New Roman"/>
                <w:sz w:val="28"/>
              </w:rPr>
              <w:t>ППЭ-05-01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ППЭ-05-02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ППЭ-12-02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ППЭ-12-03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ППЭ-12-04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ППЭ-16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ППЭ-20</w:t>
            </w:r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14:paraId="3E7F0867" w14:textId="0DA4BFD5" w:rsidR="001D54F4" w:rsidRDefault="001D54F4" w:rsidP="001D54F4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неиспользованны</w:t>
            </w:r>
            <w:r w:rsidR="000B65E3"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 xml:space="preserve"> черновик</w:t>
            </w:r>
            <w:r w:rsidR="000B65E3">
              <w:rPr>
                <w:rFonts w:ascii="Times New Roman" w:hAnsi="Times New Roman" w:cs="Times New Roman"/>
                <w:sz w:val="28"/>
              </w:rPr>
              <w:t>ов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0D235A77" w14:textId="6E3B5F84" w:rsidR="00332AEC" w:rsidRPr="007A0347" w:rsidRDefault="00332AEC" w:rsidP="00D775A1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 w:rsidRPr="007A0347">
              <w:rPr>
                <w:rFonts w:ascii="Times New Roman" w:hAnsi="Times New Roman" w:cs="Times New Roman"/>
                <w:sz w:val="28"/>
              </w:rPr>
              <w:t>служебны</w:t>
            </w:r>
            <w:r w:rsidR="000B65E3">
              <w:rPr>
                <w:rFonts w:ascii="Times New Roman" w:hAnsi="Times New Roman" w:cs="Times New Roman"/>
                <w:sz w:val="28"/>
              </w:rPr>
              <w:t>х</w:t>
            </w:r>
            <w:r w:rsidRPr="007A0347">
              <w:rPr>
                <w:rFonts w:ascii="Times New Roman" w:hAnsi="Times New Roman" w:cs="Times New Roman"/>
                <w:sz w:val="28"/>
              </w:rPr>
              <w:t xml:space="preserve"> запис</w:t>
            </w:r>
            <w:r w:rsidR="000B65E3">
              <w:rPr>
                <w:rFonts w:ascii="Times New Roman" w:hAnsi="Times New Roman" w:cs="Times New Roman"/>
                <w:sz w:val="28"/>
              </w:rPr>
              <w:t>о</w:t>
            </w:r>
            <w:r w:rsidRPr="007A0347">
              <w:rPr>
                <w:rFonts w:ascii="Times New Roman" w:hAnsi="Times New Roman" w:cs="Times New Roman"/>
                <w:sz w:val="28"/>
              </w:rPr>
              <w:t>к (при наличии);</w:t>
            </w:r>
          </w:p>
          <w:p w14:paraId="0C21D4C2" w14:textId="76CC2A1C" w:rsidR="00332AEC" w:rsidRPr="001802C2" w:rsidRDefault="001D54F4" w:rsidP="001802C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присутствует при приеме руководителем ППЭ от </w:t>
            </w:r>
            <w:r w:rsidR="00332AEC">
              <w:rPr>
                <w:rFonts w:ascii="Times New Roman" w:hAnsi="Times New Roman" w:cs="Times New Roman"/>
                <w:sz w:val="28"/>
              </w:rPr>
              <w:t>технического специалиста</w:t>
            </w:r>
            <w:r w:rsidR="001802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32AEC" w:rsidRPr="001802C2"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 w:rsidR="00332AEC" w:rsidRPr="001802C2">
              <w:rPr>
                <w:rFonts w:ascii="Times New Roman" w:hAnsi="Times New Roman" w:cs="Times New Roman"/>
                <w:sz w:val="28"/>
              </w:rPr>
              <w:t>-накопител</w:t>
            </w:r>
            <w:r w:rsidRPr="001802C2">
              <w:rPr>
                <w:rFonts w:ascii="Times New Roman" w:hAnsi="Times New Roman" w:cs="Times New Roman"/>
                <w:sz w:val="28"/>
              </w:rPr>
              <w:t>я</w:t>
            </w:r>
            <w:r w:rsidR="00332AEC" w:rsidRPr="001802C2">
              <w:rPr>
                <w:rFonts w:ascii="Times New Roman" w:hAnsi="Times New Roman" w:cs="Times New Roman"/>
                <w:sz w:val="28"/>
              </w:rPr>
              <w:t xml:space="preserve"> с архивами работ участников экзамена и формами ИКТ-5.2 в формате .</w:t>
            </w:r>
            <w:r w:rsidR="00332AEC" w:rsidRPr="001802C2"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  <w:r w:rsidR="00332AEC" w:rsidRPr="001802C2">
              <w:rPr>
                <w:rFonts w:ascii="Times New Roman" w:hAnsi="Times New Roman" w:cs="Times New Roman"/>
                <w:sz w:val="28"/>
              </w:rPr>
              <w:t>;</w:t>
            </w:r>
          </w:p>
          <w:p w14:paraId="5AE2CDF7" w14:textId="1729F049" w:rsidR="00332AEC" w:rsidRPr="00E236D4" w:rsidRDefault="001D54F4" w:rsidP="001D54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контролирует печать</w:t>
            </w:r>
            <w:r w:rsidR="00332AEC" w:rsidRPr="00E236D4">
              <w:rPr>
                <w:rFonts w:ascii="Times New Roman" w:hAnsi="Times New Roman" w:cs="Times New Roman"/>
                <w:sz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="00332AEC" w:rsidRPr="00E236D4">
              <w:rPr>
                <w:rFonts w:ascii="Times New Roman" w:hAnsi="Times New Roman" w:cs="Times New Roman"/>
                <w:sz w:val="28"/>
              </w:rPr>
              <w:t xml:space="preserve"> ИКТ-5.2 из всех аудиторий</w:t>
            </w:r>
            <w:r>
              <w:rPr>
                <w:rFonts w:ascii="Times New Roman" w:hAnsi="Times New Roman" w:cs="Times New Roman"/>
                <w:sz w:val="28"/>
              </w:rPr>
              <w:t xml:space="preserve"> и заполнение руководителем ППЭ формы ИКТ-5.3 «</w:t>
            </w:r>
            <w:r w:rsidRPr="001D54F4">
              <w:rPr>
                <w:rFonts w:ascii="Times New Roman" w:hAnsi="Times New Roman" w:cs="Times New Roman"/>
                <w:sz w:val="28"/>
              </w:rPr>
              <w:t>Акт выполнения практических заданий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D54F4">
              <w:rPr>
                <w:rFonts w:ascii="Times New Roman" w:hAnsi="Times New Roman" w:cs="Times New Roman"/>
                <w:sz w:val="28"/>
              </w:rPr>
              <w:t>по информатике и ИКТ в ППЭ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32AEC" w:rsidRPr="00E236D4">
              <w:rPr>
                <w:rFonts w:ascii="Times New Roman" w:hAnsi="Times New Roman" w:cs="Times New Roman"/>
                <w:sz w:val="28"/>
              </w:rPr>
              <w:t>;</w:t>
            </w:r>
          </w:p>
          <w:p w14:paraId="5EA02F2A" w14:textId="53B53925" w:rsidR="00332AEC" w:rsidRPr="006049D8" w:rsidRDefault="00D775A1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принимает экзаменационные материалы от руководителя ППЭ;</w:t>
            </w:r>
          </w:p>
          <w:p w14:paraId="53496D50" w14:textId="77777777" w:rsidR="00332AEC" w:rsidRDefault="00D775A1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контролирует </w:t>
            </w:r>
            <w:r w:rsidR="00332AEC" w:rsidRPr="006049D8">
              <w:rPr>
                <w:rFonts w:ascii="Times New Roman" w:hAnsi="Times New Roman" w:cs="Times New Roman"/>
                <w:sz w:val="28"/>
              </w:rPr>
              <w:t>отправк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="00332AEC" w:rsidRPr="006049D8">
              <w:rPr>
                <w:rFonts w:ascii="Times New Roman" w:hAnsi="Times New Roman" w:cs="Times New Roman"/>
                <w:sz w:val="28"/>
              </w:rPr>
              <w:t xml:space="preserve"> архивов работ участников экзамена </w:t>
            </w:r>
            <w:r w:rsidR="00332AEC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332AEC" w:rsidRPr="00E236D4">
              <w:rPr>
                <w:rFonts w:ascii="Times New Roman" w:hAnsi="Times New Roman" w:cs="Times New Roman"/>
                <w:sz w:val="28"/>
              </w:rPr>
              <w:t xml:space="preserve">форм ИКТ-5.2 в </w:t>
            </w:r>
            <w:proofErr w:type="gramStart"/>
            <w:r w:rsidR="00332AEC" w:rsidRPr="00E236D4">
              <w:rPr>
                <w:rFonts w:ascii="Times New Roman" w:hAnsi="Times New Roman" w:cs="Times New Roman"/>
                <w:sz w:val="28"/>
              </w:rPr>
              <w:t>формате</w:t>
            </w:r>
            <w:proofErr w:type="gramEnd"/>
            <w:r w:rsidR="00332AEC" w:rsidRPr="00E236D4">
              <w:rPr>
                <w:rFonts w:ascii="Times New Roman" w:hAnsi="Times New Roman" w:cs="Times New Roman"/>
                <w:sz w:val="28"/>
              </w:rPr>
              <w:t xml:space="preserve"> .</w:t>
            </w:r>
            <w:r w:rsidR="00332AEC" w:rsidRPr="00E236D4"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  <w:r w:rsidR="00332AEC" w:rsidRPr="00E236D4">
              <w:rPr>
                <w:rFonts w:ascii="Times New Roman" w:hAnsi="Times New Roman" w:cs="Times New Roman"/>
                <w:sz w:val="28"/>
              </w:rPr>
              <w:t xml:space="preserve"> в РЦОИ </w:t>
            </w:r>
            <w:r w:rsidR="00332AEC" w:rsidRPr="00EA00CC">
              <w:rPr>
                <w:rFonts w:ascii="Times New Roman" w:hAnsi="Times New Roman" w:cs="Times New Roman"/>
                <w:sz w:val="28"/>
              </w:rPr>
              <w:t>через автоматизированную систему «АРМ Государственная (итоговая) аттестация выпускников»</w:t>
            </w:r>
            <w:r w:rsidR="000B65E3">
              <w:rPr>
                <w:rFonts w:ascii="Times New Roman" w:hAnsi="Times New Roman" w:cs="Times New Roman"/>
                <w:sz w:val="28"/>
              </w:rPr>
              <w:t>;</w:t>
            </w:r>
          </w:p>
          <w:p w14:paraId="250553BA" w14:textId="2D9ABF52" w:rsidR="000B65E3" w:rsidRPr="00D775A1" w:rsidRDefault="00D26FB3" w:rsidP="00D26FB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A6BA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руководителем ППЭ</w:t>
            </w:r>
            <w:r w:rsidRPr="00EA6BA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EA6BA3">
              <w:rPr>
                <w:rFonts w:ascii="Times New Roman" w:hAnsi="Times New Roman" w:cs="Times New Roman"/>
                <w:sz w:val="28"/>
                <w:szCs w:val="28"/>
              </w:rPr>
              <w:t xml:space="preserve">и техническим специалистом ожидает в Штабе ППЭ подтверждения от РЦОИ факта успешного </w:t>
            </w:r>
            <w:proofErr w:type="gramStart"/>
            <w:r w:rsidRPr="00EA6BA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архивов работ участников экзамена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 ИКТ-5.2.</w:t>
            </w:r>
          </w:p>
        </w:tc>
      </w:tr>
    </w:tbl>
    <w:p w14:paraId="11A07532" w14:textId="22390A28" w:rsidR="00332AEC" w:rsidRDefault="00332AEC" w:rsidP="00332A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9D38EB" w14:paraId="192A7D80" w14:textId="77777777" w:rsidTr="00EA00CC">
        <w:tc>
          <w:tcPr>
            <w:tcW w:w="4499" w:type="dxa"/>
          </w:tcPr>
          <w:p w14:paraId="2E3BE975" w14:textId="77777777" w:rsidR="009D38EB" w:rsidRDefault="009D38EB" w:rsidP="00EA00CC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4B780C37" w14:textId="2D25EC15" w:rsidR="009D38EB" w:rsidRPr="00E97E5F" w:rsidRDefault="009D38EB" w:rsidP="00EA00C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14:paraId="5779643C" w14:textId="1F41B68A" w:rsidR="009D38EB" w:rsidRPr="00E97E5F" w:rsidRDefault="009D38EB" w:rsidP="00EA00C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14:paraId="67072BDC" w14:textId="77777777" w:rsidR="009D38EB" w:rsidRDefault="009D38EB" w:rsidP="00EA00CC">
            <w:pPr>
              <w:rPr>
                <w:rFonts w:ascii="Times New Roman" w:hAnsi="Times New Roman" w:cs="Times New Roman"/>
              </w:rPr>
            </w:pPr>
          </w:p>
        </w:tc>
      </w:tr>
      <w:tr w:rsidR="009D38EB" w14:paraId="418009E1" w14:textId="77777777" w:rsidTr="00EA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D6488" w14:textId="77777777" w:rsidR="009D38EB" w:rsidRDefault="009D38EB" w:rsidP="00EA00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 Н С 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У К Ц И Я</w:t>
            </w:r>
            <w:r w:rsidRPr="0093417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18A65E65" w14:textId="31625BA2" w:rsidR="009D38EB" w:rsidRDefault="009D38EB" w:rsidP="0043364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для технического специалиста</w:t>
            </w:r>
            <w:r w:rsidRPr="0093417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33645">
              <w:rPr>
                <w:rFonts w:ascii="Times New Roman" w:hAnsi="Times New Roman" w:cs="Times New Roman"/>
                <w:b/>
                <w:sz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про</w:t>
            </w:r>
            <w:r w:rsidRPr="0093417C">
              <w:rPr>
                <w:rFonts w:ascii="Times New Roman" w:hAnsi="Times New Roman" w:cs="Times New Roman"/>
                <w:b/>
                <w:sz w:val="28"/>
              </w:rPr>
              <w:t>ведени</w:t>
            </w:r>
            <w:r w:rsidR="00433645">
              <w:rPr>
                <w:rFonts w:ascii="Times New Roman" w:hAnsi="Times New Roman" w:cs="Times New Roman"/>
                <w:b/>
                <w:sz w:val="28"/>
              </w:rPr>
              <w:t>ю</w:t>
            </w:r>
            <w:r w:rsidRPr="0093417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962C2">
              <w:rPr>
                <w:rFonts w:ascii="Times New Roman" w:hAnsi="Times New Roman" w:cs="Times New Roman"/>
                <w:b/>
                <w:sz w:val="28"/>
              </w:rPr>
              <w:t>основного государственного экзамена</w:t>
            </w:r>
            <w:r w:rsidRPr="0093417C">
              <w:rPr>
                <w:rFonts w:ascii="Times New Roman" w:hAnsi="Times New Roman" w:cs="Times New Roman"/>
                <w:b/>
                <w:sz w:val="28"/>
              </w:rPr>
              <w:t xml:space="preserve"> по информатике и ИКТ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6807D7A0" w14:textId="77777777" w:rsidR="009D38EB" w:rsidRDefault="009D38EB" w:rsidP="009D38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9D38EB" w14:paraId="4B074CBE" w14:textId="77777777" w:rsidTr="00EA00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95C00F8" w14:textId="5AFA5364" w:rsidR="009D38EB" w:rsidRPr="006049D8" w:rsidRDefault="009D38E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049D8">
              <w:rPr>
                <w:rFonts w:ascii="Times New Roman" w:hAnsi="Times New Roman" w:cs="Times New Roman"/>
                <w:b/>
                <w:sz w:val="28"/>
              </w:rPr>
              <w:t>Технический специалист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совместно с учителем информатики, работающим в данной образовательной организации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не менее чем за день до проведения экзамена </w:t>
            </w:r>
            <w:r>
              <w:rPr>
                <w:rFonts w:ascii="Times New Roman" w:hAnsi="Times New Roman" w:cs="Times New Roman"/>
                <w:sz w:val="28"/>
              </w:rPr>
              <w:t xml:space="preserve">должен: </w:t>
            </w:r>
          </w:p>
          <w:p w14:paraId="199DEA89" w14:textId="62DC411B" w:rsidR="009D38EB" w:rsidRPr="00E236D4" w:rsidRDefault="009D38E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236D4">
              <w:rPr>
                <w:rFonts w:ascii="Times New Roman" w:hAnsi="Times New Roman" w:cs="Times New Roman"/>
                <w:sz w:val="28"/>
              </w:rPr>
              <w:t>установить в каждой аудитории компьютеры по количеству участников экзамена плюс один компьютер на каждую аудиторию (АРМ организатора, одновременно являющийся резервным компьютером участника);</w:t>
            </w:r>
          </w:p>
          <w:p w14:paraId="5A3B4556" w14:textId="36BA91B6" w:rsidR="009D38EB" w:rsidRPr="00E236D4" w:rsidRDefault="009D38EB" w:rsidP="00EA00CC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236D4">
              <w:rPr>
                <w:rFonts w:ascii="Times New Roman" w:hAnsi="Times New Roman" w:cs="Times New Roman"/>
                <w:sz w:val="28"/>
              </w:rPr>
              <w:t>на каждом компьютере обучающегося</w:t>
            </w:r>
            <w:r w:rsidR="008844F6">
              <w:rPr>
                <w:rFonts w:ascii="Times New Roman" w:hAnsi="Times New Roman" w:cs="Times New Roman"/>
                <w:sz w:val="28"/>
              </w:rPr>
              <w:t xml:space="preserve"> (рабочее место участника экзамена)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 необходимо:</w:t>
            </w:r>
          </w:p>
          <w:p w14:paraId="2EDFDD98" w14:textId="6165ED18" w:rsidR="009D38EB" w:rsidRPr="00E236D4" w:rsidRDefault="009D38EB" w:rsidP="009E4543">
            <w:pPr>
              <w:pStyle w:val="ad"/>
              <w:numPr>
                <w:ilvl w:val="0"/>
                <w:numId w:val="4"/>
              </w:numPr>
              <w:ind w:left="141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E236D4">
              <w:rPr>
                <w:rFonts w:ascii="Times New Roman" w:hAnsi="Times New Roman" w:cs="Times New Roman"/>
                <w:sz w:val="28"/>
              </w:rPr>
              <w:t>создать пользовательскую учетную запись;</w:t>
            </w:r>
          </w:p>
          <w:p w14:paraId="5D44D287" w14:textId="77777777" w:rsidR="009D38EB" w:rsidRPr="00E236D4" w:rsidRDefault="009D38EB" w:rsidP="00EA00CC">
            <w:pPr>
              <w:pStyle w:val="ad"/>
              <w:numPr>
                <w:ilvl w:val="0"/>
                <w:numId w:val="4"/>
              </w:numPr>
              <w:ind w:left="141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E236D4">
              <w:rPr>
                <w:rFonts w:ascii="Times New Roman" w:hAnsi="Times New Roman" w:cs="Times New Roman"/>
                <w:sz w:val="28"/>
              </w:rPr>
              <w:t>организовать интерфейс участника экзамена:</w:t>
            </w:r>
          </w:p>
          <w:p w14:paraId="344D7BBB" w14:textId="77777777" w:rsidR="009D38EB" w:rsidRPr="00E94D4A" w:rsidRDefault="009D38EB" w:rsidP="00EA00CC">
            <w:pPr>
              <w:pStyle w:val="ad"/>
              <w:numPr>
                <w:ilvl w:val="0"/>
                <w:numId w:val="4"/>
              </w:numPr>
              <w:ind w:left="141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E236D4">
              <w:rPr>
                <w:rFonts w:ascii="Times New Roman" w:hAnsi="Times New Roman" w:cs="Times New Roman"/>
                <w:sz w:val="28"/>
              </w:rPr>
              <w:t xml:space="preserve">освободить рабочий стол от файлов, </w:t>
            </w:r>
            <w:r w:rsidRPr="00E94D4A">
              <w:rPr>
                <w:rFonts w:ascii="Times New Roman" w:hAnsi="Times New Roman" w:cs="Times New Roman"/>
                <w:sz w:val="28"/>
              </w:rPr>
              <w:t>программ и ярлыков, не используемых на экзамене;</w:t>
            </w:r>
          </w:p>
          <w:p w14:paraId="1B9083FC" w14:textId="2646AA3A" w:rsidR="009D38EB" w:rsidRPr="00E94D4A" w:rsidRDefault="009D38EB" w:rsidP="00EA00CC">
            <w:pPr>
              <w:pStyle w:val="ad"/>
              <w:numPr>
                <w:ilvl w:val="0"/>
                <w:numId w:val="4"/>
              </w:numPr>
              <w:ind w:left="141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E94D4A">
              <w:rPr>
                <w:rFonts w:ascii="Times New Roman" w:hAnsi="Times New Roman" w:cs="Times New Roman"/>
                <w:sz w:val="28"/>
              </w:rPr>
              <w:t xml:space="preserve">создать </w:t>
            </w:r>
            <w:r w:rsidR="00F50107">
              <w:rPr>
                <w:rFonts w:ascii="Times New Roman" w:hAnsi="Times New Roman" w:cs="Times New Roman"/>
                <w:sz w:val="28"/>
              </w:rPr>
              <w:t xml:space="preserve">рабочую папку </w:t>
            </w:r>
            <w:r w:rsidRPr="00E94D4A">
              <w:rPr>
                <w:rFonts w:ascii="Times New Roman" w:hAnsi="Times New Roman" w:cs="Times New Roman"/>
                <w:sz w:val="28"/>
              </w:rPr>
              <w:t xml:space="preserve">для размещения материалов экзамена (файлов заданий и файлов ответов участника экзамена) – рабочую </w:t>
            </w:r>
            <w:r w:rsidR="00F50107">
              <w:rPr>
                <w:rFonts w:ascii="Times New Roman" w:hAnsi="Times New Roman" w:cs="Times New Roman"/>
                <w:sz w:val="28"/>
              </w:rPr>
              <w:t>папку</w:t>
            </w:r>
            <w:r w:rsidRPr="00E94D4A">
              <w:rPr>
                <w:rFonts w:ascii="Times New Roman" w:hAnsi="Times New Roman" w:cs="Times New Roman"/>
                <w:sz w:val="28"/>
              </w:rPr>
              <w:t>. Место расположения и название папки должны быть выбраны исходя из возможностей используемого на экзамене программного обеспечения;</w:t>
            </w:r>
          </w:p>
          <w:p w14:paraId="1224263A" w14:textId="2E74B1FC" w:rsidR="009D38EB" w:rsidRPr="00E94D4A" w:rsidRDefault="009D38EB" w:rsidP="00EA00CC">
            <w:pPr>
              <w:pStyle w:val="ad"/>
              <w:numPr>
                <w:ilvl w:val="0"/>
                <w:numId w:val="4"/>
              </w:numPr>
              <w:ind w:left="141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E94D4A">
              <w:rPr>
                <w:rFonts w:ascii="Times New Roman" w:hAnsi="Times New Roman" w:cs="Times New Roman"/>
                <w:sz w:val="28"/>
              </w:rPr>
              <w:t xml:space="preserve">установить программное обеспечение, необходимое для выполнения заданий </w:t>
            </w:r>
            <w:r>
              <w:rPr>
                <w:rFonts w:ascii="Times New Roman" w:hAnsi="Times New Roman" w:cs="Times New Roman"/>
                <w:sz w:val="28"/>
              </w:rPr>
              <w:t>№№13-15</w:t>
            </w:r>
            <w:r w:rsidR="008844F6">
              <w:rPr>
                <w:rFonts w:ascii="Times New Roman" w:hAnsi="Times New Roman" w:cs="Times New Roman"/>
                <w:sz w:val="28"/>
              </w:rPr>
              <w:t xml:space="preserve"> в соответствии с перечнем стандартного </w:t>
            </w:r>
            <w:proofErr w:type="gramStart"/>
            <w:r w:rsidR="008844F6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="008844F6">
              <w:rPr>
                <w:rFonts w:ascii="Times New Roman" w:hAnsi="Times New Roman" w:cs="Times New Roman"/>
                <w:sz w:val="28"/>
              </w:rPr>
              <w:t>, утвержденным Департаментом образования,</w:t>
            </w:r>
            <w:r w:rsidRPr="00E94D4A">
              <w:rPr>
                <w:rFonts w:ascii="Times New Roman" w:hAnsi="Times New Roman" w:cs="Times New Roman"/>
                <w:sz w:val="28"/>
              </w:rPr>
              <w:t xml:space="preserve"> в составе:</w:t>
            </w:r>
          </w:p>
          <w:p w14:paraId="0C924D7F" w14:textId="24AE9B59" w:rsidR="00EA00CC" w:rsidRPr="00EA00CC" w:rsidRDefault="00EA00CC" w:rsidP="00EA00CC">
            <w:pPr>
              <w:pStyle w:val="ad"/>
              <w:numPr>
                <w:ilvl w:val="0"/>
                <w:numId w:val="4"/>
              </w:numPr>
              <w:ind w:left="1985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EA00CC">
              <w:rPr>
                <w:rFonts w:ascii="Times New Roman" w:hAnsi="Times New Roman" w:cs="Times New Roman"/>
                <w:sz w:val="28"/>
                <w:u w:val="single"/>
              </w:rPr>
              <w:t>для выполнения задания 13.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 w:rsidRPr="00EA00CC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программа для работы с презентациями;</w:t>
            </w:r>
          </w:p>
          <w:p w14:paraId="5F96D86E" w14:textId="598A6073" w:rsidR="00EA00CC" w:rsidRPr="00EA00CC" w:rsidRDefault="00EA00CC" w:rsidP="00EA00CC">
            <w:pPr>
              <w:pStyle w:val="ad"/>
              <w:numPr>
                <w:ilvl w:val="0"/>
                <w:numId w:val="4"/>
              </w:numPr>
              <w:ind w:left="1985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EA00CC">
              <w:rPr>
                <w:rFonts w:ascii="Times New Roman" w:hAnsi="Times New Roman" w:cs="Times New Roman"/>
                <w:sz w:val="28"/>
                <w:u w:val="single"/>
              </w:rPr>
              <w:t>для выполнения задания 13.2</w:t>
            </w:r>
            <w:r w:rsidRPr="00EA00CC">
              <w:rPr>
                <w:rFonts w:ascii="Times New Roman" w:hAnsi="Times New Roman" w:cs="Times New Roman"/>
                <w:sz w:val="28"/>
              </w:rPr>
              <w:t>: текстовый редактор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0FDB4415" w14:textId="2CA301AE" w:rsidR="009D38EB" w:rsidRPr="00E94D4A" w:rsidRDefault="009D38EB" w:rsidP="00EA00CC">
            <w:pPr>
              <w:pStyle w:val="ad"/>
              <w:numPr>
                <w:ilvl w:val="0"/>
                <w:numId w:val="4"/>
              </w:numPr>
              <w:ind w:left="1985" w:hanging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для выполнения задания</w:t>
            </w:r>
            <w:r w:rsidR="00EA00CC">
              <w:rPr>
                <w:rFonts w:ascii="Times New Roman" w:hAnsi="Times New Roman" w:cs="Times New Roman"/>
                <w:sz w:val="28"/>
                <w:u w:val="single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E94D4A">
              <w:rPr>
                <w:rFonts w:ascii="Times New Roman" w:hAnsi="Times New Roman" w:cs="Times New Roman"/>
                <w:sz w:val="28"/>
              </w:rPr>
              <w:t>электронные динамические таблицы;</w:t>
            </w:r>
          </w:p>
          <w:p w14:paraId="69CF9844" w14:textId="04844B41" w:rsidR="009D38EB" w:rsidRPr="00E94D4A" w:rsidRDefault="00EA00CC" w:rsidP="00EA00CC">
            <w:pPr>
              <w:pStyle w:val="ad"/>
              <w:numPr>
                <w:ilvl w:val="0"/>
                <w:numId w:val="4"/>
              </w:numPr>
              <w:ind w:left="1985" w:hanging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для выполнения задания </w:t>
            </w:r>
            <w:r w:rsidRPr="00EA00CC">
              <w:rPr>
                <w:rFonts w:ascii="Times New Roman" w:hAnsi="Times New Roman" w:cs="Times New Roman"/>
                <w:sz w:val="28"/>
                <w:u w:val="single"/>
              </w:rPr>
              <w:t>15</w:t>
            </w:r>
            <w:r w:rsidR="009D38EB" w:rsidRPr="00994149">
              <w:rPr>
                <w:rFonts w:ascii="Times New Roman" w:hAnsi="Times New Roman" w:cs="Times New Roman"/>
                <w:sz w:val="28"/>
                <w:u w:val="single"/>
              </w:rPr>
              <w:t>.1</w:t>
            </w:r>
            <w:r w:rsidR="009D38EB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учебная среда разработки алгоритма для исполнителя «</w:t>
            </w:r>
            <w:r w:rsidRPr="00EA00CC">
              <w:rPr>
                <w:rFonts w:ascii="Times New Roman" w:hAnsi="Times New Roman" w:cs="Times New Roman"/>
                <w:sz w:val="28"/>
              </w:rPr>
              <w:t>Робот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9D38EB" w:rsidRPr="00E94D4A">
              <w:rPr>
                <w:rFonts w:ascii="Times New Roman" w:hAnsi="Times New Roman" w:cs="Times New Roman"/>
                <w:sz w:val="28"/>
              </w:rPr>
              <w:t>;</w:t>
            </w:r>
          </w:p>
          <w:p w14:paraId="5C116336" w14:textId="6247A453" w:rsidR="009D38EB" w:rsidRPr="00E94D4A" w:rsidRDefault="00EA00CC" w:rsidP="00EA00CC">
            <w:pPr>
              <w:pStyle w:val="ad"/>
              <w:numPr>
                <w:ilvl w:val="0"/>
                <w:numId w:val="4"/>
              </w:numPr>
              <w:ind w:left="1985" w:hanging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для выполнения задания 15</w:t>
            </w:r>
            <w:r w:rsidR="009D38EB" w:rsidRPr="00994149">
              <w:rPr>
                <w:rFonts w:ascii="Times New Roman" w:hAnsi="Times New Roman" w:cs="Times New Roman"/>
                <w:sz w:val="28"/>
                <w:u w:val="single"/>
              </w:rPr>
              <w:t>.2</w:t>
            </w:r>
            <w:r w:rsidR="009D38EB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9D38EB" w:rsidRPr="00E94D4A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истема</w:t>
            </w:r>
            <w:r w:rsidR="009D38EB" w:rsidRPr="00E94D4A">
              <w:rPr>
                <w:rFonts w:ascii="Times New Roman" w:hAnsi="Times New Roman" w:cs="Times New Roman"/>
                <w:sz w:val="28"/>
              </w:rPr>
              <w:t xml:space="preserve"> программирования.</w:t>
            </w:r>
          </w:p>
          <w:p w14:paraId="2217E7C9" w14:textId="616A30C0" w:rsidR="009D38EB" w:rsidRPr="006049D8" w:rsidRDefault="009D38E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049D8">
              <w:rPr>
                <w:rFonts w:ascii="Times New Roman" w:hAnsi="Times New Roman" w:cs="Times New Roman"/>
                <w:i/>
                <w:sz w:val="28"/>
              </w:rPr>
              <w:t>Примечание: все программное обеспечение должно быть лицензионным, версии используемого программного обеспечения должны быть привычны для участников эк</w:t>
            </w:r>
            <w:r w:rsidRPr="008F31F4">
              <w:rPr>
                <w:rFonts w:ascii="Times New Roman" w:hAnsi="Times New Roman" w:cs="Times New Roman"/>
                <w:i/>
                <w:sz w:val="28"/>
              </w:rPr>
              <w:t xml:space="preserve">замена. </w:t>
            </w:r>
            <w:proofErr w:type="gramStart"/>
            <w:r w:rsidR="008F31F4" w:rsidRPr="008F31F4">
              <w:rPr>
                <w:rFonts w:ascii="Times New Roman" w:hAnsi="Times New Roman" w:cs="Times New Roman"/>
                <w:i/>
                <w:sz w:val="28"/>
              </w:rPr>
              <w:t xml:space="preserve">В соответствии с перечнем стандартного ПО, утвержденного Департаментом образования, </w:t>
            </w:r>
            <w:r w:rsidR="008F31F4" w:rsidRPr="008F31F4">
              <w:rPr>
                <w:rFonts w:ascii="Times New Roman" w:hAnsi="Times New Roman" w:cs="Times New Roman"/>
                <w:i/>
                <w:sz w:val="28"/>
              </w:rPr>
              <w:lastRenderedPageBreak/>
              <w:t>допускается установка нескольких различных систем программирования.</w:t>
            </w:r>
            <w:proofErr w:type="gramEnd"/>
          </w:p>
          <w:p w14:paraId="0A23C358" w14:textId="604AD9AA" w:rsidR="009D38EB" w:rsidRPr="00755230" w:rsidRDefault="009D38EB" w:rsidP="00EA00CC">
            <w:pPr>
              <w:pStyle w:val="ad"/>
              <w:numPr>
                <w:ilvl w:val="0"/>
                <w:numId w:val="14"/>
              </w:numPr>
              <w:ind w:left="141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755230">
              <w:rPr>
                <w:rFonts w:ascii="Times New Roman" w:hAnsi="Times New Roman" w:cs="Times New Roman"/>
                <w:sz w:val="28"/>
              </w:rPr>
              <w:t xml:space="preserve">настроить программное обеспечение так, чтобы файлы по умолчанию сохранялись в рабочую </w:t>
            </w:r>
            <w:r w:rsidR="00F50107">
              <w:rPr>
                <w:rFonts w:ascii="Times New Roman" w:hAnsi="Times New Roman" w:cs="Times New Roman"/>
                <w:sz w:val="28"/>
              </w:rPr>
              <w:t>папку</w:t>
            </w:r>
            <w:r w:rsidRPr="00755230">
              <w:rPr>
                <w:rFonts w:ascii="Times New Roman" w:hAnsi="Times New Roman" w:cs="Times New Roman"/>
                <w:sz w:val="28"/>
              </w:rPr>
              <w:t>;</w:t>
            </w:r>
          </w:p>
          <w:p w14:paraId="1909B8B9" w14:textId="6B16E451" w:rsidR="009D38EB" w:rsidRDefault="009D38EB" w:rsidP="00EA00CC">
            <w:pPr>
              <w:pStyle w:val="ad"/>
              <w:numPr>
                <w:ilvl w:val="0"/>
                <w:numId w:val="14"/>
              </w:numPr>
              <w:ind w:left="141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755230">
              <w:rPr>
                <w:rFonts w:ascii="Times New Roman" w:hAnsi="Times New Roman" w:cs="Times New Roman"/>
                <w:sz w:val="28"/>
              </w:rPr>
              <w:t>создать на рабочем столе ярлыки (ссылки) для запуска всех элементов программного об</w:t>
            </w:r>
            <w:r w:rsidR="00F50107">
              <w:rPr>
                <w:rFonts w:ascii="Times New Roman" w:hAnsi="Times New Roman" w:cs="Times New Roman"/>
                <w:sz w:val="28"/>
              </w:rPr>
              <w:t>еспечения и перехода в рабочую папку</w:t>
            </w:r>
            <w:r w:rsidRPr="00755230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14:paraId="6841D934" w14:textId="3F970303" w:rsidR="00F50107" w:rsidRDefault="00F50107" w:rsidP="00F50107">
            <w:pPr>
              <w:pStyle w:val="ad"/>
              <w:numPr>
                <w:ilvl w:val="0"/>
                <w:numId w:val="14"/>
              </w:numPr>
              <w:ind w:left="141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сформировать для каждого рабочего места участника перечень установленного стандартного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F50107">
              <w:rPr>
                <w:rFonts w:ascii="Times New Roman" w:hAnsi="Times New Roman" w:cs="Times New Roman"/>
                <w:sz w:val="28"/>
              </w:rPr>
              <w:t>В данн</w:t>
            </w:r>
            <w:r w:rsidR="00A201EE">
              <w:rPr>
                <w:rFonts w:ascii="Times New Roman" w:hAnsi="Times New Roman" w:cs="Times New Roman"/>
                <w:sz w:val="28"/>
              </w:rPr>
              <w:t>ом переч</w:t>
            </w:r>
            <w:r w:rsidRPr="00F50107">
              <w:rPr>
                <w:rFonts w:ascii="Times New Roman" w:hAnsi="Times New Roman" w:cs="Times New Roman"/>
                <w:sz w:val="28"/>
              </w:rPr>
              <w:t>н</w:t>
            </w:r>
            <w:r w:rsidR="00A201EE">
              <w:rPr>
                <w:rFonts w:ascii="Times New Roman" w:hAnsi="Times New Roman" w:cs="Times New Roman"/>
                <w:sz w:val="28"/>
              </w:rPr>
              <w:t>е</w:t>
            </w:r>
            <w:r w:rsidRPr="00F50107">
              <w:rPr>
                <w:rFonts w:ascii="Times New Roman" w:hAnsi="Times New Roman" w:cs="Times New Roman"/>
                <w:sz w:val="28"/>
              </w:rPr>
              <w:t xml:space="preserve"> стандартного ПО </w:t>
            </w:r>
            <w:r>
              <w:rPr>
                <w:rFonts w:ascii="Times New Roman" w:hAnsi="Times New Roman" w:cs="Times New Roman"/>
                <w:sz w:val="28"/>
              </w:rPr>
              <w:t xml:space="preserve">необходимо </w:t>
            </w:r>
            <w:r w:rsidR="00A201EE">
              <w:rPr>
                <w:rFonts w:ascii="Times New Roman" w:hAnsi="Times New Roman" w:cs="Times New Roman"/>
                <w:sz w:val="28"/>
              </w:rPr>
              <w:t xml:space="preserve">зафиксировать номер рабочего места участника экзамена, </w:t>
            </w:r>
            <w:r w:rsidR="00A201EE" w:rsidRPr="00F50107">
              <w:rPr>
                <w:rFonts w:ascii="Times New Roman" w:hAnsi="Times New Roman" w:cs="Times New Roman"/>
                <w:sz w:val="28"/>
              </w:rPr>
              <w:t xml:space="preserve">добавить </w:t>
            </w:r>
            <w:r w:rsidRPr="00F50107">
              <w:rPr>
                <w:rFonts w:ascii="Times New Roman" w:hAnsi="Times New Roman" w:cs="Times New Roman"/>
                <w:sz w:val="28"/>
              </w:rPr>
              <w:t xml:space="preserve">указание на расположение ярлыков для </w:t>
            </w:r>
            <w:proofErr w:type="gramStart"/>
            <w:r w:rsidRPr="00F50107">
              <w:rPr>
                <w:rFonts w:ascii="Times New Roman" w:hAnsi="Times New Roman" w:cs="Times New Roman"/>
                <w:sz w:val="28"/>
              </w:rPr>
              <w:t>запуска</w:t>
            </w:r>
            <w:proofErr w:type="gramEnd"/>
            <w:r w:rsidRPr="00F50107">
              <w:rPr>
                <w:rFonts w:ascii="Times New Roman" w:hAnsi="Times New Roman" w:cs="Times New Roman"/>
                <w:sz w:val="28"/>
              </w:rPr>
              <w:t xml:space="preserve"> установленного ПО и указать каталог для сохранения и (или) создания электронных файлов в ходе выполнения экзаменационной работы.</w:t>
            </w:r>
          </w:p>
          <w:p w14:paraId="09F96055" w14:textId="77777777" w:rsidR="00F50107" w:rsidRPr="009410CC" w:rsidRDefault="00F50107" w:rsidP="00F5010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42306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 xml:space="preserve">Пример фразы-указания: «Ярлыки для </w:t>
            </w:r>
            <w:proofErr w:type="gramStart"/>
            <w:r w:rsidRPr="00342306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запуска</w:t>
            </w:r>
            <w:proofErr w:type="gramEnd"/>
            <w:r w:rsidRPr="00342306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 xml:space="preserve"> установленного ПО находятся на рабочем столе. Файлы, сохраняемые и (или) создаваемые во время выполнения экзаменационной работы, необходимо поместить в папку “…”»</w:t>
            </w:r>
            <w:proofErr w:type="gramStart"/>
            <w:r w:rsidRPr="00342306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.</w:t>
            </w:r>
            <w:proofErr w:type="gramEnd"/>
            <w:r w:rsidRPr="00342306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 xml:space="preserve"> (</w:t>
            </w:r>
            <w:proofErr w:type="gramStart"/>
            <w:r w:rsidRPr="00342306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у</w:t>
            </w:r>
            <w:proofErr w:type="gramEnd"/>
            <w:r w:rsidRPr="00342306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>казать расположение папки)</w:t>
            </w:r>
            <w:r w:rsidRPr="004C140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</w:p>
          <w:p w14:paraId="25005C10" w14:textId="77777777" w:rsidR="009D38EB" w:rsidRPr="00E236D4" w:rsidRDefault="009D38EB" w:rsidP="00EA00CC">
            <w:pPr>
              <w:pStyle w:val="af4"/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  <w:r w:rsidRPr="00E236D4">
              <w:rPr>
                <w:rFonts w:ascii="Times New Roman" w:hAnsi="Times New Roman" w:cs="Times New Roman"/>
                <w:sz w:val="28"/>
              </w:rPr>
              <w:t xml:space="preserve">на каждом АРМ ответственного организатора: </w:t>
            </w:r>
          </w:p>
          <w:p w14:paraId="19D896E6" w14:textId="57F7768D" w:rsidR="009D38EB" w:rsidRPr="00E236D4" w:rsidRDefault="009D38EB" w:rsidP="00EA00CC">
            <w:pPr>
              <w:pStyle w:val="ad"/>
              <w:numPr>
                <w:ilvl w:val="0"/>
                <w:numId w:val="19"/>
              </w:numPr>
              <w:ind w:left="1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6D4">
              <w:rPr>
                <w:rFonts w:ascii="Times New Roman" w:hAnsi="Times New Roman"/>
                <w:sz w:val="28"/>
                <w:szCs w:val="28"/>
              </w:rPr>
              <w:t>организовать доступ к программному обеспечению по двум учет</w:t>
            </w:r>
            <w:r w:rsidR="00E61C00">
              <w:rPr>
                <w:rFonts w:ascii="Times New Roman" w:hAnsi="Times New Roman"/>
                <w:sz w:val="28"/>
                <w:szCs w:val="28"/>
              </w:rPr>
              <w:t xml:space="preserve">ным записям: по учетной записи </w:t>
            </w:r>
            <w:r w:rsidRPr="00E236D4">
              <w:rPr>
                <w:rFonts w:ascii="Times New Roman" w:hAnsi="Times New Roman"/>
                <w:sz w:val="28"/>
                <w:szCs w:val="28"/>
              </w:rPr>
              <w:t xml:space="preserve">организатора и по пользовательской учетной записи участника экзамена (в </w:t>
            </w:r>
            <w:proofErr w:type="gramStart"/>
            <w:r w:rsidRPr="00E236D4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236D4">
              <w:rPr>
                <w:rFonts w:ascii="Times New Roman" w:hAnsi="Times New Roman"/>
                <w:sz w:val="28"/>
                <w:szCs w:val="28"/>
              </w:rPr>
              <w:t xml:space="preserve"> использования в качестве резервного компьютера);</w:t>
            </w:r>
          </w:p>
          <w:p w14:paraId="2521BB2A" w14:textId="77777777" w:rsidR="009D38EB" w:rsidRPr="00E236D4" w:rsidRDefault="009D38EB" w:rsidP="00EA00CC">
            <w:pPr>
              <w:pStyle w:val="ad"/>
              <w:numPr>
                <w:ilvl w:val="0"/>
                <w:numId w:val="19"/>
              </w:numPr>
              <w:ind w:left="1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6D4">
              <w:rPr>
                <w:rFonts w:ascii="Times New Roman" w:hAnsi="Times New Roman"/>
                <w:sz w:val="28"/>
                <w:szCs w:val="28"/>
              </w:rPr>
              <w:t>при входе по пользовательской учетной записи организовать интерфейс участника экзамена, описанный выше;</w:t>
            </w:r>
          </w:p>
          <w:p w14:paraId="1A160A49" w14:textId="77777777" w:rsidR="009D38EB" w:rsidRPr="00E236D4" w:rsidRDefault="009D38EB" w:rsidP="00EA00CC">
            <w:pPr>
              <w:pStyle w:val="ad"/>
              <w:numPr>
                <w:ilvl w:val="0"/>
                <w:numId w:val="19"/>
              </w:numPr>
              <w:ind w:left="1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6D4">
              <w:rPr>
                <w:rFonts w:ascii="Times New Roman" w:hAnsi="Times New Roman"/>
                <w:sz w:val="28"/>
                <w:szCs w:val="28"/>
              </w:rPr>
              <w:t xml:space="preserve">на АРМ организатора установить </w:t>
            </w:r>
            <w:r w:rsidRPr="009E4543">
              <w:rPr>
                <w:rFonts w:ascii="Times New Roman" w:hAnsi="Times New Roman"/>
                <w:sz w:val="28"/>
                <w:szCs w:val="28"/>
              </w:rPr>
              <w:t xml:space="preserve">специализированное программное обеспечение модуль «Информатика и ИКТ», предназначенное для консолидации практических ответов участников в аудиториях ППЭ и передачи экспортных </w:t>
            </w:r>
            <w:r w:rsidRPr="00E236D4">
              <w:rPr>
                <w:rFonts w:ascii="Times New Roman" w:hAnsi="Times New Roman"/>
                <w:sz w:val="28"/>
                <w:szCs w:val="28"/>
              </w:rPr>
              <w:t>файлов в РЦОИ.</w:t>
            </w:r>
          </w:p>
          <w:p w14:paraId="2B9F99D4" w14:textId="55C3E450" w:rsidR="009D38EB" w:rsidRPr="00EA00CC" w:rsidRDefault="009D38EB" w:rsidP="00E61C0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5230">
              <w:rPr>
                <w:rFonts w:ascii="Times New Roman" w:hAnsi="Times New Roman" w:cs="Times New Roman"/>
                <w:sz w:val="28"/>
              </w:rPr>
              <w:t xml:space="preserve">на физическом уровне заблокировать </w:t>
            </w:r>
            <w:r>
              <w:rPr>
                <w:rFonts w:ascii="Times New Roman" w:hAnsi="Times New Roman" w:cs="Times New Roman"/>
                <w:sz w:val="28"/>
              </w:rPr>
              <w:t xml:space="preserve">в аудиториях </w:t>
            </w:r>
            <w:r w:rsidRPr="00755230">
              <w:rPr>
                <w:rFonts w:ascii="Times New Roman" w:hAnsi="Times New Roman" w:cs="Times New Roman"/>
                <w:sz w:val="28"/>
              </w:rPr>
              <w:t>выход в Интернет</w:t>
            </w:r>
            <w:r w:rsidRPr="00EA00CC">
              <w:rPr>
                <w:rFonts w:ascii="Times New Roman" w:hAnsi="Times New Roman" w:cs="Times New Roman"/>
                <w:sz w:val="28"/>
              </w:rPr>
              <w:t>.</w:t>
            </w:r>
          </w:p>
          <w:p w14:paraId="00F57C65" w14:textId="283738E7" w:rsidR="00BE6C2A" w:rsidRDefault="00BE6C2A" w:rsidP="00BE6C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 xml:space="preserve">После завершения подготовки техники и программного обеспечения в </w:t>
            </w:r>
            <w:proofErr w:type="gramStart"/>
            <w:r w:rsidRPr="006049D8">
              <w:rPr>
                <w:rFonts w:ascii="Times New Roman" w:hAnsi="Times New Roman" w:cs="Times New Roman"/>
                <w:sz w:val="28"/>
              </w:rPr>
              <w:t>присутствии</w:t>
            </w:r>
            <w:proofErr w:type="gramEnd"/>
            <w:r w:rsidRPr="006049D8">
              <w:rPr>
                <w:rFonts w:ascii="Times New Roman" w:hAnsi="Times New Roman" w:cs="Times New Roman"/>
                <w:sz w:val="28"/>
              </w:rPr>
              <w:t xml:space="preserve"> руководителя ППЭ</w:t>
            </w:r>
            <w:r w:rsidR="00E61C00">
              <w:rPr>
                <w:rFonts w:ascii="Times New Roman" w:hAnsi="Times New Roman" w:cs="Times New Roman"/>
                <w:sz w:val="28"/>
              </w:rPr>
              <w:t xml:space="preserve"> и члена ГЭК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технический специалист проводит проверку готовности техники и программного обеспечения на каждом рабочем месте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236D4">
              <w:rPr>
                <w:rFonts w:ascii="Times New Roman" w:hAnsi="Times New Roman" w:cs="Times New Roman"/>
                <w:sz w:val="28"/>
              </w:rPr>
              <w:t>в том числе на каждом АРМ организатора</w:t>
            </w:r>
            <w:r w:rsidRPr="006049D8">
              <w:rPr>
                <w:rFonts w:ascii="Times New Roman" w:hAnsi="Times New Roman" w:cs="Times New Roman"/>
                <w:sz w:val="28"/>
              </w:rPr>
              <w:t>. Для этого необходимо запустить все элементы программного обеспечения, используемые на экзамене, и провести пробное сохранение созданных файлов. После проведения проверки готовности техники</w:t>
            </w:r>
            <w:r>
              <w:rPr>
                <w:rFonts w:ascii="Times New Roman" w:hAnsi="Times New Roman" w:cs="Times New Roman"/>
                <w:sz w:val="28"/>
              </w:rPr>
              <w:t xml:space="preserve"> и программного обеспечения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, технический специалист, руководитель ППЭ и руководитель </w:t>
            </w:r>
            <w:r>
              <w:rPr>
                <w:rFonts w:ascii="Times New Roman" w:hAnsi="Times New Roman" w:cs="Times New Roman"/>
                <w:sz w:val="28"/>
              </w:rPr>
              <w:t>ОО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подписывают акт готовности </w:t>
            </w:r>
            <w:r>
              <w:rPr>
                <w:rFonts w:ascii="Times New Roman" w:hAnsi="Times New Roman" w:cs="Times New Roman"/>
                <w:sz w:val="28"/>
              </w:rPr>
              <w:t>ППЭ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к проведению ОГЭ по информатике </w:t>
            </w:r>
            <w:r>
              <w:rPr>
                <w:rFonts w:ascii="Times New Roman" w:hAnsi="Times New Roman" w:cs="Times New Roman"/>
                <w:sz w:val="28"/>
              </w:rPr>
              <w:t xml:space="preserve">и ИКТ </w:t>
            </w:r>
            <w:r w:rsidRPr="00EC0FAA">
              <w:rPr>
                <w:rFonts w:ascii="Times New Roman" w:hAnsi="Times New Roman" w:cs="Times New Roman"/>
                <w:sz w:val="28"/>
              </w:rPr>
              <w:t>(форма ППЭ-ИКТ-01).</w:t>
            </w:r>
          </w:p>
          <w:p w14:paraId="388ED5BD" w14:textId="77777777" w:rsidR="009D38EB" w:rsidRDefault="009D38E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В день проведения экзамена </w:t>
            </w:r>
            <w:r w:rsidRPr="009D38EB">
              <w:rPr>
                <w:rFonts w:ascii="Times New Roman" w:hAnsi="Times New Roman" w:cs="Times New Roman"/>
                <w:sz w:val="28"/>
              </w:rPr>
              <w:t>технический специалист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14:paraId="09C3FB82" w14:textId="1BF71A1F" w:rsidR="00B0123B" w:rsidRDefault="00EA00CC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A00CC">
              <w:rPr>
                <w:rFonts w:ascii="Times New Roman" w:hAnsi="Times New Roman" w:cs="Times New Roman"/>
                <w:b/>
                <w:sz w:val="28"/>
              </w:rPr>
              <w:t>не позднее 07:00</w:t>
            </w:r>
            <w:r w:rsidR="004A5E1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D38EB">
              <w:rPr>
                <w:rFonts w:ascii="Times New Roman" w:hAnsi="Times New Roman" w:cs="Times New Roman"/>
                <w:sz w:val="28"/>
              </w:rPr>
              <w:t xml:space="preserve">получает </w:t>
            </w:r>
            <w:r w:rsidRPr="00EA00CC">
              <w:rPr>
                <w:rFonts w:ascii="Times New Roman" w:hAnsi="Times New Roman" w:cs="Times New Roman"/>
                <w:sz w:val="28"/>
              </w:rPr>
              <w:t>через автоматизированную систему «АРМ Государственная (итоговая) аттестация выпускников»</w:t>
            </w:r>
            <w:r w:rsidR="00B0123B">
              <w:rPr>
                <w:rFonts w:ascii="Times New Roman" w:hAnsi="Times New Roman" w:cs="Times New Roman"/>
                <w:sz w:val="28"/>
              </w:rPr>
              <w:t>:</w:t>
            </w:r>
          </w:p>
          <w:p w14:paraId="59D87221" w14:textId="6D1082E7" w:rsidR="009D38EB" w:rsidRPr="00B0123B" w:rsidRDefault="009D38EB" w:rsidP="00B0123B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0123B">
              <w:rPr>
                <w:rFonts w:ascii="Times New Roman" w:hAnsi="Times New Roman" w:cs="Times New Roman"/>
                <w:sz w:val="28"/>
              </w:rPr>
              <w:t>дополнительные файлы для выполнения заданий практической</w:t>
            </w:r>
            <w:r w:rsidR="00B0123B" w:rsidRPr="00B0123B">
              <w:rPr>
                <w:rFonts w:ascii="Times New Roman" w:hAnsi="Times New Roman" w:cs="Times New Roman"/>
                <w:sz w:val="28"/>
              </w:rPr>
              <w:t xml:space="preserve"> части №№11</w:t>
            </w:r>
            <w:r w:rsidR="00B0123B">
              <w:rPr>
                <w:rFonts w:ascii="Times New Roman" w:hAnsi="Times New Roman" w:cs="Times New Roman"/>
                <w:sz w:val="28"/>
              </w:rPr>
              <w:t xml:space="preserve">, 12, 13.1, </w:t>
            </w:r>
            <w:r w:rsidR="00B0123B" w:rsidRPr="00B0123B">
              <w:rPr>
                <w:rFonts w:ascii="Times New Roman" w:hAnsi="Times New Roman" w:cs="Times New Roman"/>
                <w:sz w:val="28"/>
              </w:rPr>
              <w:t>14</w:t>
            </w:r>
            <w:r w:rsidR="00B0123B">
              <w:rPr>
                <w:rFonts w:ascii="Times New Roman" w:hAnsi="Times New Roman" w:cs="Times New Roman"/>
                <w:sz w:val="28"/>
              </w:rPr>
              <w:t>;</w:t>
            </w:r>
          </w:p>
          <w:p w14:paraId="111A3EB8" w14:textId="5BADF3DA" w:rsidR="00B0123B" w:rsidRPr="00B0123B" w:rsidRDefault="00B0123B" w:rsidP="00B0123B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0123B">
              <w:rPr>
                <w:rFonts w:ascii="Times New Roman" w:hAnsi="Times New Roman" w:cs="Times New Roman"/>
                <w:sz w:val="28"/>
              </w:rPr>
              <w:t>комплекты модулей специализированного программного обеспечения «Информатика и ИКТ» (далее – модуль «Информатика и ИКТ») для каждой аудитории;</w:t>
            </w:r>
          </w:p>
          <w:p w14:paraId="0828B114" w14:textId="079D6546" w:rsidR="009E4543" w:rsidRPr="00E61C00" w:rsidRDefault="004A5E15" w:rsidP="00E61C0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A5E15">
              <w:rPr>
                <w:rFonts w:ascii="Times New Roman" w:hAnsi="Times New Roman" w:cs="Times New Roman"/>
                <w:b/>
                <w:sz w:val="28"/>
              </w:rPr>
              <w:t>не позднее 08:30</w:t>
            </w:r>
            <w:r w:rsidR="00E61C0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9E4543">
              <w:rPr>
                <w:rFonts w:ascii="Times New Roman" w:hAnsi="Times New Roman" w:cs="Times New Roman"/>
                <w:sz w:val="28"/>
              </w:rPr>
              <w:t xml:space="preserve">олучает от руководителя ППЭ </w:t>
            </w:r>
            <w:proofErr w:type="spellStart"/>
            <w:r w:rsidR="00E61C00"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 w:rsidR="00E61C00">
              <w:rPr>
                <w:rFonts w:ascii="Times New Roman" w:hAnsi="Times New Roman" w:cs="Times New Roman"/>
                <w:sz w:val="28"/>
              </w:rPr>
              <w:t>-накопитель</w:t>
            </w:r>
            <w:r w:rsidR="009E4543">
              <w:rPr>
                <w:rFonts w:ascii="Times New Roman" w:hAnsi="Times New Roman" w:cs="Times New Roman"/>
                <w:sz w:val="28"/>
              </w:rPr>
              <w:t xml:space="preserve"> для копирования полученных файлов на компьютеры в аудитории</w:t>
            </w:r>
            <w:r w:rsidR="00E61C00">
              <w:rPr>
                <w:rFonts w:ascii="Times New Roman" w:hAnsi="Times New Roman" w:cs="Times New Roman"/>
                <w:sz w:val="28"/>
              </w:rPr>
              <w:t xml:space="preserve"> и записи файлов, созданных участниками экзамена</w:t>
            </w:r>
            <w:r w:rsidR="009E4543">
              <w:rPr>
                <w:rFonts w:ascii="Times New Roman" w:hAnsi="Times New Roman" w:cs="Times New Roman"/>
                <w:sz w:val="28"/>
              </w:rPr>
              <w:t>;</w:t>
            </w:r>
          </w:p>
          <w:p w14:paraId="390AD59E" w14:textId="4A15249F" w:rsidR="00B0123B" w:rsidRPr="00E61C00" w:rsidRDefault="00B0123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61C00">
              <w:rPr>
                <w:rFonts w:ascii="Times New Roman" w:hAnsi="Times New Roman" w:cs="Times New Roman"/>
                <w:b/>
                <w:sz w:val="28"/>
              </w:rPr>
              <w:t>не позднее</w:t>
            </w:r>
            <w:r w:rsidR="00EA00CC" w:rsidRPr="00E61C00">
              <w:rPr>
                <w:rFonts w:ascii="Times New Roman" w:hAnsi="Times New Roman" w:cs="Times New Roman"/>
                <w:b/>
                <w:sz w:val="28"/>
              </w:rPr>
              <w:t xml:space="preserve"> 09:45</w:t>
            </w:r>
            <w:r w:rsidRPr="00E61C0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D38EB" w:rsidRPr="00E61C00">
              <w:rPr>
                <w:rFonts w:ascii="Times New Roman" w:hAnsi="Times New Roman" w:cs="Times New Roman"/>
                <w:sz w:val="28"/>
              </w:rPr>
              <w:t>осуществляет копирование</w:t>
            </w:r>
            <w:r w:rsidRPr="00E61C00">
              <w:rPr>
                <w:rFonts w:ascii="Times New Roman" w:hAnsi="Times New Roman" w:cs="Times New Roman"/>
                <w:sz w:val="28"/>
              </w:rPr>
              <w:t xml:space="preserve"> (допускается использовать локальную сеть или </w:t>
            </w:r>
            <w:proofErr w:type="spellStart"/>
            <w:r w:rsidR="009E4543" w:rsidRPr="00E61C00">
              <w:rPr>
                <w:rFonts w:ascii="Times New Roman" w:hAnsi="Times New Roman" w:cs="Times New Roman"/>
                <w:sz w:val="28"/>
              </w:rPr>
              <w:t>ф</w:t>
            </w:r>
            <w:r w:rsidRPr="00E61C00">
              <w:rPr>
                <w:rFonts w:ascii="Times New Roman" w:hAnsi="Times New Roman" w:cs="Times New Roman"/>
                <w:sz w:val="28"/>
              </w:rPr>
              <w:t>леш</w:t>
            </w:r>
            <w:proofErr w:type="spellEnd"/>
            <w:r w:rsidRPr="00E61C00">
              <w:rPr>
                <w:rFonts w:ascii="Times New Roman" w:hAnsi="Times New Roman" w:cs="Times New Roman"/>
                <w:sz w:val="28"/>
              </w:rPr>
              <w:t>-накопитель):</w:t>
            </w:r>
          </w:p>
          <w:p w14:paraId="70E8C067" w14:textId="75B19E61" w:rsidR="009D38EB" w:rsidRPr="006049D8" w:rsidRDefault="00EA00CC" w:rsidP="00B0123B">
            <w:pPr>
              <w:pStyle w:val="ad"/>
              <w:numPr>
                <w:ilvl w:val="1"/>
                <w:numId w:val="1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дополнительных файлов</w:t>
            </w:r>
            <w:r w:rsidR="00B0123B">
              <w:rPr>
                <w:rFonts w:ascii="Times New Roman" w:hAnsi="Times New Roman" w:cs="Times New Roman"/>
                <w:sz w:val="28"/>
              </w:rPr>
              <w:t xml:space="preserve"> для выполнения заданий </w:t>
            </w:r>
            <w:r w:rsidR="00B0123B" w:rsidRPr="00B0123B">
              <w:rPr>
                <w:rFonts w:ascii="Times New Roman" w:hAnsi="Times New Roman" w:cs="Times New Roman"/>
                <w:sz w:val="28"/>
              </w:rPr>
              <w:t>№№11</w:t>
            </w:r>
            <w:r w:rsidR="00B0123B">
              <w:rPr>
                <w:rFonts w:ascii="Times New Roman" w:hAnsi="Times New Roman" w:cs="Times New Roman"/>
                <w:sz w:val="28"/>
              </w:rPr>
              <w:t xml:space="preserve">, 12, 13.1, </w:t>
            </w:r>
            <w:r w:rsidR="00B0123B" w:rsidRPr="00B0123B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D38EB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B0123B">
              <w:rPr>
                <w:rFonts w:ascii="Times New Roman" w:hAnsi="Times New Roman" w:cs="Times New Roman"/>
                <w:sz w:val="28"/>
              </w:rPr>
              <w:t>каждый компьютер участника</w:t>
            </w:r>
            <w:r w:rsidR="009D38EB">
              <w:rPr>
                <w:rFonts w:ascii="Times New Roman" w:hAnsi="Times New Roman" w:cs="Times New Roman"/>
                <w:sz w:val="28"/>
              </w:rPr>
              <w:t xml:space="preserve"> в каждой аудитории</w:t>
            </w:r>
            <w:r w:rsidR="009D38EB" w:rsidRPr="006049D8">
              <w:rPr>
                <w:rFonts w:ascii="Times New Roman" w:hAnsi="Times New Roman" w:cs="Times New Roman"/>
                <w:sz w:val="28"/>
              </w:rPr>
              <w:t>:</w:t>
            </w:r>
          </w:p>
          <w:p w14:paraId="6749D156" w14:textId="05997B3A" w:rsidR="009D38EB" w:rsidRPr="00E236D4" w:rsidRDefault="009D38EB" w:rsidP="00EA00CC">
            <w:pPr>
              <w:pStyle w:val="ad"/>
              <w:numPr>
                <w:ilvl w:val="1"/>
                <w:numId w:val="1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537D7">
              <w:rPr>
                <w:rFonts w:ascii="Times New Roman" w:hAnsi="Times New Roman" w:cs="Times New Roman"/>
                <w:sz w:val="28"/>
              </w:rPr>
              <w:t xml:space="preserve">комплекта модуля «Информатика и ИКТ» </w:t>
            </w:r>
            <w:r w:rsidRPr="00E236D4">
              <w:rPr>
                <w:rFonts w:ascii="Times New Roman" w:hAnsi="Times New Roman" w:cs="Times New Roman"/>
                <w:sz w:val="28"/>
              </w:rPr>
              <w:t>на АРМ организатора</w:t>
            </w:r>
            <w:r w:rsidR="00B0123B">
              <w:rPr>
                <w:rFonts w:ascii="Times New Roman" w:hAnsi="Times New Roman" w:cs="Times New Roman"/>
                <w:sz w:val="28"/>
              </w:rPr>
              <w:t xml:space="preserve"> в каждой аудитории</w:t>
            </w:r>
            <w:r w:rsidRPr="00E236D4">
              <w:rPr>
                <w:rFonts w:ascii="Times New Roman" w:hAnsi="Times New Roman" w:cs="Times New Roman"/>
                <w:sz w:val="28"/>
              </w:rPr>
              <w:t>.</w:t>
            </w:r>
          </w:p>
          <w:p w14:paraId="15F0C894" w14:textId="3677B962" w:rsidR="009D38EB" w:rsidRPr="00A201EE" w:rsidRDefault="009D38E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236D4">
              <w:rPr>
                <w:rFonts w:ascii="Times New Roman" w:hAnsi="Times New Roman" w:cs="Times New Roman"/>
                <w:i/>
                <w:sz w:val="28"/>
                <w:u w:val="single"/>
              </w:rPr>
              <w:t>Примечание.</w:t>
            </w:r>
            <w:r w:rsidRPr="00E236D4">
              <w:rPr>
                <w:rFonts w:ascii="Times New Roman" w:hAnsi="Times New Roman" w:cs="Times New Roman"/>
                <w:i/>
                <w:sz w:val="28"/>
              </w:rPr>
              <w:t xml:space="preserve"> Модуль «Информатика и ИКТ» формируется (комплектуется) в РЦОИ </w:t>
            </w:r>
            <w:r w:rsidRPr="00E236D4">
              <w:rPr>
                <w:rFonts w:ascii="Times New Roman" w:hAnsi="Times New Roman" w:cs="Times New Roman"/>
                <w:i/>
                <w:sz w:val="28"/>
                <w:u w:val="single"/>
              </w:rPr>
              <w:t>для каждой аудитории ППЭ.</w:t>
            </w:r>
            <w:r w:rsidRPr="002A29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E236D4">
              <w:rPr>
                <w:rFonts w:ascii="Times New Roman" w:hAnsi="Times New Roman" w:cs="Times New Roman"/>
                <w:i/>
                <w:sz w:val="28"/>
              </w:rPr>
              <w:t xml:space="preserve">Если в ППЭ при проведении экзамена </w:t>
            </w:r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используются три аудитории, то в РЦОИ будет сформировано три модуля «Информатика и ИКТ» (с номерами 1, 2, 3). При этом номера модулей соответствуют номерам комплектов КИМ, распечатанным для аудиторий. Поэтому в каждой аудитории на компьютер организатора необходимо установить модуль, соответствующий данной аудитории. </w:t>
            </w:r>
          </w:p>
          <w:p w14:paraId="514BA4AA" w14:textId="199F6D11" w:rsidR="009D38EB" w:rsidRPr="00A201EE" w:rsidRDefault="009D38E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201EE">
              <w:rPr>
                <w:rFonts w:ascii="Times New Roman" w:hAnsi="Times New Roman" w:cs="Times New Roman"/>
                <w:i/>
                <w:sz w:val="28"/>
              </w:rPr>
              <w:t>Для устранения неоднозначности соответствия между номерами аудиторий и номерами комплектов рекомендуе</w:t>
            </w:r>
            <w:r w:rsidR="00B0123B" w:rsidRPr="00A201EE">
              <w:rPr>
                <w:rFonts w:ascii="Times New Roman" w:hAnsi="Times New Roman" w:cs="Times New Roman"/>
                <w:i/>
                <w:sz w:val="28"/>
              </w:rPr>
              <w:t>тся</w:t>
            </w:r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 в аудитории выдавать комплекты «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8"/>
              </w:rPr>
              <w:t>Бланки_и_КИМ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8"/>
              </w:rPr>
              <w:t>» и записывать комплекты модулей «Информатика и ИКТ» порядке возрастания номеров аудиторий. Например, если для проведения ОГЭ по информатике используются номера аудиторий: 3, 6, 8, то:</w:t>
            </w:r>
          </w:p>
          <w:p w14:paraId="5DF8F1DC" w14:textId="77777777" w:rsidR="009D38EB" w:rsidRPr="00A201EE" w:rsidRDefault="009D38E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в аудиторию №3 </w:t>
            </w:r>
            <w:proofErr w:type="gramStart"/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выдается комплект №1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8"/>
              </w:rPr>
              <w:t>Бланки_и_КИМ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 и записывается</w:t>
            </w:r>
            <w:proofErr w:type="gramEnd"/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 комплект №1 Модуля «Информатика и ИКТ», </w:t>
            </w:r>
          </w:p>
          <w:p w14:paraId="3263788A" w14:textId="77777777" w:rsidR="009D38EB" w:rsidRPr="00A201EE" w:rsidRDefault="009D38E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в аудиторию №6 </w:t>
            </w:r>
            <w:proofErr w:type="gramStart"/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выдается комплект №2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8"/>
              </w:rPr>
              <w:t>Бланки_и_КИМ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 и записывается</w:t>
            </w:r>
            <w:proofErr w:type="gramEnd"/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 комплект №2 Модуля «Информатика и ИКТ», </w:t>
            </w:r>
          </w:p>
          <w:p w14:paraId="2D140406" w14:textId="77777777" w:rsidR="009D38EB" w:rsidRPr="00F46394" w:rsidRDefault="009D38E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в аудиторию №8 </w:t>
            </w:r>
            <w:proofErr w:type="gramStart"/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выдается комплект №3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8"/>
              </w:rPr>
              <w:t>Бланки_и_КИМ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 и записывается</w:t>
            </w:r>
            <w:proofErr w:type="gramEnd"/>
            <w:r w:rsidRPr="00A201EE">
              <w:rPr>
                <w:rFonts w:ascii="Times New Roman" w:hAnsi="Times New Roman" w:cs="Times New Roman"/>
                <w:i/>
                <w:sz w:val="28"/>
              </w:rPr>
              <w:t xml:space="preserve"> комплект №3 Модуля «Информатика и ИКТ».</w:t>
            </w:r>
          </w:p>
          <w:p w14:paraId="47F63075" w14:textId="0FF36033" w:rsidR="004B6515" w:rsidRPr="00E61C00" w:rsidRDefault="004B6515" w:rsidP="00EA00CC">
            <w:pPr>
              <w:ind w:left="34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время экзамена технический специалист</w:t>
            </w:r>
            <w:r w:rsidR="0067419A">
              <w:rPr>
                <w:rFonts w:ascii="Times New Roman" w:hAnsi="Times New Roman" w:cs="Times New Roman"/>
                <w:sz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</w:rPr>
              <w:t>омогает</w:t>
            </w:r>
            <w:r w:rsidR="00C0045F">
              <w:rPr>
                <w:rFonts w:ascii="Times New Roman" w:hAnsi="Times New Roman" w:cs="Times New Roman"/>
                <w:sz w:val="28"/>
              </w:rPr>
              <w:t xml:space="preserve"> участникам</w:t>
            </w:r>
            <w:r w:rsidR="00FD5075">
              <w:rPr>
                <w:rFonts w:ascii="Times New Roman" w:hAnsi="Times New Roman" w:cs="Times New Roman"/>
                <w:sz w:val="28"/>
              </w:rPr>
              <w:t xml:space="preserve"> (при необходимости)</w:t>
            </w:r>
            <w:r w:rsidR="00C0045F">
              <w:rPr>
                <w:rFonts w:ascii="Times New Roman" w:hAnsi="Times New Roman" w:cs="Times New Roman"/>
                <w:sz w:val="28"/>
              </w:rPr>
              <w:t xml:space="preserve"> дать имя файлу в заданиях №13-15</w:t>
            </w:r>
            <w:r w:rsidR="0067419A">
              <w:rPr>
                <w:rFonts w:ascii="Times New Roman" w:hAnsi="Times New Roman" w:cs="Times New Roman"/>
                <w:sz w:val="28"/>
              </w:rPr>
              <w:t xml:space="preserve"> в следующем </w:t>
            </w:r>
            <w:r w:rsidR="0067419A" w:rsidRPr="00E61C00">
              <w:rPr>
                <w:rFonts w:ascii="Times New Roman" w:hAnsi="Times New Roman" w:cs="Times New Roman"/>
                <w:sz w:val="28"/>
              </w:rPr>
              <w:t>формате:</w:t>
            </w:r>
          </w:p>
          <w:p w14:paraId="5F4F75B8" w14:textId="77777777" w:rsidR="002A29D6" w:rsidRPr="00E61C00" w:rsidRDefault="002A29D6" w:rsidP="002A29D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6640B49" w14:textId="77777777" w:rsidR="002A29D6" w:rsidRPr="00E61C00" w:rsidRDefault="002A29D6" w:rsidP="002A29D6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61C00">
              <w:rPr>
                <w:rFonts w:ascii="Times New Roman" w:hAnsi="Times New Roman" w:cs="Times New Roman"/>
                <w:b/>
                <w:i/>
                <w:sz w:val="28"/>
              </w:rPr>
              <w:t>&lt;№ задания&gt;_&lt;№ КИМ&gt;.&lt;расширение файла&gt;</w:t>
            </w:r>
          </w:p>
          <w:p w14:paraId="4711A82A" w14:textId="77777777" w:rsidR="002A29D6" w:rsidRPr="00E61C00" w:rsidRDefault="002A29D6" w:rsidP="002A29D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0B6D3963" w14:textId="38774452" w:rsidR="002A29D6" w:rsidRPr="00E61C00" w:rsidRDefault="002A29D6" w:rsidP="002A29D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61C00">
              <w:rPr>
                <w:rFonts w:ascii="Times New Roman" w:hAnsi="Times New Roman" w:cs="Times New Roman"/>
                <w:b/>
                <w:i/>
                <w:sz w:val="28"/>
              </w:rPr>
              <w:t>№ задания</w:t>
            </w:r>
            <w:r w:rsidRPr="00E61C00">
              <w:rPr>
                <w:rFonts w:ascii="Times New Roman" w:hAnsi="Times New Roman" w:cs="Times New Roman"/>
                <w:sz w:val="28"/>
              </w:rPr>
              <w:t xml:space="preserve"> может принимать значения: 131 (для задания 13.1), 132 (для задания 13.2), 14</w:t>
            </w:r>
            <w:r w:rsidR="00A201EE">
              <w:rPr>
                <w:rFonts w:ascii="Times New Roman" w:hAnsi="Times New Roman" w:cs="Times New Roman"/>
                <w:sz w:val="28"/>
              </w:rPr>
              <w:t xml:space="preserve"> (для задания №14)</w:t>
            </w:r>
            <w:r w:rsidRPr="00E61C00">
              <w:rPr>
                <w:rFonts w:ascii="Times New Roman" w:hAnsi="Times New Roman" w:cs="Times New Roman"/>
                <w:sz w:val="28"/>
              </w:rPr>
              <w:t>, 151 (для задания №15.1), 152 (для задания №15.2),</w:t>
            </w:r>
          </w:p>
          <w:p w14:paraId="783F548B" w14:textId="77777777" w:rsidR="002A29D6" w:rsidRPr="00E61C00" w:rsidRDefault="002A29D6" w:rsidP="002A29D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61C00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№ КИМ</w:t>
            </w:r>
            <w:r w:rsidRPr="00E61C00">
              <w:rPr>
                <w:rFonts w:ascii="Times New Roman" w:hAnsi="Times New Roman" w:cs="Times New Roman"/>
                <w:sz w:val="28"/>
              </w:rPr>
              <w:t xml:space="preserve"> – переписывается участником из контрольного листа.</w:t>
            </w:r>
          </w:p>
          <w:p w14:paraId="309B4093" w14:textId="77777777" w:rsidR="002A29D6" w:rsidRPr="00E61C00" w:rsidRDefault="002A29D6" w:rsidP="002A29D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61C00">
              <w:rPr>
                <w:rFonts w:ascii="Times New Roman" w:hAnsi="Times New Roman" w:cs="Times New Roman"/>
                <w:sz w:val="28"/>
              </w:rPr>
              <w:t xml:space="preserve">Примеры имен файлов, созданных участником экзамена, </w:t>
            </w:r>
            <w:proofErr w:type="gramStart"/>
            <w:r w:rsidRPr="00E61C00">
              <w:rPr>
                <w:rFonts w:ascii="Times New Roman" w:hAnsi="Times New Roman" w:cs="Times New Roman"/>
                <w:sz w:val="28"/>
              </w:rPr>
              <w:t>номер</w:t>
            </w:r>
            <w:proofErr w:type="gramEnd"/>
            <w:r w:rsidRPr="00E61C00">
              <w:rPr>
                <w:rFonts w:ascii="Times New Roman" w:hAnsi="Times New Roman" w:cs="Times New Roman"/>
                <w:sz w:val="28"/>
              </w:rPr>
              <w:t xml:space="preserve"> КИМ которого 0159321: </w:t>
            </w:r>
            <w:r w:rsidRPr="00E61C00">
              <w:rPr>
                <w:rFonts w:ascii="Times New Roman" w:hAnsi="Times New Roman" w:cs="Times New Roman"/>
                <w:b/>
                <w:i/>
                <w:sz w:val="28"/>
              </w:rPr>
              <w:t>132_0159321.</w:t>
            </w:r>
            <w:proofErr w:type="spellStart"/>
            <w:r w:rsidRPr="00E61C00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docx</w:t>
            </w:r>
            <w:proofErr w:type="spellEnd"/>
            <w:r w:rsidRPr="00E61C00">
              <w:rPr>
                <w:rFonts w:ascii="Times New Roman" w:hAnsi="Times New Roman" w:cs="Times New Roman"/>
                <w:b/>
                <w:i/>
                <w:sz w:val="28"/>
              </w:rPr>
              <w:t>, 14_0159321.</w:t>
            </w:r>
            <w:proofErr w:type="spellStart"/>
            <w:r w:rsidRPr="00E61C00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xlsx</w:t>
            </w:r>
            <w:proofErr w:type="spellEnd"/>
            <w:r w:rsidRPr="00E61C00">
              <w:rPr>
                <w:rFonts w:ascii="Times New Roman" w:hAnsi="Times New Roman" w:cs="Times New Roman"/>
                <w:b/>
                <w:i/>
                <w:sz w:val="28"/>
              </w:rPr>
              <w:t>, 152_0159321.</w:t>
            </w:r>
            <w:r w:rsidRPr="00E61C00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pas</w:t>
            </w:r>
            <w:r w:rsidRPr="00E61C00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14:paraId="4F09066B" w14:textId="77777777" w:rsidR="002A29D6" w:rsidRPr="006049D8" w:rsidRDefault="002A29D6" w:rsidP="002A29D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 xml:space="preserve">Если средствами системы программирования невозможно задать имя файла в указанном </w:t>
            </w:r>
            <w:proofErr w:type="gramStart"/>
            <w:r w:rsidRPr="006049D8">
              <w:rPr>
                <w:rFonts w:ascii="Times New Roman" w:hAnsi="Times New Roman" w:cs="Times New Roman"/>
                <w:sz w:val="28"/>
              </w:rPr>
              <w:t>формате</w:t>
            </w:r>
            <w:proofErr w:type="gramEnd"/>
            <w:r w:rsidRPr="006049D8">
              <w:rPr>
                <w:rFonts w:ascii="Times New Roman" w:hAnsi="Times New Roman" w:cs="Times New Roman"/>
                <w:sz w:val="28"/>
              </w:rPr>
              <w:t>, следует записать файл с произвольным именем, а затем переименовать файл средствами операционной системы.</w:t>
            </w:r>
          </w:p>
          <w:p w14:paraId="34B52939" w14:textId="06BE4F9C" w:rsidR="002A29D6" w:rsidRPr="00A216C2" w:rsidRDefault="00FD5075" w:rsidP="002A29D6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2A29D6" w:rsidRPr="00742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АЖНО!</w:t>
            </w:r>
            <w:r w:rsidR="002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заданиях №13 и №15 участник экзамена выполняет одно из предложенных заданий: 13.1 или 13.2, 15.1 или 15.2.</w:t>
            </w:r>
          </w:p>
          <w:p w14:paraId="24FB365E" w14:textId="77777777" w:rsidR="002A29D6" w:rsidRPr="004E5BDE" w:rsidRDefault="002A29D6" w:rsidP="002A29D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E5BDE">
              <w:rPr>
                <w:rFonts w:ascii="Times New Roman" w:hAnsi="Times New Roman" w:cs="Times New Roman"/>
                <w:sz w:val="28"/>
              </w:rPr>
              <w:t>При возникновении проблем с техникой:</w:t>
            </w:r>
          </w:p>
          <w:p w14:paraId="546172A3" w14:textId="77777777" w:rsidR="002A29D6" w:rsidRPr="00E236D4" w:rsidRDefault="002A29D6" w:rsidP="002A29D6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E5BDE">
              <w:rPr>
                <w:rFonts w:ascii="Times New Roman" w:hAnsi="Times New Roman" w:cs="Times New Roman"/>
                <w:sz w:val="28"/>
              </w:rPr>
              <w:t xml:space="preserve">участник экзамена обращается к </w:t>
            </w:r>
            <w:r w:rsidRPr="00E236D4">
              <w:rPr>
                <w:rFonts w:ascii="Times New Roman" w:hAnsi="Times New Roman" w:cs="Times New Roman"/>
                <w:sz w:val="28"/>
              </w:rPr>
              <w:t>организатору в аудитории или техническому специалисту;</w:t>
            </w:r>
          </w:p>
          <w:p w14:paraId="3977C3C9" w14:textId="77777777" w:rsidR="002A29D6" w:rsidRPr="004E5BDE" w:rsidRDefault="002A29D6" w:rsidP="002A29D6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E5BDE">
              <w:rPr>
                <w:rFonts w:ascii="Times New Roman" w:hAnsi="Times New Roman" w:cs="Times New Roman"/>
                <w:sz w:val="28"/>
              </w:rPr>
              <w:t>технический специалист предпринимает меры для их устранения;</w:t>
            </w:r>
          </w:p>
          <w:p w14:paraId="429ED76D" w14:textId="77777777" w:rsidR="002A29D6" w:rsidRPr="004E5BDE" w:rsidRDefault="002A29D6" w:rsidP="002A29D6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E5BDE">
              <w:rPr>
                <w:rFonts w:ascii="Times New Roman" w:hAnsi="Times New Roman" w:cs="Times New Roman"/>
                <w:sz w:val="28"/>
              </w:rPr>
              <w:t xml:space="preserve">при невозможности устранения в течение 3-5 минут, участник </w:t>
            </w:r>
            <w:r>
              <w:rPr>
                <w:rFonts w:ascii="Times New Roman" w:hAnsi="Times New Roman" w:cs="Times New Roman"/>
                <w:sz w:val="28"/>
              </w:rPr>
              <w:t>пересаживается за резервный компьютер</w:t>
            </w:r>
            <w:r w:rsidRPr="004E5BDE">
              <w:rPr>
                <w:rFonts w:ascii="Times New Roman" w:hAnsi="Times New Roman" w:cs="Times New Roman"/>
                <w:sz w:val="28"/>
              </w:rPr>
              <w:t>.</w:t>
            </w:r>
          </w:p>
          <w:p w14:paraId="1508D447" w14:textId="1F98A1B8" w:rsidR="009D38EB" w:rsidRPr="00E236D4" w:rsidRDefault="009D38E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37D7">
              <w:rPr>
                <w:rFonts w:ascii="Times New Roman" w:hAnsi="Times New Roman" w:cs="Times New Roman"/>
                <w:sz w:val="28"/>
              </w:rPr>
              <w:t>По окончани</w:t>
            </w:r>
            <w:r w:rsidR="009E4543">
              <w:rPr>
                <w:rFonts w:ascii="Times New Roman" w:hAnsi="Times New Roman" w:cs="Times New Roman"/>
                <w:sz w:val="28"/>
              </w:rPr>
              <w:t>и</w:t>
            </w:r>
            <w:r w:rsidRPr="007537D7">
              <w:rPr>
                <w:rFonts w:ascii="Times New Roman" w:hAnsi="Times New Roman" w:cs="Times New Roman"/>
                <w:sz w:val="28"/>
              </w:rPr>
              <w:t xml:space="preserve"> экзамена </w:t>
            </w:r>
            <w:r w:rsidRPr="007537D7">
              <w:rPr>
                <w:rFonts w:ascii="Times New Roman" w:hAnsi="Times New Roman" w:cs="Times New Roman"/>
                <w:b/>
                <w:sz w:val="28"/>
              </w:rPr>
              <w:t>технический специалист</w:t>
            </w:r>
            <w:r w:rsidRPr="007537D7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F3353B">
              <w:rPr>
                <w:rFonts w:ascii="Times New Roman" w:hAnsi="Times New Roman" w:cs="Times New Roman"/>
                <w:sz w:val="28"/>
              </w:rPr>
              <w:t>аудитории</w:t>
            </w:r>
            <w:r w:rsidRPr="007537D7">
              <w:rPr>
                <w:rFonts w:ascii="Times New Roman" w:hAnsi="Times New Roman" w:cs="Times New Roman"/>
                <w:sz w:val="28"/>
              </w:rPr>
              <w:t xml:space="preserve"> совместно с участниками экзамена заполняет форму </w:t>
            </w:r>
            <w:r w:rsidRPr="00A201EE">
              <w:rPr>
                <w:rFonts w:ascii="Times New Roman" w:hAnsi="Times New Roman" w:cs="Times New Roman"/>
                <w:b/>
                <w:sz w:val="28"/>
              </w:rPr>
              <w:t>ИКТ-5.1</w:t>
            </w:r>
            <w:r w:rsidRPr="007537D7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F3353B">
              <w:rPr>
                <w:rFonts w:ascii="Times New Roman" w:hAnsi="Times New Roman" w:cs="Times New Roman"/>
                <w:sz w:val="28"/>
              </w:rPr>
              <w:t>Ведомость</w:t>
            </w:r>
            <w:r w:rsidRPr="007537D7">
              <w:rPr>
                <w:rFonts w:ascii="Times New Roman" w:hAnsi="Times New Roman" w:cs="Times New Roman"/>
                <w:sz w:val="28"/>
              </w:rPr>
              <w:t xml:space="preserve"> выполнения практических заданий по информатике и ИКТ в аудитории». Участник экзамена </w:t>
            </w:r>
            <w:proofErr w:type="gramStart"/>
            <w:r w:rsidRPr="007537D7">
              <w:rPr>
                <w:rFonts w:ascii="Times New Roman" w:hAnsi="Times New Roman" w:cs="Times New Roman"/>
                <w:sz w:val="28"/>
              </w:rPr>
              <w:t>проверяет правильность записи имен созданных им файлов и заверяет</w:t>
            </w:r>
            <w:proofErr w:type="gramEnd"/>
            <w:r w:rsidRPr="007537D7">
              <w:rPr>
                <w:rFonts w:ascii="Times New Roman" w:hAnsi="Times New Roman" w:cs="Times New Roman"/>
                <w:sz w:val="28"/>
              </w:rPr>
              <w:t xml:space="preserve"> запись своей подписью. Технический специалист </w:t>
            </w:r>
            <w:proofErr w:type="gramStart"/>
            <w:r w:rsidRPr="007537D7">
              <w:rPr>
                <w:rFonts w:ascii="Times New Roman" w:hAnsi="Times New Roman" w:cs="Times New Roman"/>
                <w:sz w:val="28"/>
              </w:rPr>
              <w:t>проверяет наличие файлов с результатами практических заданий и убеждается</w:t>
            </w:r>
            <w:proofErr w:type="gramEnd"/>
            <w:r w:rsidRPr="007537D7">
              <w:rPr>
                <w:rFonts w:ascii="Times New Roman" w:hAnsi="Times New Roman" w:cs="Times New Roman"/>
                <w:sz w:val="28"/>
              </w:rPr>
              <w:t xml:space="preserve"> в их целостности, открыв каждый файл на компьютере. В случае обнаружения поврежденного файла участнику экзамена предоставляется возможность его исправить. 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Нечитаемые файлы техническим специалистом не </w:t>
            </w:r>
            <w:proofErr w:type="gramStart"/>
            <w:r w:rsidRPr="00E236D4">
              <w:rPr>
                <w:rFonts w:ascii="Times New Roman" w:hAnsi="Times New Roman" w:cs="Times New Roman"/>
                <w:sz w:val="28"/>
              </w:rPr>
              <w:t>принимаются и в дальнейшую обработку не допускаются</w:t>
            </w:r>
            <w:proofErr w:type="gramEnd"/>
            <w:r w:rsidRPr="00E236D4">
              <w:rPr>
                <w:rFonts w:ascii="Times New Roman" w:hAnsi="Times New Roman" w:cs="Times New Roman"/>
                <w:sz w:val="28"/>
              </w:rPr>
              <w:t>.</w:t>
            </w:r>
          </w:p>
          <w:p w14:paraId="3684BB4F" w14:textId="1DDB5D5B" w:rsidR="00A201EE" w:rsidRDefault="009D38EB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 xml:space="preserve">После завершения экзамена </w:t>
            </w:r>
            <w:r w:rsidRPr="006049D8">
              <w:rPr>
                <w:rFonts w:ascii="Times New Roman" w:hAnsi="Times New Roman" w:cs="Times New Roman"/>
                <w:b/>
                <w:sz w:val="28"/>
              </w:rPr>
              <w:t>технический специалист</w:t>
            </w:r>
            <w:r w:rsidR="00A201E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70255472" w14:textId="1D1288D6" w:rsidR="009D38EB" w:rsidRPr="00A201EE" w:rsidRDefault="00A201EE" w:rsidP="00EA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201EE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gramStart"/>
            <w:r w:rsidRPr="00A201EE">
              <w:rPr>
                <w:rFonts w:ascii="Times New Roman" w:hAnsi="Times New Roman" w:cs="Times New Roman"/>
                <w:sz w:val="28"/>
              </w:rPr>
              <w:t>присутствии</w:t>
            </w:r>
            <w:proofErr w:type="gramEnd"/>
            <w:r w:rsidRPr="00A201EE">
              <w:rPr>
                <w:rFonts w:ascii="Times New Roman" w:hAnsi="Times New Roman" w:cs="Times New Roman"/>
                <w:sz w:val="28"/>
              </w:rPr>
              <w:t xml:space="preserve"> ответственного организатора в аудитории</w:t>
            </w:r>
            <w:r w:rsidR="009D38EB" w:rsidRPr="00A201EE">
              <w:rPr>
                <w:rFonts w:ascii="Times New Roman" w:hAnsi="Times New Roman" w:cs="Times New Roman"/>
                <w:sz w:val="28"/>
              </w:rPr>
              <w:t>:</w:t>
            </w:r>
          </w:p>
          <w:p w14:paraId="632598B7" w14:textId="177FC841" w:rsidR="009D38EB" w:rsidRPr="006049D8" w:rsidRDefault="009D38EB" w:rsidP="00EA00CC">
            <w:pPr>
              <w:pStyle w:val="ad"/>
              <w:numPr>
                <w:ilvl w:val="1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 xml:space="preserve">копирует все файлы с компьютеров участников экзамена на </w:t>
            </w:r>
            <w:proofErr w:type="spellStart"/>
            <w:r w:rsidR="009E4543">
              <w:rPr>
                <w:rFonts w:ascii="Times New Roman" w:hAnsi="Times New Roman" w:cs="Times New Roman"/>
                <w:sz w:val="28"/>
              </w:rPr>
              <w:t>ф</w:t>
            </w:r>
            <w:r w:rsidRPr="00E236D4">
              <w:rPr>
                <w:rFonts w:ascii="Times New Roman" w:hAnsi="Times New Roman" w:cs="Times New Roman"/>
                <w:sz w:val="28"/>
              </w:rPr>
              <w:t>леш</w:t>
            </w:r>
            <w:proofErr w:type="spellEnd"/>
            <w:r w:rsidRPr="00E236D4">
              <w:rPr>
                <w:rFonts w:ascii="Times New Roman" w:hAnsi="Times New Roman" w:cs="Times New Roman"/>
                <w:sz w:val="28"/>
              </w:rPr>
              <w:t>-накопитель</w:t>
            </w:r>
            <w:r w:rsidRPr="006049D8">
              <w:rPr>
                <w:rFonts w:ascii="Times New Roman" w:hAnsi="Times New Roman" w:cs="Times New Roman"/>
                <w:sz w:val="28"/>
              </w:rPr>
              <w:t>;</w:t>
            </w:r>
          </w:p>
          <w:p w14:paraId="346095B3" w14:textId="6202C6FC" w:rsidR="009D38EB" w:rsidRPr="006049D8" w:rsidRDefault="009D38EB" w:rsidP="00EA00CC">
            <w:pPr>
              <w:pStyle w:val="ad"/>
              <w:numPr>
                <w:ilvl w:val="1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 xml:space="preserve">при копировании файлов проверяет соответствие количества файлов и имен файлов, записанных участником экзамена на компьютере и заявленным в форме </w:t>
            </w:r>
            <w:r w:rsidRPr="007537D7">
              <w:rPr>
                <w:rFonts w:ascii="Times New Roman" w:hAnsi="Times New Roman" w:cs="Times New Roman"/>
                <w:sz w:val="28"/>
              </w:rPr>
              <w:t>ИКТ-5.1;</w:t>
            </w:r>
          </w:p>
          <w:p w14:paraId="785BB91C" w14:textId="7E109598" w:rsidR="009D38EB" w:rsidRPr="007537D7" w:rsidRDefault="009D38EB" w:rsidP="00EA00CC">
            <w:pPr>
              <w:pStyle w:val="ad"/>
              <w:numPr>
                <w:ilvl w:val="1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537D7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Pr="00E236D4">
              <w:rPr>
                <w:rFonts w:ascii="Times New Roman" w:hAnsi="Times New Roman" w:cs="Times New Roman"/>
                <w:sz w:val="28"/>
              </w:rPr>
              <w:t>АРМ</w:t>
            </w:r>
            <w:r w:rsidRPr="00FB236A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7537D7">
              <w:rPr>
                <w:rFonts w:ascii="Times New Roman" w:hAnsi="Times New Roman" w:cs="Times New Roman"/>
                <w:sz w:val="28"/>
              </w:rPr>
              <w:t>организатора средствами модуля «Информатика и ИКТ» консолидирует файлы участников экзамена в один архив;</w:t>
            </w:r>
          </w:p>
          <w:p w14:paraId="71D95324" w14:textId="619D54B0" w:rsidR="009D38EB" w:rsidRPr="007537D7" w:rsidRDefault="009D38EB" w:rsidP="00EA00CC">
            <w:pPr>
              <w:pStyle w:val="ad"/>
              <w:numPr>
                <w:ilvl w:val="1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537D7">
              <w:rPr>
                <w:rFonts w:ascii="Times New Roman" w:hAnsi="Times New Roman" w:cs="Times New Roman"/>
                <w:sz w:val="28"/>
              </w:rPr>
              <w:t xml:space="preserve">выгружает форму ИКТ-5.2 (в </w:t>
            </w:r>
            <w:proofErr w:type="gramStart"/>
            <w:r w:rsidRPr="007537D7">
              <w:rPr>
                <w:rFonts w:ascii="Times New Roman" w:hAnsi="Times New Roman" w:cs="Times New Roman"/>
                <w:sz w:val="28"/>
              </w:rPr>
              <w:t>формате</w:t>
            </w:r>
            <w:proofErr w:type="gramEnd"/>
            <w:r w:rsidRPr="007537D7">
              <w:rPr>
                <w:rFonts w:ascii="Times New Roman" w:hAnsi="Times New Roman" w:cs="Times New Roman"/>
                <w:sz w:val="28"/>
              </w:rPr>
              <w:t xml:space="preserve"> .</w:t>
            </w:r>
            <w:r w:rsidRPr="007537D7"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  <w:r w:rsidRPr="007537D7">
              <w:rPr>
                <w:rFonts w:ascii="Times New Roman" w:hAnsi="Times New Roman" w:cs="Times New Roman"/>
                <w:sz w:val="28"/>
              </w:rPr>
              <w:t>);</w:t>
            </w:r>
          </w:p>
          <w:p w14:paraId="3957828A" w14:textId="6BC6D214" w:rsidR="009D38EB" w:rsidRPr="007537D7" w:rsidRDefault="002126C5" w:rsidP="00EA00CC">
            <w:pPr>
              <w:pStyle w:val="ad"/>
              <w:numPr>
                <w:ilvl w:val="1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сверяет формы </w:t>
            </w:r>
            <w:r w:rsidR="009D38EB" w:rsidRPr="007537D7">
              <w:rPr>
                <w:rFonts w:ascii="Times New Roman" w:hAnsi="Times New Roman" w:cs="Times New Roman"/>
                <w:sz w:val="28"/>
              </w:rPr>
              <w:t>ИКТ-5.1. и ИК</w:t>
            </w:r>
            <w:r w:rsidR="009D38EB">
              <w:rPr>
                <w:rFonts w:ascii="Times New Roman" w:hAnsi="Times New Roman" w:cs="Times New Roman"/>
                <w:sz w:val="28"/>
              </w:rPr>
              <w:t>Т</w:t>
            </w:r>
            <w:r w:rsidR="009D38EB" w:rsidRPr="007537D7">
              <w:rPr>
                <w:rFonts w:ascii="Times New Roman" w:hAnsi="Times New Roman" w:cs="Times New Roman"/>
                <w:sz w:val="28"/>
              </w:rPr>
              <w:t xml:space="preserve">-5.2, в </w:t>
            </w:r>
            <w:proofErr w:type="gramStart"/>
            <w:r w:rsidR="009D38EB" w:rsidRPr="007537D7">
              <w:rPr>
                <w:rFonts w:ascii="Times New Roman" w:hAnsi="Times New Roman" w:cs="Times New Roman"/>
                <w:sz w:val="28"/>
              </w:rPr>
              <w:t>случае</w:t>
            </w:r>
            <w:proofErr w:type="gramEnd"/>
            <w:r w:rsidR="009D38EB" w:rsidRPr="007537D7">
              <w:rPr>
                <w:rFonts w:ascii="Times New Roman" w:hAnsi="Times New Roman" w:cs="Times New Roman"/>
                <w:sz w:val="28"/>
              </w:rPr>
              <w:t xml:space="preserve"> обнаружения несоответствия выясняет причины и принимает меры для устранения;</w:t>
            </w:r>
          </w:p>
          <w:p w14:paraId="6D37C8B7" w14:textId="326C9975" w:rsidR="009D38EB" w:rsidRPr="00A201EE" w:rsidRDefault="009D38EB" w:rsidP="00EA00CC">
            <w:pPr>
              <w:pStyle w:val="ad"/>
              <w:numPr>
                <w:ilvl w:val="1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537D7">
              <w:rPr>
                <w:rFonts w:ascii="Times New Roman" w:hAnsi="Times New Roman" w:cs="Times New Roman"/>
                <w:sz w:val="28"/>
              </w:rPr>
              <w:t>полученный архив с расширением .</w:t>
            </w:r>
            <w:r w:rsidRPr="007537D7">
              <w:rPr>
                <w:rFonts w:ascii="Times New Roman" w:hAnsi="Times New Roman" w:cs="Times New Roman"/>
                <w:sz w:val="28"/>
                <w:lang w:val="en-US"/>
              </w:rPr>
              <w:t>out</w:t>
            </w:r>
            <w:r w:rsidRPr="007537D7">
              <w:rPr>
                <w:rFonts w:ascii="Times New Roman" w:hAnsi="Times New Roman" w:cs="Times New Roman"/>
                <w:sz w:val="28"/>
              </w:rPr>
              <w:t xml:space="preserve"> и форму ИКТ-5.2 </w:t>
            </w:r>
            <w:proofErr w:type="gramStart"/>
            <w:r w:rsidRPr="007537D7">
              <w:rPr>
                <w:rFonts w:ascii="Times New Roman" w:hAnsi="Times New Roman" w:cs="Times New Roman"/>
                <w:sz w:val="28"/>
              </w:rPr>
              <w:t xml:space="preserve">копирует на </w:t>
            </w:r>
            <w:proofErr w:type="spellStart"/>
            <w:r w:rsidR="00270180"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>леш</w:t>
            </w:r>
            <w:proofErr w:type="spellEnd"/>
            <w:r w:rsidRPr="007537D7">
              <w:rPr>
                <w:rFonts w:ascii="Times New Roman" w:hAnsi="Times New Roman" w:cs="Times New Roman"/>
                <w:sz w:val="28"/>
              </w:rPr>
              <w:t>-накопитель</w:t>
            </w:r>
            <w:r w:rsidR="008714C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14C5" w:rsidRPr="00A201EE">
              <w:rPr>
                <w:rFonts w:ascii="Times New Roman" w:hAnsi="Times New Roman" w:cs="Times New Roman"/>
                <w:sz w:val="28"/>
              </w:rPr>
              <w:t>и передает</w:t>
            </w:r>
            <w:proofErr w:type="gramEnd"/>
            <w:r w:rsidR="008714C5" w:rsidRPr="00A201EE">
              <w:rPr>
                <w:rFonts w:ascii="Times New Roman" w:hAnsi="Times New Roman" w:cs="Times New Roman"/>
                <w:sz w:val="28"/>
              </w:rPr>
              <w:t xml:space="preserve"> руководителю ППЭ</w:t>
            </w:r>
            <w:r w:rsidRPr="00A201EE">
              <w:rPr>
                <w:rFonts w:ascii="Times New Roman" w:hAnsi="Times New Roman" w:cs="Times New Roman"/>
                <w:sz w:val="28"/>
              </w:rPr>
              <w:t>.</w:t>
            </w:r>
          </w:p>
          <w:p w14:paraId="338A4809" w14:textId="1B794CC3" w:rsidR="00A201EE" w:rsidRDefault="00A201EE" w:rsidP="008714C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70180">
              <w:rPr>
                <w:rFonts w:ascii="Times New Roman" w:hAnsi="Times New Roman" w:cs="Times New Roman"/>
                <w:sz w:val="28"/>
              </w:rPr>
              <w:t>о распоряжению руководителя ППЭ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присутствии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члена ГЭК:</w:t>
            </w:r>
          </w:p>
          <w:p w14:paraId="505E002A" w14:textId="187F5E13" w:rsidR="00A201EE" w:rsidRDefault="00A201EE" w:rsidP="00A201EE">
            <w:pPr>
              <w:pStyle w:val="ad"/>
              <w:numPr>
                <w:ilvl w:val="1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осуществляет печать форм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 ИКТ-5.2 из всех аудиторий;</w:t>
            </w:r>
          </w:p>
          <w:p w14:paraId="25B93BDC" w14:textId="06FFB96D" w:rsidR="009D38EB" w:rsidRDefault="009D38EB" w:rsidP="00A201EE">
            <w:pPr>
              <w:pStyle w:val="ad"/>
              <w:numPr>
                <w:ilvl w:val="1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>отправ</w:t>
            </w:r>
            <w:r w:rsidR="00270180">
              <w:rPr>
                <w:rFonts w:ascii="Times New Roman" w:hAnsi="Times New Roman" w:cs="Times New Roman"/>
                <w:sz w:val="28"/>
              </w:rPr>
              <w:t>ляет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архив</w:t>
            </w:r>
            <w:r w:rsidR="00270180">
              <w:rPr>
                <w:rFonts w:ascii="Times New Roman" w:hAnsi="Times New Roman" w:cs="Times New Roman"/>
                <w:sz w:val="28"/>
              </w:rPr>
              <w:t>ы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работ участников экзамена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форм ИКТ-5.2 </w:t>
            </w:r>
            <w:r w:rsidRPr="00E236D4">
              <w:rPr>
                <w:rFonts w:ascii="Times New Roman" w:hAnsi="Times New Roman" w:cs="Times New Roman"/>
                <w:sz w:val="28"/>
              </w:rPr>
              <w:lastRenderedPageBreak/>
              <w:t xml:space="preserve">в </w:t>
            </w:r>
            <w:proofErr w:type="gramStart"/>
            <w:r w:rsidRPr="00E236D4">
              <w:rPr>
                <w:rFonts w:ascii="Times New Roman" w:hAnsi="Times New Roman" w:cs="Times New Roman"/>
                <w:sz w:val="28"/>
              </w:rPr>
              <w:t>формате</w:t>
            </w:r>
            <w:proofErr w:type="gramEnd"/>
            <w:r w:rsidRPr="00E236D4">
              <w:rPr>
                <w:rFonts w:ascii="Times New Roman" w:hAnsi="Times New Roman" w:cs="Times New Roman"/>
                <w:sz w:val="28"/>
              </w:rPr>
              <w:t xml:space="preserve"> .</w:t>
            </w:r>
            <w:r w:rsidRPr="00E236D4"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 в РЦОИ </w:t>
            </w:r>
            <w:r w:rsidR="00270180">
              <w:rPr>
                <w:rFonts w:ascii="Times New Roman" w:hAnsi="Times New Roman" w:cs="Times New Roman"/>
                <w:sz w:val="28"/>
              </w:rPr>
              <w:t xml:space="preserve">через </w:t>
            </w:r>
            <w:r w:rsidR="00270180" w:rsidRPr="00EA00CC">
              <w:rPr>
                <w:rFonts w:ascii="Times New Roman" w:hAnsi="Times New Roman" w:cs="Times New Roman"/>
                <w:sz w:val="28"/>
              </w:rPr>
              <w:t>автоматизированную систему «АРМ Государственная (итоговая) аттестация выпускников»</w:t>
            </w:r>
            <w:r w:rsidR="00A201EE">
              <w:rPr>
                <w:rFonts w:ascii="Times New Roman" w:hAnsi="Times New Roman" w:cs="Times New Roman"/>
                <w:sz w:val="28"/>
              </w:rPr>
              <w:t>;</w:t>
            </w:r>
          </w:p>
          <w:p w14:paraId="554173E0" w14:textId="55301348" w:rsidR="00A201EE" w:rsidRPr="008714C5" w:rsidRDefault="00A201EE" w:rsidP="00A201E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A201EE">
              <w:rPr>
                <w:rFonts w:ascii="Times New Roman" w:hAnsi="Times New Roman" w:cs="Times New Roman"/>
                <w:sz w:val="28"/>
              </w:rPr>
              <w:t xml:space="preserve">овместно с руководителем ППЭ и </w:t>
            </w:r>
            <w:r>
              <w:rPr>
                <w:rFonts w:ascii="Times New Roman" w:hAnsi="Times New Roman" w:cs="Times New Roman"/>
                <w:sz w:val="28"/>
              </w:rPr>
              <w:t>членом ГЭК</w:t>
            </w:r>
            <w:r w:rsidRPr="00A201EE">
              <w:rPr>
                <w:rFonts w:ascii="Times New Roman" w:hAnsi="Times New Roman" w:cs="Times New Roman"/>
                <w:sz w:val="28"/>
              </w:rPr>
              <w:t xml:space="preserve"> ожидает в Штабе ППЭ подтверждения от РЦОИ факта успешного </w:t>
            </w:r>
            <w:proofErr w:type="gramStart"/>
            <w:r w:rsidRPr="00A201EE">
              <w:rPr>
                <w:rFonts w:ascii="Times New Roman" w:hAnsi="Times New Roman" w:cs="Times New Roman"/>
                <w:sz w:val="28"/>
              </w:rPr>
              <w:t>получения переданных архивов работ участников экзамена</w:t>
            </w:r>
            <w:proofErr w:type="gramEnd"/>
            <w:r w:rsidRPr="00A201EE">
              <w:rPr>
                <w:rFonts w:ascii="Times New Roman" w:hAnsi="Times New Roman" w:cs="Times New Roman"/>
                <w:sz w:val="28"/>
              </w:rPr>
              <w:t xml:space="preserve"> и форм ИКТ-5.2.</w:t>
            </w:r>
          </w:p>
        </w:tc>
      </w:tr>
    </w:tbl>
    <w:p w14:paraId="6724A9D1" w14:textId="77777777" w:rsidR="00742673" w:rsidRPr="00A201EE" w:rsidRDefault="009D38EB">
      <w:pPr>
        <w:rPr>
          <w:rFonts w:ascii="Times New Roman" w:hAnsi="Times New Roman" w:cs="Times New Roman"/>
          <w:sz w:val="14"/>
        </w:rPr>
      </w:pPr>
      <w:r w:rsidRPr="00A201EE">
        <w:rPr>
          <w:rFonts w:ascii="Times New Roman" w:hAnsi="Times New Roman" w:cs="Times New Roman"/>
          <w:sz w:val="14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742673" w14:paraId="735821E0" w14:textId="77777777" w:rsidTr="00D775A1">
        <w:tc>
          <w:tcPr>
            <w:tcW w:w="4499" w:type="dxa"/>
          </w:tcPr>
          <w:p w14:paraId="049391D1" w14:textId="77777777" w:rsidR="00742673" w:rsidRDefault="00742673" w:rsidP="00D775A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2C4DBF11" w14:textId="07863B66" w:rsidR="00742673" w:rsidRPr="00E97E5F" w:rsidRDefault="00742673" w:rsidP="00D775A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14:paraId="3DA7B53C" w14:textId="7F26F228" w:rsidR="00742673" w:rsidRPr="00E97E5F" w:rsidRDefault="00742673" w:rsidP="00D775A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14:paraId="65E09244" w14:textId="77777777" w:rsidR="00742673" w:rsidRDefault="00742673" w:rsidP="00D775A1">
            <w:pPr>
              <w:rPr>
                <w:rFonts w:ascii="Times New Roman" w:hAnsi="Times New Roman" w:cs="Times New Roman"/>
              </w:rPr>
            </w:pPr>
          </w:p>
        </w:tc>
      </w:tr>
      <w:tr w:rsidR="00742673" w14:paraId="2492FE69" w14:textId="77777777" w:rsidTr="00D7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89327" w14:textId="13DAF7B9" w:rsidR="00742673" w:rsidRDefault="00742673" w:rsidP="00D775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 Н С 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У К Ц И Я</w:t>
            </w:r>
          </w:p>
          <w:p w14:paraId="24D1ED8D" w14:textId="66A947AE" w:rsidR="00742673" w:rsidRDefault="00742673" w:rsidP="0043364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для организатора в аудитории п</w:t>
            </w:r>
            <w:r w:rsidR="00433645"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проведени</w:t>
            </w:r>
            <w:r w:rsidR="00433645">
              <w:rPr>
                <w:rFonts w:ascii="Times New Roman" w:hAnsi="Times New Roman" w:cs="Times New Roman"/>
                <w:b/>
                <w:sz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основного государственного экзамена по информатике и ИКТ</w:t>
            </w:r>
          </w:p>
        </w:tc>
      </w:tr>
    </w:tbl>
    <w:p w14:paraId="3636C0DC" w14:textId="77777777" w:rsidR="00742673" w:rsidRDefault="00742673" w:rsidP="00742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742673" w14:paraId="42662B5F" w14:textId="77777777" w:rsidTr="0082694C">
        <w:trPr>
          <w:trHeight w:val="10924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E603D3F" w14:textId="0F7CB181" w:rsidR="007A7542" w:rsidRDefault="007A7542" w:rsidP="002420D6">
            <w:pPr>
              <w:tabs>
                <w:tab w:val="left" w:pos="567"/>
              </w:tabs>
              <w:spacing w:before="12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A7542">
              <w:rPr>
                <w:rFonts w:ascii="Times New Roman" w:hAnsi="Times New Roman" w:cs="Times New Roman"/>
                <w:b/>
                <w:sz w:val="28"/>
              </w:rPr>
              <w:t>До начала экзамена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организатор в аудитории должен проверить наличие на каждом рабочем месте участника переч</w:t>
            </w:r>
            <w:r w:rsidRPr="00332AEC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332AE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установленного стандартного ПО</w:t>
            </w:r>
            <w:r w:rsidRPr="00332AEC">
              <w:rPr>
                <w:rFonts w:ascii="Times New Roman" w:hAnsi="Times New Roman" w:cs="Times New Roman"/>
                <w:sz w:val="28"/>
              </w:rPr>
              <w:t xml:space="preserve"> и инструкци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332AEC">
              <w:rPr>
                <w:rFonts w:ascii="Times New Roman" w:hAnsi="Times New Roman" w:cs="Times New Roman"/>
                <w:sz w:val="28"/>
              </w:rPr>
              <w:t xml:space="preserve"> для участника практической части ОГЭ по информатике и ИКТ для самостоятельного ознакомления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63C8098B" w14:textId="0E2586AA" w:rsidR="00742673" w:rsidRPr="006049D8" w:rsidRDefault="005E5D7A" w:rsidP="002420D6">
            <w:pPr>
              <w:tabs>
                <w:tab w:val="left" w:pos="567"/>
              </w:tabs>
              <w:spacing w:before="12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2420D6">
              <w:rPr>
                <w:rFonts w:ascii="Times New Roman" w:hAnsi="Times New Roman" w:cs="Times New Roman"/>
                <w:b/>
                <w:sz w:val="28"/>
              </w:rPr>
              <w:t>о время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проведения экзамена </w:t>
            </w:r>
            <w:r w:rsidR="00742673" w:rsidRPr="006049D8">
              <w:rPr>
                <w:rFonts w:ascii="Times New Roman" w:hAnsi="Times New Roman" w:cs="Times New Roman"/>
                <w:b/>
                <w:sz w:val="28"/>
              </w:rPr>
              <w:t>по информатике и ИКТ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62D66" w:rsidRPr="00F62D66">
              <w:rPr>
                <w:rFonts w:ascii="Times New Roman" w:hAnsi="Times New Roman" w:cs="Times New Roman"/>
                <w:sz w:val="28"/>
              </w:rPr>
              <w:t>при возникновении проблем с техникой или</w:t>
            </w:r>
            <w:r w:rsidR="002307A5">
              <w:rPr>
                <w:rFonts w:ascii="Times New Roman" w:hAnsi="Times New Roman" w:cs="Times New Roman"/>
                <w:sz w:val="28"/>
              </w:rPr>
              <w:t xml:space="preserve"> затруднений у участника с присвоением имен файлам к заданиям №</w:t>
            </w:r>
            <w:r w:rsidR="001104DF">
              <w:rPr>
                <w:rFonts w:ascii="Times New Roman" w:hAnsi="Times New Roman" w:cs="Times New Roman"/>
                <w:sz w:val="28"/>
              </w:rPr>
              <w:t>№</w:t>
            </w:r>
            <w:r w:rsidR="002307A5">
              <w:rPr>
                <w:rFonts w:ascii="Times New Roman" w:hAnsi="Times New Roman" w:cs="Times New Roman"/>
                <w:sz w:val="28"/>
              </w:rPr>
              <w:t>13-15</w:t>
            </w:r>
            <w:r w:rsidR="00F62D66" w:rsidRPr="00F62D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420D6">
              <w:rPr>
                <w:rFonts w:ascii="Times New Roman" w:hAnsi="Times New Roman" w:cs="Times New Roman"/>
                <w:sz w:val="28"/>
              </w:rPr>
              <w:t>ответственный организатор в аудитории</w:t>
            </w:r>
            <w:r w:rsidR="000D7A5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12B5">
              <w:rPr>
                <w:rFonts w:ascii="Times New Roman" w:hAnsi="Times New Roman" w:cs="Times New Roman"/>
                <w:sz w:val="28"/>
              </w:rPr>
              <w:t>сообщает об этом техническому специалисту.</w:t>
            </w:r>
          </w:p>
          <w:p w14:paraId="12EC9CD5" w14:textId="766B5194" w:rsidR="00742673" w:rsidRPr="007A7542" w:rsidRDefault="00742673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A7542">
              <w:rPr>
                <w:rFonts w:ascii="Times New Roman" w:hAnsi="Times New Roman" w:cs="Times New Roman"/>
                <w:sz w:val="28"/>
              </w:rPr>
              <w:t xml:space="preserve">Результатом выполнения заданий </w:t>
            </w:r>
            <w:r w:rsidR="001104DF">
              <w:rPr>
                <w:rFonts w:ascii="Times New Roman" w:hAnsi="Times New Roman" w:cs="Times New Roman"/>
                <w:sz w:val="28"/>
              </w:rPr>
              <w:t>№№</w:t>
            </w:r>
            <w:r w:rsidRPr="007A7542">
              <w:rPr>
                <w:rFonts w:ascii="Times New Roman" w:hAnsi="Times New Roman" w:cs="Times New Roman"/>
                <w:sz w:val="28"/>
              </w:rPr>
              <w:t xml:space="preserve">13-15 является отдельный файл, которому присваивается имя в </w:t>
            </w:r>
            <w:proofErr w:type="gramStart"/>
            <w:r w:rsidRPr="007A7542">
              <w:rPr>
                <w:rFonts w:ascii="Times New Roman" w:hAnsi="Times New Roman" w:cs="Times New Roman"/>
                <w:sz w:val="28"/>
              </w:rPr>
              <w:t>следующем</w:t>
            </w:r>
            <w:proofErr w:type="gramEnd"/>
            <w:r w:rsidRPr="007A7542">
              <w:rPr>
                <w:rFonts w:ascii="Times New Roman" w:hAnsi="Times New Roman" w:cs="Times New Roman"/>
                <w:sz w:val="28"/>
              </w:rPr>
              <w:t xml:space="preserve"> формате:</w:t>
            </w:r>
          </w:p>
          <w:p w14:paraId="1A494D8E" w14:textId="77777777" w:rsidR="00742673" w:rsidRPr="007A7542" w:rsidRDefault="00742673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9310094" w14:textId="77777777" w:rsidR="00742673" w:rsidRPr="007A7542" w:rsidRDefault="00742673" w:rsidP="00D775A1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A7542">
              <w:rPr>
                <w:rFonts w:ascii="Times New Roman" w:hAnsi="Times New Roman" w:cs="Times New Roman"/>
                <w:b/>
                <w:i/>
                <w:sz w:val="28"/>
              </w:rPr>
              <w:t>&lt;№ задания&gt;_&lt;№ КИМ&gt;.&lt;расширение файла&gt;</w:t>
            </w:r>
          </w:p>
          <w:p w14:paraId="37EFE5E3" w14:textId="77777777" w:rsidR="00742673" w:rsidRPr="007A7542" w:rsidRDefault="00742673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0953112E" w14:textId="38347932" w:rsidR="00742673" w:rsidRPr="007A7542" w:rsidRDefault="00742673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A7542">
              <w:rPr>
                <w:rFonts w:ascii="Times New Roman" w:hAnsi="Times New Roman" w:cs="Times New Roman"/>
                <w:b/>
                <w:i/>
                <w:sz w:val="28"/>
              </w:rPr>
              <w:t>№ задания</w:t>
            </w:r>
            <w:r w:rsidRPr="007A7542">
              <w:rPr>
                <w:rFonts w:ascii="Times New Roman" w:hAnsi="Times New Roman" w:cs="Times New Roman"/>
                <w:sz w:val="28"/>
              </w:rPr>
              <w:t xml:space="preserve"> может принимать значения: 131 (для задания 13.1), 132 (для задания 13.2), </w:t>
            </w:r>
            <w:r w:rsidR="00A201EE" w:rsidRPr="00E61C00">
              <w:rPr>
                <w:rFonts w:ascii="Times New Roman" w:hAnsi="Times New Roman" w:cs="Times New Roman"/>
                <w:sz w:val="28"/>
              </w:rPr>
              <w:t>14</w:t>
            </w:r>
            <w:r w:rsidR="00A201EE">
              <w:rPr>
                <w:rFonts w:ascii="Times New Roman" w:hAnsi="Times New Roman" w:cs="Times New Roman"/>
                <w:sz w:val="28"/>
              </w:rPr>
              <w:t xml:space="preserve"> (для задания №14)</w:t>
            </w:r>
            <w:r w:rsidR="00A201EE" w:rsidRPr="00E61C0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A7542">
              <w:rPr>
                <w:rFonts w:ascii="Times New Roman" w:hAnsi="Times New Roman" w:cs="Times New Roman"/>
                <w:sz w:val="28"/>
              </w:rPr>
              <w:t>151 (для задания №15.1), 152 (для задания №15.2),</w:t>
            </w:r>
          </w:p>
          <w:p w14:paraId="52C6D1C6" w14:textId="77777777" w:rsidR="00742673" w:rsidRPr="007A7542" w:rsidRDefault="00742673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A7542">
              <w:rPr>
                <w:rFonts w:ascii="Times New Roman" w:hAnsi="Times New Roman" w:cs="Times New Roman"/>
                <w:b/>
                <w:i/>
                <w:sz w:val="28"/>
              </w:rPr>
              <w:t>№ КИМ</w:t>
            </w:r>
            <w:r w:rsidRPr="007A7542">
              <w:rPr>
                <w:rFonts w:ascii="Times New Roman" w:hAnsi="Times New Roman" w:cs="Times New Roman"/>
                <w:sz w:val="28"/>
              </w:rPr>
              <w:t xml:space="preserve"> – переписывается участником из контрольного листа.</w:t>
            </w:r>
          </w:p>
          <w:p w14:paraId="306A7E62" w14:textId="77777777" w:rsidR="00742673" w:rsidRPr="007A7542" w:rsidRDefault="00742673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A7542">
              <w:rPr>
                <w:rFonts w:ascii="Times New Roman" w:hAnsi="Times New Roman" w:cs="Times New Roman"/>
                <w:sz w:val="28"/>
              </w:rPr>
              <w:t xml:space="preserve">Примеры имен файлов, созданных участником экзамена, </w:t>
            </w:r>
            <w:proofErr w:type="gramStart"/>
            <w:r w:rsidRPr="007A7542">
              <w:rPr>
                <w:rFonts w:ascii="Times New Roman" w:hAnsi="Times New Roman" w:cs="Times New Roman"/>
                <w:sz w:val="28"/>
              </w:rPr>
              <w:t>номер</w:t>
            </w:r>
            <w:proofErr w:type="gramEnd"/>
            <w:r w:rsidRPr="007A7542">
              <w:rPr>
                <w:rFonts w:ascii="Times New Roman" w:hAnsi="Times New Roman" w:cs="Times New Roman"/>
                <w:sz w:val="28"/>
              </w:rPr>
              <w:t xml:space="preserve"> КИМ которого 0159321: </w:t>
            </w:r>
            <w:r w:rsidRPr="007A7542">
              <w:rPr>
                <w:rFonts w:ascii="Times New Roman" w:hAnsi="Times New Roman" w:cs="Times New Roman"/>
                <w:b/>
                <w:i/>
                <w:sz w:val="28"/>
              </w:rPr>
              <w:t>132_0159321.</w:t>
            </w:r>
            <w:proofErr w:type="spellStart"/>
            <w:r w:rsidRPr="007A7542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docx</w:t>
            </w:r>
            <w:proofErr w:type="spellEnd"/>
            <w:r w:rsidRPr="007A7542">
              <w:rPr>
                <w:rFonts w:ascii="Times New Roman" w:hAnsi="Times New Roman" w:cs="Times New Roman"/>
                <w:b/>
                <w:i/>
                <w:sz w:val="28"/>
              </w:rPr>
              <w:t>, 14_0159321.</w:t>
            </w:r>
            <w:proofErr w:type="spellStart"/>
            <w:r w:rsidRPr="007A7542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xlsx</w:t>
            </w:r>
            <w:proofErr w:type="spellEnd"/>
            <w:r w:rsidRPr="007A7542">
              <w:rPr>
                <w:rFonts w:ascii="Times New Roman" w:hAnsi="Times New Roman" w:cs="Times New Roman"/>
                <w:b/>
                <w:i/>
                <w:sz w:val="28"/>
              </w:rPr>
              <w:t>, 152_0159321.</w:t>
            </w:r>
            <w:r w:rsidRPr="007A7542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pas</w:t>
            </w:r>
            <w:r w:rsidRPr="007A7542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14:paraId="457EF0E1" w14:textId="7E6F518A" w:rsidR="00742673" w:rsidRPr="007A7542" w:rsidRDefault="00742673" w:rsidP="008D281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бланки ответов №2</w:t>
            </w:r>
            <w:r w:rsidR="007A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(лист №1)</w:t>
            </w:r>
            <w:r w:rsidRPr="007A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участники экзамена вписывают номера выполненных заданий №№13-15 части 2 и соответствующие им наименования файлов, включающие в себя уникальный номер (номер КИМ).</w:t>
            </w:r>
          </w:p>
          <w:p w14:paraId="31EBB63A" w14:textId="77777777" w:rsidR="00742673" w:rsidRPr="007A7542" w:rsidRDefault="00742673" w:rsidP="008D281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ВАЖНО!</w:t>
            </w:r>
            <w:r w:rsidRPr="007A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заданиях №13 и №15 участник экзамена выполняет одно из предложенных заданий: 13.1 или 13.2, 15.1 или 15.2.</w:t>
            </w:r>
          </w:p>
          <w:p w14:paraId="3DF2F316" w14:textId="1385F669" w:rsidR="00DC5D3A" w:rsidRPr="00DC5D3A" w:rsidRDefault="00DC5D3A" w:rsidP="00DC5D3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ВАЖНО! </w:t>
            </w:r>
            <w:r w:rsidRPr="00DC5D3A">
              <w:rPr>
                <w:rFonts w:ascii="Times New Roman" w:hAnsi="Times New Roman" w:cs="Times New Roman"/>
                <w:sz w:val="28"/>
              </w:rPr>
              <w:t>Вычислительная сложность заданий части 1 не требует использования калькуляторов, поэтому в целях обеспечения равенства всех участников экзамена использование калькуляторов на экзаменах не разрешается.</w:t>
            </w:r>
          </w:p>
          <w:p w14:paraId="1B288D9C" w14:textId="291A2CA0" w:rsidR="00671C20" w:rsidRDefault="00671C20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8D2818">
              <w:rPr>
                <w:rFonts w:ascii="Times New Roman" w:hAnsi="Times New Roman" w:cs="Times New Roman"/>
                <w:b/>
                <w:sz w:val="28"/>
              </w:rPr>
              <w:t>о окончании экзамена участником:</w:t>
            </w:r>
          </w:p>
          <w:p w14:paraId="482C7B71" w14:textId="26C9ABF5" w:rsidR="00671C20" w:rsidRDefault="00671C20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C24BF">
              <w:rPr>
                <w:rFonts w:ascii="Times New Roman" w:hAnsi="Times New Roman" w:cs="Times New Roman"/>
                <w:b/>
                <w:sz w:val="28"/>
              </w:rPr>
              <w:t>технический специалист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33D31" w:rsidRPr="00DC24BF">
              <w:rPr>
                <w:rFonts w:ascii="Times New Roman" w:hAnsi="Times New Roman" w:cs="Times New Roman"/>
                <w:b/>
                <w:sz w:val="28"/>
              </w:rPr>
              <w:t>совместно с участником экзамена</w:t>
            </w:r>
            <w:r w:rsidR="00D33D31" w:rsidRPr="007537D7">
              <w:rPr>
                <w:rFonts w:ascii="Times New Roman" w:hAnsi="Times New Roman" w:cs="Times New Roman"/>
                <w:sz w:val="28"/>
              </w:rPr>
              <w:t xml:space="preserve"> заполняет форму ИКТ-5.1 «</w:t>
            </w:r>
            <w:r w:rsidR="00D33D31">
              <w:rPr>
                <w:rFonts w:ascii="Times New Roman" w:hAnsi="Times New Roman" w:cs="Times New Roman"/>
                <w:sz w:val="28"/>
              </w:rPr>
              <w:t>Контроль</w:t>
            </w:r>
            <w:r w:rsidR="00D33D31" w:rsidRPr="007537D7">
              <w:rPr>
                <w:rFonts w:ascii="Times New Roman" w:hAnsi="Times New Roman" w:cs="Times New Roman"/>
                <w:sz w:val="28"/>
              </w:rPr>
              <w:t xml:space="preserve"> выполнения практических заданий по информатике и ИКТ в аудитории»</w:t>
            </w:r>
            <w:r w:rsidR="009A1E44">
              <w:rPr>
                <w:rFonts w:ascii="Times New Roman" w:hAnsi="Times New Roman" w:cs="Times New Roman"/>
                <w:sz w:val="28"/>
              </w:rPr>
              <w:t>;</w:t>
            </w:r>
          </w:p>
          <w:p w14:paraId="06E5F519" w14:textId="7D82FC8B" w:rsidR="009A1E44" w:rsidRPr="001104DF" w:rsidRDefault="009A1E44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C24BF">
              <w:rPr>
                <w:rFonts w:ascii="Times New Roman" w:hAnsi="Times New Roman" w:cs="Times New Roman"/>
                <w:b/>
                <w:sz w:val="28"/>
              </w:rPr>
              <w:t>участник экзамена</w:t>
            </w:r>
            <w:r w:rsidRPr="007537D7">
              <w:rPr>
                <w:rFonts w:ascii="Times New Roman" w:hAnsi="Times New Roman" w:cs="Times New Roman"/>
                <w:sz w:val="28"/>
              </w:rPr>
              <w:t xml:space="preserve"> проверяет правильность записи имен созданных им файлов </w:t>
            </w:r>
            <w:r>
              <w:rPr>
                <w:rFonts w:ascii="Times New Roman" w:hAnsi="Times New Roman" w:cs="Times New Roman"/>
                <w:sz w:val="28"/>
              </w:rPr>
              <w:t xml:space="preserve">в форме ИКТ-5.1 </w:t>
            </w:r>
            <w:r w:rsidRPr="007537D7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заверяет запись своей подписью</w:t>
            </w:r>
            <w:r w:rsidR="00DC24BF">
              <w:rPr>
                <w:rFonts w:ascii="Times New Roman" w:hAnsi="Times New Roman" w:cs="Times New Roman"/>
                <w:sz w:val="28"/>
              </w:rPr>
              <w:t>;</w:t>
            </w:r>
          </w:p>
          <w:p w14:paraId="539C02A0" w14:textId="7DCD4DBE" w:rsidR="00210544" w:rsidRPr="001104DF" w:rsidRDefault="00671C20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104DF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742673" w:rsidRPr="001104DF">
              <w:rPr>
                <w:rFonts w:ascii="Times New Roman" w:hAnsi="Times New Roman" w:cs="Times New Roman"/>
                <w:b/>
                <w:sz w:val="28"/>
              </w:rPr>
              <w:t>тветственный организатор</w:t>
            </w:r>
            <w:r w:rsidR="0082694C" w:rsidRPr="001104DF">
              <w:rPr>
                <w:rFonts w:ascii="Times New Roman" w:hAnsi="Times New Roman" w:cs="Times New Roman"/>
                <w:b/>
                <w:sz w:val="28"/>
              </w:rPr>
              <w:t xml:space="preserve"> в аудитории</w:t>
            </w:r>
            <w:r w:rsidR="00210544" w:rsidRPr="001104DF">
              <w:rPr>
                <w:rFonts w:ascii="Times New Roman" w:hAnsi="Times New Roman" w:cs="Times New Roman"/>
                <w:sz w:val="28"/>
              </w:rPr>
              <w:t>:</w:t>
            </w:r>
          </w:p>
          <w:p w14:paraId="6D905174" w14:textId="22B8E0D1" w:rsidR="00090009" w:rsidRPr="001104DF" w:rsidRDefault="00090009" w:rsidP="00DC24BF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104DF">
              <w:rPr>
                <w:rFonts w:ascii="Times New Roman" w:hAnsi="Times New Roman" w:cs="Times New Roman"/>
                <w:sz w:val="28"/>
              </w:rPr>
              <w:lastRenderedPageBreak/>
              <w:t>присутствует при заполнении участником</w:t>
            </w:r>
            <w:r w:rsidR="001104DF">
              <w:rPr>
                <w:rFonts w:ascii="Times New Roman" w:hAnsi="Times New Roman" w:cs="Times New Roman"/>
                <w:sz w:val="28"/>
              </w:rPr>
              <w:t xml:space="preserve"> экзамена</w:t>
            </w:r>
            <w:r w:rsidRPr="001104DF">
              <w:rPr>
                <w:rFonts w:ascii="Times New Roman" w:hAnsi="Times New Roman" w:cs="Times New Roman"/>
                <w:sz w:val="28"/>
              </w:rPr>
              <w:t xml:space="preserve"> формы ИКТ-5.1;</w:t>
            </w:r>
          </w:p>
          <w:p w14:paraId="682F8FA7" w14:textId="7A3F9E05" w:rsidR="00210544" w:rsidRDefault="00742673" w:rsidP="00DC24BF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104DF">
              <w:rPr>
                <w:rFonts w:ascii="Times New Roman" w:hAnsi="Times New Roman" w:cs="Times New Roman"/>
                <w:sz w:val="28"/>
              </w:rPr>
              <w:t>принимает от участников экзамена КИМ и бланки ответов</w:t>
            </w:r>
            <w:r w:rsidR="00034D84" w:rsidRPr="001104D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34D84">
              <w:rPr>
                <w:rFonts w:ascii="Times New Roman" w:hAnsi="Times New Roman" w:cs="Times New Roman"/>
                <w:sz w:val="28"/>
              </w:rPr>
              <w:t>№1 и №2 (лист №1 и лист №2)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14:paraId="7A7F0133" w14:textId="695BD785" w:rsidR="00742673" w:rsidRDefault="00742673" w:rsidP="00DC24BF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236D4">
              <w:rPr>
                <w:rFonts w:ascii="Times New Roman" w:hAnsi="Times New Roman" w:cs="Times New Roman"/>
                <w:sz w:val="28"/>
              </w:rPr>
              <w:t xml:space="preserve">проверяет наличие в </w:t>
            </w:r>
            <w:proofErr w:type="gramStart"/>
            <w:r w:rsidRPr="00E236D4">
              <w:rPr>
                <w:rFonts w:ascii="Times New Roman" w:hAnsi="Times New Roman" w:cs="Times New Roman"/>
                <w:sz w:val="28"/>
              </w:rPr>
              <w:t>бланке</w:t>
            </w:r>
            <w:proofErr w:type="gramEnd"/>
            <w:r w:rsidRPr="00E236D4">
              <w:rPr>
                <w:rFonts w:ascii="Times New Roman" w:hAnsi="Times New Roman" w:cs="Times New Roman"/>
                <w:sz w:val="28"/>
              </w:rPr>
              <w:t xml:space="preserve"> ответов №2</w:t>
            </w:r>
            <w:r w:rsidR="008B7E89">
              <w:rPr>
                <w:rFonts w:ascii="Times New Roman" w:hAnsi="Times New Roman" w:cs="Times New Roman"/>
                <w:sz w:val="28"/>
              </w:rPr>
              <w:t xml:space="preserve"> (лист №1)</w:t>
            </w:r>
            <w:r w:rsidRPr="00E236D4">
              <w:rPr>
                <w:rFonts w:ascii="Times New Roman" w:hAnsi="Times New Roman" w:cs="Times New Roman"/>
                <w:sz w:val="28"/>
              </w:rPr>
              <w:t xml:space="preserve"> записи номеров выполненных заданий второй части работы и имен соответствующих файлов</w:t>
            </w:r>
            <w:r w:rsidR="009459C2">
              <w:rPr>
                <w:rFonts w:ascii="Times New Roman" w:hAnsi="Times New Roman" w:cs="Times New Roman"/>
                <w:sz w:val="28"/>
              </w:rPr>
              <w:t xml:space="preserve"> (в случае если участник приступал к выполнению практических заданий)</w:t>
            </w:r>
            <w:r w:rsidR="00210544">
              <w:rPr>
                <w:rFonts w:ascii="Times New Roman" w:hAnsi="Times New Roman" w:cs="Times New Roman"/>
                <w:sz w:val="28"/>
              </w:rPr>
              <w:t>,</w:t>
            </w:r>
          </w:p>
          <w:p w14:paraId="3CA6251F" w14:textId="6705939A" w:rsidR="00210544" w:rsidRPr="00E236D4" w:rsidRDefault="00210544" w:rsidP="00DC24BF">
            <w:pPr>
              <w:pStyle w:val="ad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236D4">
              <w:rPr>
                <w:rFonts w:ascii="Times New Roman" w:hAnsi="Times New Roman" w:cs="Times New Roman"/>
                <w:sz w:val="28"/>
              </w:rPr>
              <w:t>ставит символ «</w:t>
            </w:r>
            <w:r w:rsidRPr="00DC24BF">
              <w:rPr>
                <w:rFonts w:ascii="Times New Roman" w:hAnsi="Times New Roman" w:cs="Times New Roman"/>
                <w:sz w:val="28"/>
              </w:rPr>
              <w:t>Z</w:t>
            </w:r>
            <w:r w:rsidRPr="00E236D4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65FD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gramStart"/>
            <w:r w:rsidR="008365FD">
              <w:rPr>
                <w:rFonts w:ascii="Times New Roman" w:hAnsi="Times New Roman" w:cs="Times New Roman"/>
                <w:sz w:val="28"/>
              </w:rPr>
              <w:t>незаполненной</w:t>
            </w:r>
            <w:proofErr w:type="gramEnd"/>
            <w:r w:rsidR="008365FD">
              <w:rPr>
                <w:rFonts w:ascii="Times New Roman" w:hAnsi="Times New Roman" w:cs="Times New Roman"/>
                <w:sz w:val="28"/>
              </w:rPr>
              <w:t xml:space="preserve"> области бланка ответов №2 (лист №1 и лист №2).</w:t>
            </w:r>
          </w:p>
          <w:p w14:paraId="6526CC17" w14:textId="77777777" w:rsidR="0020449E" w:rsidRDefault="00742673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>После завершения экзамена</w:t>
            </w:r>
            <w:r w:rsidR="00DC24BF">
              <w:rPr>
                <w:rFonts w:ascii="Times New Roman" w:hAnsi="Times New Roman" w:cs="Times New Roman"/>
                <w:sz w:val="28"/>
              </w:rPr>
              <w:t xml:space="preserve"> всеми участниками</w:t>
            </w:r>
            <w:r w:rsidR="008365FD">
              <w:rPr>
                <w:rFonts w:ascii="Times New Roman" w:hAnsi="Times New Roman" w:cs="Times New Roman"/>
                <w:sz w:val="28"/>
              </w:rPr>
              <w:t xml:space="preserve"> в аудитории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49D8">
              <w:rPr>
                <w:rFonts w:ascii="Times New Roman" w:hAnsi="Times New Roman" w:cs="Times New Roman"/>
                <w:b/>
                <w:sz w:val="28"/>
              </w:rPr>
              <w:t>ответственный организатор</w:t>
            </w:r>
            <w:r w:rsidR="0020449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3366A9D1" w14:textId="4EF56D40" w:rsidR="00742673" w:rsidRPr="006049D8" w:rsidRDefault="0020449E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упаковывает на специально выделенном столе</w:t>
            </w:r>
            <w:r w:rsidR="00742673" w:rsidRPr="006049D8">
              <w:rPr>
                <w:rFonts w:ascii="Times New Roman" w:hAnsi="Times New Roman" w:cs="Times New Roman"/>
                <w:sz w:val="28"/>
              </w:rPr>
              <w:t>:</w:t>
            </w:r>
          </w:p>
          <w:p w14:paraId="048D9677" w14:textId="5C876FBB" w:rsidR="00742673" w:rsidRPr="006049D8" w:rsidRDefault="00742673" w:rsidP="0020449E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049D8">
              <w:rPr>
                <w:rFonts w:ascii="Times New Roman" w:hAnsi="Times New Roman" w:cs="Times New Roman"/>
                <w:sz w:val="28"/>
              </w:rPr>
              <w:t xml:space="preserve">бланки ответов </w:t>
            </w:r>
            <w:r>
              <w:rPr>
                <w:rFonts w:ascii="Times New Roman" w:hAnsi="Times New Roman" w:cs="Times New Roman"/>
                <w:sz w:val="28"/>
              </w:rPr>
              <w:t xml:space="preserve">№1 и </w:t>
            </w:r>
            <w:r w:rsidRPr="006049D8">
              <w:rPr>
                <w:rFonts w:ascii="Times New Roman" w:hAnsi="Times New Roman" w:cs="Times New Roman"/>
                <w:sz w:val="28"/>
              </w:rPr>
              <w:t>№2</w:t>
            </w:r>
            <w:r w:rsidR="00553654">
              <w:rPr>
                <w:rFonts w:ascii="Times New Roman" w:hAnsi="Times New Roman" w:cs="Times New Roman"/>
                <w:sz w:val="28"/>
              </w:rPr>
              <w:t xml:space="preserve"> (лист №1 и лист №2)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 – в белый конверт с наклеенной формой ППЭ-11;</w:t>
            </w:r>
          </w:p>
          <w:p w14:paraId="46D1F70C" w14:textId="213A8184" w:rsidR="00742673" w:rsidRDefault="00F07932" w:rsidP="0020449E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использованные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КИМ – в</w:t>
            </w:r>
            <w:r w:rsidR="00553654">
              <w:rPr>
                <w:rFonts w:ascii="Times New Roman" w:hAnsi="Times New Roman" w:cs="Times New Roman"/>
                <w:sz w:val="28"/>
              </w:rPr>
              <w:t xml:space="preserve"> конверт</w:t>
            </w:r>
            <w:r w:rsidR="001104DF">
              <w:rPr>
                <w:rFonts w:ascii="Times New Roman" w:hAnsi="Times New Roman" w:cs="Times New Roman"/>
                <w:sz w:val="28"/>
              </w:rPr>
              <w:t xml:space="preserve"> с наклеенной</w:t>
            </w:r>
            <w:r>
              <w:rPr>
                <w:rFonts w:ascii="Times New Roman" w:hAnsi="Times New Roman" w:cs="Times New Roman"/>
                <w:sz w:val="28"/>
              </w:rPr>
              <w:t xml:space="preserve"> форм</w:t>
            </w:r>
            <w:r w:rsidR="001104DF">
              <w:rPr>
                <w:rFonts w:ascii="Times New Roman" w:hAnsi="Times New Roman" w:cs="Times New Roman"/>
                <w:sz w:val="28"/>
              </w:rPr>
              <w:t>ой</w:t>
            </w:r>
            <w:r>
              <w:rPr>
                <w:rFonts w:ascii="Times New Roman" w:hAnsi="Times New Roman" w:cs="Times New Roman"/>
                <w:sz w:val="28"/>
              </w:rPr>
              <w:t xml:space="preserve"> ППЭ-11-01;</w:t>
            </w:r>
          </w:p>
          <w:p w14:paraId="134E1744" w14:textId="5849E873" w:rsidR="00F07932" w:rsidRPr="006049D8" w:rsidRDefault="00F07932" w:rsidP="0020449E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использованные черновики </w:t>
            </w:r>
            <w:r w:rsidRPr="006049D8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в отдельн</w:t>
            </w:r>
            <w:r w:rsidR="00724BCE">
              <w:rPr>
                <w:rFonts w:ascii="Times New Roman" w:hAnsi="Times New Roman" w:cs="Times New Roman"/>
                <w:sz w:val="28"/>
              </w:rPr>
              <w:t>ый конверт;</w:t>
            </w:r>
          </w:p>
          <w:p w14:paraId="7FFF5A74" w14:textId="52D63D69" w:rsidR="00742673" w:rsidRDefault="009A700B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присутствует при копировании всех файлов с компьютеров участников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-накопитель и </w:t>
            </w:r>
            <w:r w:rsidRPr="002126C5">
              <w:rPr>
                <w:rFonts w:ascii="Times New Roman" w:hAnsi="Times New Roman" w:cs="Times New Roman"/>
                <w:sz w:val="28"/>
              </w:rPr>
              <w:t>консолидации</w:t>
            </w:r>
            <w:r w:rsidR="002126C5" w:rsidRPr="002126C5">
              <w:rPr>
                <w:rFonts w:ascii="Times New Roman" w:hAnsi="Times New Roman" w:cs="Times New Roman"/>
                <w:sz w:val="28"/>
              </w:rPr>
              <w:t xml:space="preserve"> их на АРМ организатора</w:t>
            </w:r>
            <w:r w:rsidR="00742673" w:rsidRPr="002126C5">
              <w:rPr>
                <w:rFonts w:ascii="Times New Roman" w:hAnsi="Times New Roman" w:cs="Times New Roman"/>
                <w:sz w:val="28"/>
              </w:rPr>
              <w:t xml:space="preserve"> технически</w:t>
            </w:r>
            <w:r w:rsidR="002126C5" w:rsidRPr="002126C5">
              <w:rPr>
                <w:rFonts w:ascii="Times New Roman" w:hAnsi="Times New Roman" w:cs="Times New Roman"/>
                <w:sz w:val="28"/>
              </w:rPr>
              <w:t>м</w:t>
            </w:r>
            <w:r w:rsidR="00742673" w:rsidRPr="002126C5">
              <w:rPr>
                <w:rFonts w:ascii="Times New Roman" w:hAnsi="Times New Roman" w:cs="Times New Roman"/>
                <w:sz w:val="28"/>
              </w:rPr>
              <w:t xml:space="preserve"> специалист</w:t>
            </w:r>
            <w:r w:rsidR="002126C5" w:rsidRPr="002126C5">
              <w:rPr>
                <w:rFonts w:ascii="Times New Roman" w:hAnsi="Times New Roman" w:cs="Times New Roman"/>
                <w:sz w:val="28"/>
              </w:rPr>
              <w:t>ом</w:t>
            </w:r>
            <w:r w:rsidR="00724BCE">
              <w:rPr>
                <w:rFonts w:ascii="Times New Roman" w:hAnsi="Times New Roman" w:cs="Times New Roman"/>
                <w:sz w:val="28"/>
              </w:rPr>
              <w:t>;</w:t>
            </w:r>
          </w:p>
          <w:p w14:paraId="1A12B04E" w14:textId="42C3D35C" w:rsidR="00090009" w:rsidRPr="006049D8" w:rsidRDefault="00090009" w:rsidP="00D775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ставит свою подпись в форме ИКТ-5.1;</w:t>
            </w:r>
          </w:p>
          <w:p w14:paraId="496116C4" w14:textId="5C69769B" w:rsidR="00742673" w:rsidRPr="00327C28" w:rsidRDefault="00724BCE" w:rsidP="00724BC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передает руководителю ППЭ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Штабе</w:t>
            </w:r>
            <w:proofErr w:type="gramEnd"/>
            <w:r w:rsidR="00742673" w:rsidRPr="00327C28">
              <w:rPr>
                <w:rFonts w:ascii="Times New Roman" w:hAnsi="Times New Roman" w:cs="Times New Roman"/>
                <w:sz w:val="28"/>
              </w:rPr>
              <w:t>:</w:t>
            </w:r>
          </w:p>
          <w:p w14:paraId="5119B604" w14:textId="77777777" w:rsidR="00724BCE" w:rsidRPr="007A0347" w:rsidRDefault="00724BCE" w:rsidP="00724BCE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 w:rsidRPr="007A0347">
              <w:rPr>
                <w:rFonts w:ascii="Times New Roman" w:hAnsi="Times New Roman" w:cs="Times New Roman"/>
                <w:sz w:val="28"/>
              </w:rPr>
              <w:t xml:space="preserve">один запечатанный белый конверт с наклеенной на него формой ППЭ-11 с упакованными бланками ответов </w:t>
            </w:r>
            <w:r>
              <w:rPr>
                <w:rFonts w:ascii="Times New Roman" w:hAnsi="Times New Roman" w:cs="Times New Roman"/>
                <w:sz w:val="28"/>
              </w:rPr>
              <w:t xml:space="preserve">№1 и </w:t>
            </w:r>
            <w:r w:rsidRPr="007A0347">
              <w:rPr>
                <w:rFonts w:ascii="Times New Roman" w:hAnsi="Times New Roman" w:cs="Times New Roman"/>
                <w:sz w:val="28"/>
              </w:rPr>
              <w:t>№2</w:t>
            </w:r>
            <w:r>
              <w:rPr>
                <w:rFonts w:ascii="Times New Roman" w:hAnsi="Times New Roman" w:cs="Times New Roman"/>
                <w:sz w:val="28"/>
              </w:rPr>
              <w:t xml:space="preserve"> (лист №1 и лист №2)</w:t>
            </w:r>
            <w:r w:rsidRPr="007A0347">
              <w:rPr>
                <w:rFonts w:ascii="Times New Roman" w:hAnsi="Times New Roman" w:cs="Times New Roman"/>
                <w:sz w:val="28"/>
              </w:rPr>
              <w:t>;</w:t>
            </w:r>
          </w:p>
          <w:p w14:paraId="62689D0E" w14:textId="77777777" w:rsidR="00724BCE" w:rsidRPr="007A0347" w:rsidRDefault="00724BCE" w:rsidP="00724BCE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 w:rsidRPr="007A0347">
              <w:rPr>
                <w:rFonts w:ascii="Times New Roman" w:hAnsi="Times New Roman" w:cs="Times New Roman"/>
                <w:sz w:val="28"/>
              </w:rPr>
              <w:t xml:space="preserve">один запечатанный конверт с наклеенной на него формой ППЭ-11-01 с </w:t>
            </w:r>
            <w:proofErr w:type="gramStart"/>
            <w:r w:rsidRPr="007A0347">
              <w:rPr>
                <w:rFonts w:ascii="Times New Roman" w:hAnsi="Times New Roman" w:cs="Times New Roman"/>
                <w:sz w:val="28"/>
              </w:rPr>
              <w:t>упакованными</w:t>
            </w:r>
            <w:proofErr w:type="gramEnd"/>
            <w:r w:rsidRPr="007A0347">
              <w:rPr>
                <w:rFonts w:ascii="Times New Roman" w:hAnsi="Times New Roman" w:cs="Times New Roman"/>
                <w:sz w:val="28"/>
              </w:rPr>
              <w:t xml:space="preserve"> КИМ;</w:t>
            </w:r>
          </w:p>
          <w:p w14:paraId="625E079D" w14:textId="77777777" w:rsidR="00724BCE" w:rsidRPr="007A0347" w:rsidRDefault="00724BCE" w:rsidP="00724BCE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запечатанный конверт с использованными черновиками</w:t>
            </w:r>
            <w:r w:rsidRPr="007A0347">
              <w:rPr>
                <w:rFonts w:ascii="Times New Roman" w:hAnsi="Times New Roman" w:cs="Times New Roman"/>
                <w:sz w:val="28"/>
              </w:rPr>
              <w:t>;</w:t>
            </w:r>
          </w:p>
          <w:p w14:paraId="7177E854" w14:textId="77777777" w:rsidR="001802C2" w:rsidRDefault="001802C2" w:rsidP="001802C2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заполненную форму </w:t>
            </w:r>
            <w:r w:rsidRPr="00910899">
              <w:rPr>
                <w:rFonts w:ascii="Times New Roman" w:hAnsi="Times New Roman" w:cs="Times New Roman"/>
                <w:sz w:val="28"/>
              </w:rPr>
              <w:t>ИКТ-5.1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10899">
              <w:rPr>
                <w:rFonts w:ascii="Times New Roman" w:hAnsi="Times New Roman" w:cs="Times New Roman"/>
                <w:sz w:val="28"/>
              </w:rPr>
              <w:t>Ведомость выполнения практических заданий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0899">
              <w:rPr>
                <w:rFonts w:ascii="Times New Roman" w:hAnsi="Times New Roman" w:cs="Times New Roman"/>
                <w:sz w:val="28"/>
              </w:rPr>
              <w:t>по информатике и ИКТ в аудитории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910899">
              <w:rPr>
                <w:rFonts w:ascii="Times New Roman" w:hAnsi="Times New Roman" w:cs="Times New Roman"/>
                <w:sz w:val="28"/>
              </w:rPr>
              <w:t>;</w:t>
            </w:r>
          </w:p>
          <w:p w14:paraId="2018D91A" w14:textId="77777777" w:rsidR="001802C2" w:rsidRPr="00910899" w:rsidRDefault="001802C2" w:rsidP="001802C2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стандартные формы ППЭ, используемые при проведении экзамена в аудитории (</w:t>
            </w:r>
            <w:r w:rsidRPr="00910899">
              <w:rPr>
                <w:rFonts w:ascii="Times New Roman" w:hAnsi="Times New Roman" w:cs="Times New Roman"/>
                <w:sz w:val="28"/>
              </w:rPr>
              <w:t>ППЭ-05-01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ППЭ-05-02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ППЭ-12-02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ППЭ-12-03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ППЭ-12-04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ППЭ-16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10899">
              <w:rPr>
                <w:rFonts w:ascii="Times New Roman" w:hAnsi="Times New Roman" w:cs="Times New Roman"/>
                <w:sz w:val="28"/>
              </w:rPr>
              <w:t>ППЭ-20</w:t>
            </w:r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14:paraId="3E58D9E6" w14:textId="77777777" w:rsidR="00724BCE" w:rsidRPr="007A0347" w:rsidRDefault="00724BCE" w:rsidP="00724BCE">
            <w:pPr>
              <w:pStyle w:val="ad"/>
              <w:numPr>
                <w:ilvl w:val="0"/>
                <w:numId w:val="8"/>
              </w:numPr>
              <w:ind w:left="1560" w:hanging="426"/>
              <w:jc w:val="both"/>
              <w:rPr>
                <w:rFonts w:ascii="Times New Roman" w:hAnsi="Times New Roman" w:cs="Times New Roman"/>
                <w:sz w:val="28"/>
              </w:rPr>
            </w:pPr>
            <w:r w:rsidRPr="007A0347">
              <w:rPr>
                <w:rFonts w:ascii="Times New Roman" w:hAnsi="Times New Roman" w:cs="Times New Roman"/>
                <w:sz w:val="28"/>
              </w:rPr>
              <w:t>служебные записки (при наличии);</w:t>
            </w:r>
          </w:p>
          <w:p w14:paraId="6D346469" w14:textId="071943D8" w:rsidR="0097057A" w:rsidRPr="001104DF" w:rsidRDefault="0097057A" w:rsidP="001104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104DF">
              <w:rPr>
                <w:rFonts w:ascii="Times New Roman" w:hAnsi="Times New Roman" w:cs="Times New Roman"/>
                <w:sz w:val="28"/>
              </w:rPr>
              <w:t>присутствует при передаче техническим специалистом руководителю</w:t>
            </w:r>
            <w:r w:rsidR="001104DF" w:rsidRPr="001104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104DF"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 w:rsidRPr="001104DF">
              <w:rPr>
                <w:rFonts w:ascii="Times New Roman" w:hAnsi="Times New Roman" w:cs="Times New Roman"/>
                <w:sz w:val="28"/>
              </w:rPr>
              <w:t>-накопител</w:t>
            </w:r>
            <w:r w:rsidR="00DE3827" w:rsidRPr="001104DF">
              <w:rPr>
                <w:rFonts w:ascii="Times New Roman" w:hAnsi="Times New Roman" w:cs="Times New Roman"/>
                <w:sz w:val="28"/>
              </w:rPr>
              <w:t>я</w:t>
            </w:r>
            <w:r w:rsidRPr="001104DF">
              <w:rPr>
                <w:rFonts w:ascii="Times New Roman" w:hAnsi="Times New Roman" w:cs="Times New Roman"/>
                <w:sz w:val="28"/>
              </w:rPr>
              <w:t xml:space="preserve"> с архивами работ участников экзамена и формами ИКТ-5.2 в формате .</w:t>
            </w:r>
            <w:proofErr w:type="spellStart"/>
            <w:r w:rsidRPr="001104DF">
              <w:rPr>
                <w:rFonts w:ascii="Times New Roman" w:hAnsi="Times New Roman" w:cs="Times New Roman"/>
                <w:sz w:val="28"/>
              </w:rPr>
              <w:t>pdf</w:t>
            </w:r>
            <w:proofErr w:type="spellEnd"/>
            <w:r w:rsidRPr="001104DF">
              <w:rPr>
                <w:rFonts w:ascii="Times New Roman" w:hAnsi="Times New Roman" w:cs="Times New Roman"/>
                <w:sz w:val="28"/>
              </w:rPr>
              <w:t>;</w:t>
            </w:r>
          </w:p>
          <w:p w14:paraId="172FF571" w14:textId="0169D17C" w:rsidR="00742673" w:rsidRPr="00E236D4" w:rsidRDefault="00C940CB" w:rsidP="001104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присутствует при печати</w:t>
            </w:r>
            <w:r w:rsidR="00742673" w:rsidRPr="00E236D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6E7C">
              <w:rPr>
                <w:rFonts w:ascii="Times New Roman" w:hAnsi="Times New Roman" w:cs="Times New Roman"/>
                <w:sz w:val="28"/>
              </w:rPr>
              <w:t xml:space="preserve">в Штабе </w:t>
            </w:r>
            <w:r w:rsidR="00742673" w:rsidRPr="00E236D4">
              <w:rPr>
                <w:rFonts w:ascii="Times New Roman" w:hAnsi="Times New Roman" w:cs="Times New Roman"/>
                <w:sz w:val="28"/>
              </w:rPr>
              <w:t>формы ИКТ-5.2;</w:t>
            </w:r>
          </w:p>
          <w:p w14:paraId="25E7BAD5" w14:textId="2C20025B" w:rsidR="00742673" w:rsidRPr="005149ED" w:rsidRDefault="00742673" w:rsidP="001104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149ED">
              <w:rPr>
                <w:rFonts w:ascii="Times New Roman" w:hAnsi="Times New Roman" w:cs="Times New Roman"/>
                <w:sz w:val="28"/>
              </w:rPr>
              <w:t xml:space="preserve">проверяет </w:t>
            </w:r>
            <w:r w:rsidR="00E86E7C">
              <w:rPr>
                <w:rFonts w:ascii="Times New Roman" w:hAnsi="Times New Roman" w:cs="Times New Roman"/>
                <w:sz w:val="28"/>
              </w:rPr>
              <w:t xml:space="preserve">совместно с руководителем ППЭ </w:t>
            </w:r>
            <w:r w:rsidRPr="005149ED">
              <w:rPr>
                <w:rFonts w:ascii="Times New Roman" w:hAnsi="Times New Roman" w:cs="Times New Roman"/>
                <w:sz w:val="28"/>
              </w:rPr>
              <w:t>соответствие заполнения форм ППЭ-ИКТ-5.1 и ППЭ-ИКТ-5.2</w:t>
            </w:r>
            <w:r w:rsidR="00DF1A06">
              <w:rPr>
                <w:rFonts w:ascii="Times New Roman" w:hAnsi="Times New Roman" w:cs="Times New Roman"/>
                <w:sz w:val="28"/>
              </w:rPr>
              <w:t xml:space="preserve"> и ставит свою подпись в форме ИКТ-5.2.</w:t>
            </w:r>
          </w:p>
          <w:p w14:paraId="7FE9AB86" w14:textId="77777777" w:rsidR="00742673" w:rsidRPr="00DF1A06" w:rsidRDefault="00742673" w:rsidP="00DF1A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D12CA29" w14:textId="77777777" w:rsidR="00742673" w:rsidRPr="00BB1E37" w:rsidRDefault="00742673">
      <w:pPr>
        <w:rPr>
          <w:rFonts w:ascii="Times New Roman" w:hAnsi="Times New Roman" w:cs="Times New Roman"/>
          <w:sz w:val="14"/>
        </w:rPr>
      </w:pPr>
      <w:r w:rsidRPr="00BB1E37">
        <w:rPr>
          <w:rFonts w:ascii="Times New Roman" w:hAnsi="Times New Roman" w:cs="Times New Roman"/>
          <w:sz w:val="14"/>
        </w:rPr>
        <w:lastRenderedPageBreak/>
        <w:br w:type="page"/>
      </w:r>
    </w:p>
    <w:p w14:paraId="28639D2C" w14:textId="2267D4ED" w:rsidR="00BA079A" w:rsidRPr="00545900" w:rsidRDefault="005F0339" w:rsidP="0054590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D775A1">
        <w:rPr>
          <w:rFonts w:ascii="Times New Roman" w:hAnsi="Times New Roman" w:cs="Times New Roman"/>
          <w:sz w:val="28"/>
        </w:rPr>
        <w:t>6</w:t>
      </w:r>
      <w:r w:rsidR="00BA079A" w:rsidRPr="00BA079A">
        <w:rPr>
          <w:rFonts w:ascii="Times New Roman" w:hAnsi="Times New Roman" w:cs="Times New Roman"/>
          <w:sz w:val="28"/>
        </w:rPr>
        <w:t xml:space="preserve"> к приказу </w:t>
      </w:r>
    </w:p>
    <w:p w14:paraId="10916493" w14:textId="77777777" w:rsidR="00BA079A" w:rsidRDefault="00BA079A" w:rsidP="0054590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BA079A">
        <w:rPr>
          <w:rFonts w:ascii="Times New Roman" w:hAnsi="Times New Roman" w:cs="Times New Roman"/>
          <w:sz w:val="28"/>
        </w:rPr>
        <w:t xml:space="preserve">Департамента образования </w:t>
      </w:r>
    </w:p>
    <w:p w14:paraId="34CC08BC" w14:textId="77777777" w:rsidR="00BA079A" w:rsidRPr="00BA079A" w:rsidRDefault="00BA079A" w:rsidP="0054590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BA079A">
        <w:rPr>
          <w:rFonts w:ascii="Times New Roman" w:hAnsi="Times New Roman" w:cs="Times New Roman"/>
          <w:sz w:val="28"/>
        </w:rPr>
        <w:t>Ивановской области</w:t>
      </w:r>
    </w:p>
    <w:p w14:paraId="1277EA05" w14:textId="732C505D" w:rsidR="003E53DF" w:rsidRDefault="00BA079A" w:rsidP="0054590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BA079A">
        <w:rPr>
          <w:rFonts w:ascii="Times New Roman" w:hAnsi="Times New Roman" w:cs="Times New Roman"/>
          <w:sz w:val="28"/>
        </w:rPr>
        <w:t xml:space="preserve">от </w:t>
      </w:r>
      <w:r w:rsidR="00DE14A8">
        <w:rPr>
          <w:rFonts w:ascii="Times New Roman" w:hAnsi="Times New Roman" w:cs="Times New Roman"/>
          <w:sz w:val="28"/>
        </w:rPr>
        <w:t>11.05.2022</w:t>
      </w:r>
      <w:r w:rsidR="001C4114">
        <w:rPr>
          <w:rFonts w:ascii="Times New Roman" w:hAnsi="Times New Roman" w:cs="Times New Roman"/>
          <w:sz w:val="28"/>
        </w:rPr>
        <w:t xml:space="preserve"> </w:t>
      </w:r>
      <w:r w:rsidRPr="00BA079A">
        <w:rPr>
          <w:rFonts w:ascii="Times New Roman" w:hAnsi="Times New Roman" w:cs="Times New Roman"/>
          <w:sz w:val="28"/>
        </w:rPr>
        <w:t xml:space="preserve">№ </w:t>
      </w:r>
      <w:r w:rsidR="00DE14A8">
        <w:rPr>
          <w:rFonts w:ascii="Times New Roman" w:hAnsi="Times New Roman" w:cs="Times New Roman"/>
          <w:sz w:val="28"/>
        </w:rPr>
        <w:t>503</w:t>
      </w:r>
      <w:r w:rsidR="007537D7">
        <w:rPr>
          <w:rFonts w:ascii="Times New Roman" w:hAnsi="Times New Roman" w:cs="Times New Roman"/>
          <w:sz w:val="28"/>
        </w:rPr>
        <w:t>-о</w:t>
      </w:r>
    </w:p>
    <w:p w14:paraId="1D596D81" w14:textId="77777777" w:rsidR="00BA079A" w:rsidRDefault="00BA079A" w:rsidP="0054590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14:paraId="0ACA9D5F" w14:textId="77777777" w:rsidR="00545900" w:rsidRDefault="00545900" w:rsidP="005F03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Н С Т </w:t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 К Ц И Я</w:t>
      </w:r>
      <w:r w:rsidR="005F0339" w:rsidRPr="005F0339">
        <w:rPr>
          <w:rFonts w:ascii="Times New Roman" w:hAnsi="Times New Roman" w:cs="Times New Roman"/>
          <w:b/>
          <w:sz w:val="28"/>
        </w:rPr>
        <w:t xml:space="preserve"> </w:t>
      </w:r>
    </w:p>
    <w:p w14:paraId="265F88FB" w14:textId="1D22FCE5" w:rsidR="00545900" w:rsidRDefault="005F0339" w:rsidP="005F03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F0339">
        <w:rPr>
          <w:rFonts w:ascii="Times New Roman" w:hAnsi="Times New Roman" w:cs="Times New Roman"/>
          <w:b/>
          <w:sz w:val="28"/>
        </w:rPr>
        <w:t>для участник</w:t>
      </w:r>
      <w:r w:rsidR="00095632">
        <w:rPr>
          <w:rFonts w:ascii="Times New Roman" w:hAnsi="Times New Roman" w:cs="Times New Roman"/>
          <w:b/>
          <w:sz w:val="28"/>
        </w:rPr>
        <w:t>а</w:t>
      </w:r>
      <w:r w:rsidRPr="005F0339">
        <w:rPr>
          <w:rFonts w:ascii="Times New Roman" w:hAnsi="Times New Roman" w:cs="Times New Roman"/>
          <w:b/>
          <w:sz w:val="28"/>
        </w:rPr>
        <w:t xml:space="preserve"> практической части </w:t>
      </w:r>
      <w:r w:rsidR="008B5E39" w:rsidRPr="00E236D4">
        <w:rPr>
          <w:rFonts w:ascii="Times New Roman" w:hAnsi="Times New Roman" w:cs="Times New Roman"/>
          <w:b/>
          <w:sz w:val="28"/>
        </w:rPr>
        <w:t>ОГЭ</w:t>
      </w:r>
      <w:r w:rsidR="008B5E39" w:rsidRPr="008B5E3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5F0339">
        <w:rPr>
          <w:rFonts w:ascii="Times New Roman" w:hAnsi="Times New Roman" w:cs="Times New Roman"/>
          <w:b/>
          <w:sz w:val="28"/>
        </w:rPr>
        <w:t>по информатике и ИКТ</w:t>
      </w:r>
      <w:r w:rsidR="00F07B30">
        <w:rPr>
          <w:rFonts w:ascii="Times New Roman" w:hAnsi="Times New Roman" w:cs="Times New Roman"/>
          <w:b/>
          <w:sz w:val="28"/>
        </w:rPr>
        <w:t xml:space="preserve"> </w:t>
      </w:r>
    </w:p>
    <w:p w14:paraId="3A16BF8E" w14:textId="77777777" w:rsidR="005F0339" w:rsidRPr="00545900" w:rsidRDefault="00F07B30" w:rsidP="005F03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545900">
        <w:rPr>
          <w:rFonts w:ascii="Times New Roman" w:hAnsi="Times New Roman" w:cs="Times New Roman"/>
          <w:sz w:val="28"/>
        </w:rPr>
        <w:t>(для самостоятельного ознакомления)</w:t>
      </w:r>
    </w:p>
    <w:p w14:paraId="15BF712C" w14:textId="77777777" w:rsidR="005F0339" w:rsidRPr="005F0339" w:rsidRDefault="005F0339" w:rsidP="005F0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C655C81" w14:textId="2AE92A28" w:rsidR="0036415A" w:rsidRPr="00D92288" w:rsidRDefault="005F0339" w:rsidP="00C804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0339">
        <w:rPr>
          <w:rFonts w:ascii="Times New Roman" w:hAnsi="Times New Roman" w:cs="Times New Roman"/>
          <w:sz w:val="28"/>
        </w:rPr>
        <w:t>1.</w:t>
      </w:r>
      <w:r w:rsidRPr="005F0339">
        <w:rPr>
          <w:rFonts w:ascii="Times New Roman" w:hAnsi="Times New Roman" w:cs="Times New Roman"/>
          <w:sz w:val="28"/>
        </w:rPr>
        <w:tab/>
      </w:r>
      <w:r w:rsidRPr="00D92288">
        <w:rPr>
          <w:rFonts w:ascii="Times New Roman" w:hAnsi="Times New Roman" w:cs="Times New Roman"/>
          <w:sz w:val="28"/>
        </w:rPr>
        <w:t xml:space="preserve">Задания практической части </w:t>
      </w:r>
      <w:r w:rsidR="0036415A" w:rsidRPr="00D92288">
        <w:rPr>
          <w:rFonts w:ascii="Times New Roman" w:hAnsi="Times New Roman" w:cs="Times New Roman"/>
          <w:sz w:val="28"/>
        </w:rPr>
        <w:t>(№</w:t>
      </w:r>
      <w:r w:rsidR="00571212" w:rsidRPr="00D92288">
        <w:rPr>
          <w:rFonts w:ascii="Times New Roman" w:hAnsi="Times New Roman" w:cs="Times New Roman"/>
          <w:sz w:val="28"/>
        </w:rPr>
        <w:t>№</w:t>
      </w:r>
      <w:r w:rsidR="0036415A" w:rsidRPr="00D92288">
        <w:rPr>
          <w:rFonts w:ascii="Times New Roman" w:hAnsi="Times New Roman" w:cs="Times New Roman"/>
          <w:sz w:val="28"/>
        </w:rPr>
        <w:t>1</w:t>
      </w:r>
      <w:r w:rsidR="00571212" w:rsidRPr="00D92288">
        <w:rPr>
          <w:rFonts w:ascii="Times New Roman" w:hAnsi="Times New Roman" w:cs="Times New Roman"/>
          <w:sz w:val="28"/>
        </w:rPr>
        <w:t>1-15</w:t>
      </w:r>
      <w:r w:rsidR="0036415A" w:rsidRPr="00D92288">
        <w:rPr>
          <w:rFonts w:ascii="Times New Roman" w:hAnsi="Times New Roman" w:cs="Times New Roman"/>
          <w:sz w:val="28"/>
        </w:rPr>
        <w:t xml:space="preserve">) </w:t>
      </w:r>
      <w:r w:rsidRPr="00D92288">
        <w:rPr>
          <w:rFonts w:ascii="Times New Roman" w:hAnsi="Times New Roman" w:cs="Times New Roman"/>
          <w:sz w:val="28"/>
        </w:rPr>
        <w:t xml:space="preserve">предназначены для выполнения на компьютере. </w:t>
      </w:r>
      <w:r w:rsidR="00D92288" w:rsidRPr="00D92288">
        <w:rPr>
          <w:rFonts w:ascii="Times New Roman" w:hAnsi="Times New Roman" w:cs="Times New Roman"/>
          <w:sz w:val="28"/>
        </w:rPr>
        <w:t>Ответ к з</w:t>
      </w:r>
      <w:r w:rsidR="00571212" w:rsidRPr="00D92288">
        <w:rPr>
          <w:rFonts w:ascii="Times New Roman" w:hAnsi="Times New Roman" w:cs="Times New Roman"/>
          <w:sz w:val="28"/>
        </w:rPr>
        <w:t>адания</w:t>
      </w:r>
      <w:r w:rsidR="00D92288" w:rsidRPr="00D92288">
        <w:rPr>
          <w:rFonts w:ascii="Times New Roman" w:hAnsi="Times New Roman" w:cs="Times New Roman"/>
          <w:sz w:val="28"/>
        </w:rPr>
        <w:t>м</w:t>
      </w:r>
      <w:r w:rsidR="00571212" w:rsidRPr="00D92288">
        <w:rPr>
          <w:rFonts w:ascii="Times New Roman" w:hAnsi="Times New Roman" w:cs="Times New Roman"/>
          <w:sz w:val="28"/>
        </w:rPr>
        <w:t xml:space="preserve"> №11-12</w:t>
      </w:r>
      <w:r w:rsidR="00D92288" w:rsidRPr="00D92288">
        <w:rPr>
          <w:rFonts w:ascii="Times New Roman" w:hAnsi="Times New Roman" w:cs="Times New Roman"/>
          <w:sz w:val="28"/>
        </w:rPr>
        <w:t xml:space="preserve"> </w:t>
      </w:r>
      <w:proofErr w:type="gramStart"/>
      <w:r w:rsidR="00D92288" w:rsidRPr="00D92288">
        <w:rPr>
          <w:rFonts w:ascii="Times New Roman" w:hAnsi="Times New Roman" w:cs="Times New Roman"/>
          <w:sz w:val="28"/>
        </w:rPr>
        <w:t>является кратким и записывается</w:t>
      </w:r>
      <w:proofErr w:type="gramEnd"/>
      <w:r w:rsidR="00D92288" w:rsidRPr="00D92288">
        <w:rPr>
          <w:rFonts w:ascii="Times New Roman" w:hAnsi="Times New Roman" w:cs="Times New Roman"/>
          <w:sz w:val="28"/>
        </w:rPr>
        <w:t xml:space="preserve"> в бланк ответов №1.</w:t>
      </w:r>
      <w:r w:rsidR="00571212" w:rsidRPr="00D92288">
        <w:rPr>
          <w:rFonts w:ascii="Times New Roman" w:hAnsi="Times New Roman" w:cs="Times New Roman"/>
          <w:sz w:val="28"/>
        </w:rPr>
        <w:t xml:space="preserve"> </w:t>
      </w:r>
      <w:r w:rsidR="00D92288" w:rsidRPr="00D92288">
        <w:rPr>
          <w:rFonts w:ascii="Times New Roman" w:hAnsi="Times New Roman" w:cs="Times New Roman"/>
          <w:sz w:val="28"/>
        </w:rPr>
        <w:t>Решением к заданиям №13-15 является отдельный файл, сохраненный на компьютере. Задания №13 и №15</w:t>
      </w:r>
      <w:r w:rsidR="0036415A" w:rsidRPr="00D92288">
        <w:rPr>
          <w:rFonts w:ascii="Times New Roman" w:hAnsi="Times New Roman" w:cs="Times New Roman"/>
          <w:sz w:val="28"/>
        </w:rPr>
        <w:t xml:space="preserve"> </w:t>
      </w:r>
      <w:r w:rsidR="00D92288" w:rsidRPr="00D92288">
        <w:rPr>
          <w:rFonts w:ascii="Times New Roman" w:hAnsi="Times New Roman" w:cs="Times New Roman"/>
          <w:sz w:val="28"/>
        </w:rPr>
        <w:t>представлены в двух вариантах: задание №13 – 13.1. и 13</w:t>
      </w:r>
      <w:r w:rsidR="0036415A" w:rsidRPr="00D92288">
        <w:rPr>
          <w:rFonts w:ascii="Times New Roman" w:hAnsi="Times New Roman" w:cs="Times New Roman"/>
          <w:sz w:val="28"/>
        </w:rPr>
        <w:t>.2</w:t>
      </w:r>
      <w:r w:rsidR="00D92288" w:rsidRPr="00D92288">
        <w:rPr>
          <w:rFonts w:ascii="Times New Roman" w:hAnsi="Times New Roman" w:cs="Times New Roman"/>
          <w:sz w:val="28"/>
        </w:rPr>
        <w:t>; задание №15 – 15.1 и 15.2</w:t>
      </w:r>
      <w:r w:rsidR="0036415A" w:rsidRPr="00D92288">
        <w:rPr>
          <w:rFonts w:ascii="Times New Roman" w:hAnsi="Times New Roman" w:cs="Times New Roman"/>
          <w:sz w:val="28"/>
        </w:rPr>
        <w:t>. Вы можете сдать на проверку решение</w:t>
      </w:r>
      <w:r w:rsidR="00D92288" w:rsidRPr="00D92288">
        <w:rPr>
          <w:rFonts w:ascii="Times New Roman" w:hAnsi="Times New Roman" w:cs="Times New Roman"/>
          <w:sz w:val="28"/>
        </w:rPr>
        <w:t xml:space="preserve"> только одного из двух заданий №13 (13.1 или 13</w:t>
      </w:r>
      <w:r w:rsidR="0036415A" w:rsidRPr="00D92288">
        <w:rPr>
          <w:rFonts w:ascii="Times New Roman" w:hAnsi="Times New Roman" w:cs="Times New Roman"/>
          <w:sz w:val="28"/>
        </w:rPr>
        <w:t>.2</w:t>
      </w:r>
      <w:r w:rsidR="00D92288" w:rsidRPr="00D92288">
        <w:rPr>
          <w:rFonts w:ascii="Times New Roman" w:hAnsi="Times New Roman" w:cs="Times New Roman"/>
          <w:sz w:val="28"/>
        </w:rPr>
        <w:t>) и №15 (15.1 или 15.2)</w:t>
      </w:r>
      <w:r w:rsidR="0036415A" w:rsidRPr="00D92288">
        <w:rPr>
          <w:rFonts w:ascii="Times New Roman" w:hAnsi="Times New Roman" w:cs="Times New Roman"/>
          <w:sz w:val="28"/>
        </w:rPr>
        <w:t xml:space="preserve"> по своему выбору.</w:t>
      </w:r>
    </w:p>
    <w:p w14:paraId="079AB18F" w14:textId="66121776" w:rsidR="005F0339" w:rsidRPr="00D92288" w:rsidRDefault="005F0339" w:rsidP="00B14054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288">
        <w:rPr>
          <w:rFonts w:ascii="Times New Roman" w:hAnsi="Times New Roman" w:cs="Times New Roman"/>
          <w:sz w:val="28"/>
        </w:rPr>
        <w:t xml:space="preserve">Ярлыки тех программ, которые нужны для выполнения заданий, расположены на рабочем столе. Также на рабочем столе находится ярлык рабочей </w:t>
      </w:r>
      <w:r w:rsidR="00D92288" w:rsidRPr="00D92288">
        <w:rPr>
          <w:rFonts w:ascii="Times New Roman" w:hAnsi="Times New Roman" w:cs="Times New Roman"/>
          <w:sz w:val="28"/>
        </w:rPr>
        <w:t>папки</w:t>
      </w:r>
      <w:r w:rsidRPr="00D92288">
        <w:rPr>
          <w:rFonts w:ascii="Times New Roman" w:hAnsi="Times New Roman" w:cs="Times New Roman"/>
          <w:sz w:val="28"/>
        </w:rPr>
        <w:t>, в которой хранятся файлы заданий.</w:t>
      </w:r>
    </w:p>
    <w:p w14:paraId="549A759E" w14:textId="77777777" w:rsidR="0036415A" w:rsidRPr="00D92288" w:rsidRDefault="0036415A" w:rsidP="00B14054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288">
        <w:rPr>
          <w:rFonts w:ascii="Times New Roman" w:hAnsi="Times New Roman" w:cs="Times New Roman"/>
          <w:sz w:val="28"/>
        </w:rPr>
        <w:t>При возникновении вопросов или технических сбоев при работе на компьютере обратитесь к организатору в аудитории.</w:t>
      </w:r>
    </w:p>
    <w:p w14:paraId="449F10DB" w14:textId="046AEB00" w:rsidR="0036415A" w:rsidRPr="00D92288" w:rsidRDefault="008D0662" w:rsidP="00B14054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288">
        <w:rPr>
          <w:rFonts w:ascii="Times New Roman" w:hAnsi="Times New Roman" w:cs="Times New Roman"/>
          <w:sz w:val="28"/>
        </w:rPr>
        <w:t xml:space="preserve">Участникам экзамена </w:t>
      </w:r>
      <w:r w:rsidR="0036415A" w:rsidRPr="00D92288">
        <w:rPr>
          <w:rFonts w:ascii="Times New Roman" w:hAnsi="Times New Roman" w:cs="Times New Roman"/>
          <w:sz w:val="28"/>
        </w:rPr>
        <w:t>запрещается осуществлять любые действия, не связанные с выполнением заданий практической части, а также направленные на нарушение работоспособности компьютера.</w:t>
      </w:r>
    </w:p>
    <w:p w14:paraId="25566EF6" w14:textId="10808E84" w:rsidR="005F0339" w:rsidRPr="00D92288" w:rsidRDefault="005F0339" w:rsidP="00C804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92288">
        <w:rPr>
          <w:rFonts w:ascii="Times New Roman" w:hAnsi="Times New Roman" w:cs="Times New Roman"/>
          <w:sz w:val="28"/>
        </w:rPr>
        <w:t>3.</w:t>
      </w:r>
      <w:r w:rsidRPr="00D92288">
        <w:rPr>
          <w:rFonts w:ascii="Times New Roman" w:hAnsi="Times New Roman" w:cs="Times New Roman"/>
          <w:sz w:val="28"/>
        </w:rPr>
        <w:tab/>
        <w:t>Файл</w:t>
      </w:r>
      <w:r w:rsidR="0036415A" w:rsidRPr="00D92288">
        <w:rPr>
          <w:rFonts w:ascii="Times New Roman" w:hAnsi="Times New Roman" w:cs="Times New Roman"/>
          <w:sz w:val="28"/>
        </w:rPr>
        <w:t>ы</w:t>
      </w:r>
      <w:r w:rsidRPr="00D92288">
        <w:rPr>
          <w:rFonts w:ascii="Times New Roman" w:hAnsi="Times New Roman" w:cs="Times New Roman"/>
          <w:sz w:val="28"/>
        </w:rPr>
        <w:t xml:space="preserve"> с результатами выполнения каждого задания сохраните в рабочую </w:t>
      </w:r>
      <w:r w:rsidR="004221BA">
        <w:rPr>
          <w:rFonts w:ascii="Times New Roman" w:hAnsi="Times New Roman" w:cs="Times New Roman"/>
          <w:sz w:val="28"/>
        </w:rPr>
        <w:t>папку</w:t>
      </w:r>
      <w:r w:rsidRPr="00D92288">
        <w:rPr>
          <w:rFonts w:ascii="Times New Roman" w:hAnsi="Times New Roman" w:cs="Times New Roman"/>
          <w:sz w:val="28"/>
        </w:rPr>
        <w:t xml:space="preserve">, присвоив этому файлу имя в </w:t>
      </w:r>
      <w:proofErr w:type="gramStart"/>
      <w:r w:rsidRPr="00D92288">
        <w:rPr>
          <w:rFonts w:ascii="Times New Roman" w:hAnsi="Times New Roman" w:cs="Times New Roman"/>
          <w:sz w:val="28"/>
        </w:rPr>
        <w:t>формате</w:t>
      </w:r>
      <w:proofErr w:type="gramEnd"/>
      <w:r w:rsidRPr="00D92288">
        <w:rPr>
          <w:rFonts w:ascii="Times New Roman" w:hAnsi="Times New Roman" w:cs="Times New Roman"/>
          <w:sz w:val="28"/>
        </w:rPr>
        <w:t>:</w:t>
      </w:r>
    </w:p>
    <w:p w14:paraId="5B11DD4C" w14:textId="77777777" w:rsidR="00D92288" w:rsidRPr="00D92288" w:rsidRDefault="00D92288" w:rsidP="00D92288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6014A9">
        <w:rPr>
          <w:rFonts w:ascii="Times New Roman" w:hAnsi="Times New Roman" w:cs="Times New Roman"/>
          <w:b/>
          <w:i/>
          <w:sz w:val="28"/>
        </w:rPr>
        <w:t>&lt;№ задания</w:t>
      </w:r>
      <w:r w:rsidRPr="00D92288">
        <w:rPr>
          <w:rFonts w:ascii="Times New Roman" w:hAnsi="Times New Roman" w:cs="Times New Roman"/>
          <w:b/>
          <w:i/>
          <w:sz w:val="28"/>
        </w:rPr>
        <w:t>&gt;_&lt;№ КИМ&gt;.&lt;расширение файла&gt;</w:t>
      </w:r>
    </w:p>
    <w:p w14:paraId="1F3E060E" w14:textId="35FE7663" w:rsidR="00D92288" w:rsidRPr="00D92288" w:rsidRDefault="00D92288" w:rsidP="00D92288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92288">
        <w:rPr>
          <w:rFonts w:ascii="Times New Roman" w:hAnsi="Times New Roman" w:cs="Times New Roman"/>
          <w:b/>
          <w:i/>
          <w:sz w:val="28"/>
        </w:rPr>
        <w:t>№ задания</w:t>
      </w:r>
      <w:r w:rsidRPr="00D92288">
        <w:rPr>
          <w:rFonts w:ascii="Times New Roman" w:hAnsi="Times New Roman" w:cs="Times New Roman"/>
          <w:sz w:val="28"/>
        </w:rPr>
        <w:t xml:space="preserve"> может принимать значения: 131 (для задания 13.1), 132 (для задания 13.2), </w:t>
      </w:r>
      <w:r w:rsidR="00A201EE" w:rsidRPr="00E61C00">
        <w:rPr>
          <w:rFonts w:ascii="Times New Roman" w:hAnsi="Times New Roman" w:cs="Times New Roman"/>
          <w:sz w:val="28"/>
        </w:rPr>
        <w:t>14</w:t>
      </w:r>
      <w:r w:rsidR="00A201EE">
        <w:rPr>
          <w:rFonts w:ascii="Times New Roman" w:hAnsi="Times New Roman" w:cs="Times New Roman"/>
          <w:sz w:val="28"/>
        </w:rPr>
        <w:t xml:space="preserve"> (для задания №14)</w:t>
      </w:r>
      <w:r w:rsidR="00A201EE" w:rsidRPr="00E61C00">
        <w:rPr>
          <w:rFonts w:ascii="Times New Roman" w:hAnsi="Times New Roman" w:cs="Times New Roman"/>
          <w:sz w:val="28"/>
        </w:rPr>
        <w:t xml:space="preserve">, </w:t>
      </w:r>
      <w:r w:rsidRPr="00D92288">
        <w:rPr>
          <w:rFonts w:ascii="Times New Roman" w:hAnsi="Times New Roman" w:cs="Times New Roman"/>
          <w:sz w:val="28"/>
        </w:rPr>
        <w:t>151 (для задания №15.1), 152 (для задания №15.2),</w:t>
      </w:r>
    </w:p>
    <w:p w14:paraId="297B1922" w14:textId="22E4ECAF" w:rsidR="00D92288" w:rsidRPr="00D92288" w:rsidRDefault="00D92288" w:rsidP="00D92288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92288">
        <w:rPr>
          <w:rFonts w:ascii="Times New Roman" w:hAnsi="Times New Roman" w:cs="Times New Roman"/>
          <w:b/>
          <w:i/>
          <w:sz w:val="28"/>
        </w:rPr>
        <w:t>№ КИМ</w:t>
      </w:r>
      <w:r w:rsidRPr="00D92288">
        <w:rPr>
          <w:rFonts w:ascii="Times New Roman" w:hAnsi="Times New Roman" w:cs="Times New Roman"/>
          <w:sz w:val="28"/>
        </w:rPr>
        <w:t xml:space="preserve"> необходимо переписать из контрольного листа.</w:t>
      </w:r>
    </w:p>
    <w:p w14:paraId="7ADB5301" w14:textId="33F59B37" w:rsidR="00B55074" w:rsidRPr="007C46A4" w:rsidRDefault="005F0339" w:rsidP="005F0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  <w:r w:rsidRPr="00D92288">
        <w:rPr>
          <w:rFonts w:ascii="Times New Roman" w:hAnsi="Times New Roman" w:cs="Times New Roman"/>
          <w:sz w:val="28"/>
        </w:rPr>
        <w:t xml:space="preserve">Например, </w:t>
      </w:r>
      <w:r w:rsidR="00D92288" w:rsidRPr="00D92288">
        <w:rPr>
          <w:rFonts w:ascii="Times New Roman" w:hAnsi="Times New Roman" w:cs="Times New Roman"/>
          <w:b/>
          <w:i/>
          <w:sz w:val="28"/>
        </w:rPr>
        <w:t>132</w:t>
      </w:r>
      <w:r w:rsidR="00D92288" w:rsidRPr="004E5BDE">
        <w:rPr>
          <w:rFonts w:ascii="Times New Roman" w:hAnsi="Times New Roman" w:cs="Times New Roman"/>
          <w:b/>
          <w:i/>
          <w:sz w:val="28"/>
        </w:rPr>
        <w:t>_0159321.</w:t>
      </w:r>
      <w:proofErr w:type="spellStart"/>
      <w:r w:rsidR="00D92288">
        <w:rPr>
          <w:rFonts w:ascii="Times New Roman" w:hAnsi="Times New Roman" w:cs="Times New Roman"/>
          <w:b/>
          <w:i/>
          <w:sz w:val="28"/>
          <w:lang w:val="en-US"/>
        </w:rPr>
        <w:t>docx</w:t>
      </w:r>
      <w:proofErr w:type="spellEnd"/>
    </w:p>
    <w:p w14:paraId="4B0C4F97" w14:textId="77777777" w:rsidR="005F0339" w:rsidRPr="00D92288" w:rsidRDefault="005F0339" w:rsidP="005F0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92288">
        <w:rPr>
          <w:rFonts w:ascii="Times New Roman" w:hAnsi="Times New Roman" w:cs="Times New Roman"/>
          <w:sz w:val="28"/>
        </w:rPr>
        <w:t xml:space="preserve">Если невозможно создать такое имя файла средствами системы программирования, то сначала создается файл с допустимым именем, а затем он переименовывается в нужном </w:t>
      </w:r>
      <w:proofErr w:type="gramStart"/>
      <w:r w:rsidRPr="00D92288">
        <w:rPr>
          <w:rFonts w:ascii="Times New Roman" w:hAnsi="Times New Roman" w:cs="Times New Roman"/>
          <w:sz w:val="28"/>
        </w:rPr>
        <w:t>формате</w:t>
      </w:r>
      <w:proofErr w:type="gramEnd"/>
      <w:r w:rsidRPr="00D92288">
        <w:rPr>
          <w:rFonts w:ascii="Times New Roman" w:hAnsi="Times New Roman" w:cs="Times New Roman"/>
          <w:sz w:val="28"/>
        </w:rPr>
        <w:t xml:space="preserve"> средствами операционной системы.</w:t>
      </w:r>
    </w:p>
    <w:p w14:paraId="32562202" w14:textId="77777777" w:rsidR="008077B3" w:rsidRPr="00D92288" w:rsidRDefault="005F0339" w:rsidP="00B14054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D92288">
        <w:rPr>
          <w:rFonts w:ascii="Times New Roman" w:hAnsi="Times New Roman" w:cs="Times New Roman"/>
          <w:sz w:val="28"/>
        </w:rPr>
        <w:t>По окончании работы над практической частью экзамена</w:t>
      </w:r>
      <w:r w:rsidR="008077B3" w:rsidRPr="00D92288">
        <w:rPr>
          <w:rFonts w:ascii="Times New Roman" w:hAnsi="Times New Roman" w:cs="Times New Roman"/>
          <w:sz w:val="28"/>
        </w:rPr>
        <w:t>:</w:t>
      </w:r>
    </w:p>
    <w:p w14:paraId="498C89B0" w14:textId="2EFC52B5" w:rsidR="00D92288" w:rsidRPr="00D92288" w:rsidRDefault="00D92288" w:rsidP="00B14054">
      <w:pPr>
        <w:pStyle w:val="ad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288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D92288">
        <w:rPr>
          <w:rFonts w:ascii="Times New Roman" w:hAnsi="Times New Roman" w:cs="Times New Roman"/>
          <w:sz w:val="28"/>
        </w:rPr>
        <w:t>бланке</w:t>
      </w:r>
      <w:proofErr w:type="gramEnd"/>
      <w:r w:rsidRPr="00D92288">
        <w:rPr>
          <w:rFonts w:ascii="Times New Roman" w:hAnsi="Times New Roman" w:cs="Times New Roman"/>
          <w:sz w:val="28"/>
        </w:rPr>
        <w:t xml:space="preserve"> ответов № 1 запишите краткий ответ к заданиям №11, 12.</w:t>
      </w:r>
    </w:p>
    <w:p w14:paraId="2D636B83" w14:textId="689BC2B0" w:rsidR="00263C0A" w:rsidRPr="00D92288" w:rsidRDefault="00DD6723" w:rsidP="00B14054">
      <w:pPr>
        <w:pStyle w:val="ad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288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D92288">
        <w:rPr>
          <w:rFonts w:ascii="Times New Roman" w:hAnsi="Times New Roman" w:cs="Times New Roman"/>
          <w:sz w:val="28"/>
        </w:rPr>
        <w:t>бланке</w:t>
      </w:r>
      <w:proofErr w:type="gramEnd"/>
      <w:r w:rsidRPr="00D92288">
        <w:rPr>
          <w:rFonts w:ascii="Times New Roman" w:hAnsi="Times New Roman" w:cs="Times New Roman"/>
          <w:sz w:val="28"/>
        </w:rPr>
        <w:t xml:space="preserve"> ответов №2</w:t>
      </w:r>
      <w:r w:rsidR="00D92288" w:rsidRPr="00D92288">
        <w:rPr>
          <w:rFonts w:ascii="Times New Roman" w:hAnsi="Times New Roman" w:cs="Times New Roman"/>
          <w:sz w:val="28"/>
        </w:rPr>
        <w:t xml:space="preserve"> лист №1</w:t>
      </w:r>
      <w:r w:rsidRPr="00D92288">
        <w:rPr>
          <w:rFonts w:ascii="Times New Roman" w:hAnsi="Times New Roman" w:cs="Times New Roman"/>
          <w:sz w:val="28"/>
        </w:rPr>
        <w:t xml:space="preserve"> запишите номера выполненных заданий (1</w:t>
      </w:r>
      <w:r w:rsidR="00D92288" w:rsidRPr="00D92288">
        <w:rPr>
          <w:rFonts w:ascii="Times New Roman" w:hAnsi="Times New Roman" w:cs="Times New Roman"/>
          <w:sz w:val="28"/>
        </w:rPr>
        <w:t>3.1 или 13.2</w:t>
      </w:r>
      <w:r w:rsidR="001104DF">
        <w:rPr>
          <w:rFonts w:ascii="Times New Roman" w:hAnsi="Times New Roman" w:cs="Times New Roman"/>
          <w:sz w:val="28"/>
        </w:rPr>
        <w:t>;</w:t>
      </w:r>
      <w:r w:rsidR="00D92288" w:rsidRPr="00D92288">
        <w:rPr>
          <w:rFonts w:ascii="Times New Roman" w:hAnsi="Times New Roman" w:cs="Times New Roman"/>
          <w:sz w:val="28"/>
        </w:rPr>
        <w:t xml:space="preserve"> 14</w:t>
      </w:r>
      <w:r w:rsidR="001104DF">
        <w:rPr>
          <w:rFonts w:ascii="Times New Roman" w:hAnsi="Times New Roman" w:cs="Times New Roman"/>
          <w:sz w:val="28"/>
        </w:rPr>
        <w:t>;</w:t>
      </w:r>
      <w:r w:rsidR="00D92288" w:rsidRPr="00D92288">
        <w:rPr>
          <w:rFonts w:ascii="Times New Roman" w:hAnsi="Times New Roman" w:cs="Times New Roman"/>
          <w:sz w:val="28"/>
        </w:rPr>
        <w:t xml:space="preserve"> 15.1 или 15</w:t>
      </w:r>
      <w:r w:rsidRPr="00D92288">
        <w:rPr>
          <w:rFonts w:ascii="Times New Roman" w:hAnsi="Times New Roman" w:cs="Times New Roman"/>
          <w:sz w:val="28"/>
        </w:rPr>
        <w:t>.2) и соответствующих имен созданных файлов</w:t>
      </w:r>
      <w:r w:rsidR="00601766" w:rsidRPr="00D92288">
        <w:rPr>
          <w:rFonts w:ascii="Times New Roman" w:hAnsi="Times New Roman" w:cs="Times New Roman"/>
          <w:sz w:val="28"/>
        </w:rPr>
        <w:t>.</w:t>
      </w:r>
      <w:r w:rsidRPr="00D92288">
        <w:rPr>
          <w:rFonts w:ascii="Times New Roman" w:hAnsi="Times New Roman" w:cs="Times New Roman"/>
          <w:sz w:val="28"/>
        </w:rPr>
        <w:t xml:space="preserve"> </w:t>
      </w:r>
    </w:p>
    <w:p w14:paraId="5A2050B0" w14:textId="57922129" w:rsidR="00DD6723" w:rsidRPr="00914F7E" w:rsidRDefault="00601766" w:rsidP="00263C0A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914F7E">
        <w:rPr>
          <w:rFonts w:ascii="Times New Roman" w:hAnsi="Times New Roman" w:cs="Times New Roman"/>
          <w:i/>
          <w:sz w:val="28"/>
        </w:rPr>
        <w:t>Н</w:t>
      </w:r>
      <w:r w:rsidR="00DD6723" w:rsidRPr="00914F7E">
        <w:rPr>
          <w:rFonts w:ascii="Times New Roman" w:hAnsi="Times New Roman" w:cs="Times New Roman"/>
          <w:i/>
          <w:sz w:val="28"/>
        </w:rPr>
        <w:t>апример</w:t>
      </w:r>
      <w:r w:rsidRPr="00914F7E">
        <w:rPr>
          <w:rFonts w:ascii="Times New Roman" w:hAnsi="Times New Roman" w:cs="Times New Roman"/>
          <w:i/>
          <w:sz w:val="28"/>
        </w:rPr>
        <w:t>, если участник с номером КИМ 0153921 выполнил задания</w:t>
      </w:r>
      <w:r w:rsidR="00D92288" w:rsidRPr="00914F7E">
        <w:rPr>
          <w:rFonts w:ascii="Times New Roman" w:hAnsi="Times New Roman" w:cs="Times New Roman"/>
          <w:i/>
          <w:sz w:val="28"/>
        </w:rPr>
        <w:t xml:space="preserve"> 13 – в </w:t>
      </w:r>
      <w:r w:rsidR="00D92288" w:rsidRPr="00914F7E">
        <w:rPr>
          <w:rFonts w:ascii="Times New Roman" w:hAnsi="Times New Roman" w:cs="Times New Roman"/>
          <w:i/>
          <w:sz w:val="28"/>
          <w:lang w:val="en-US"/>
        </w:rPr>
        <w:t>MS</w:t>
      </w:r>
      <w:r w:rsidR="00D92288" w:rsidRPr="00914F7E">
        <w:rPr>
          <w:rFonts w:ascii="Times New Roman" w:hAnsi="Times New Roman" w:cs="Times New Roman"/>
          <w:i/>
          <w:sz w:val="28"/>
        </w:rPr>
        <w:t xml:space="preserve"> </w:t>
      </w:r>
      <w:r w:rsidR="00D92288" w:rsidRPr="00914F7E">
        <w:rPr>
          <w:rFonts w:ascii="Times New Roman" w:hAnsi="Times New Roman" w:cs="Times New Roman"/>
          <w:i/>
          <w:sz w:val="28"/>
          <w:lang w:val="en-US"/>
        </w:rPr>
        <w:t>PowerPoint</w:t>
      </w:r>
      <w:r w:rsidR="00D92288" w:rsidRPr="00914F7E">
        <w:rPr>
          <w:rFonts w:ascii="Times New Roman" w:hAnsi="Times New Roman" w:cs="Times New Roman"/>
          <w:i/>
          <w:sz w:val="28"/>
        </w:rPr>
        <w:t>, 14</w:t>
      </w:r>
      <w:r w:rsidRPr="00914F7E">
        <w:rPr>
          <w:rFonts w:ascii="Times New Roman" w:hAnsi="Times New Roman" w:cs="Times New Roman"/>
          <w:i/>
          <w:sz w:val="28"/>
        </w:rPr>
        <w:t xml:space="preserve"> – в </w:t>
      </w:r>
      <w:r w:rsidRPr="00914F7E">
        <w:rPr>
          <w:rFonts w:ascii="Times New Roman" w:hAnsi="Times New Roman" w:cs="Times New Roman"/>
          <w:i/>
          <w:sz w:val="28"/>
          <w:lang w:val="en-US"/>
        </w:rPr>
        <w:t>MS</w:t>
      </w:r>
      <w:r w:rsidRPr="00914F7E">
        <w:rPr>
          <w:rFonts w:ascii="Times New Roman" w:hAnsi="Times New Roman" w:cs="Times New Roman"/>
          <w:i/>
          <w:sz w:val="28"/>
        </w:rPr>
        <w:t xml:space="preserve"> </w:t>
      </w:r>
      <w:r w:rsidRPr="00914F7E">
        <w:rPr>
          <w:rFonts w:ascii="Times New Roman" w:hAnsi="Times New Roman" w:cs="Times New Roman"/>
          <w:i/>
          <w:sz w:val="28"/>
          <w:lang w:val="en-US"/>
        </w:rPr>
        <w:t>Excel</w:t>
      </w:r>
      <w:r w:rsidR="00D92288" w:rsidRPr="00914F7E">
        <w:rPr>
          <w:rFonts w:ascii="Times New Roman" w:hAnsi="Times New Roman" w:cs="Times New Roman"/>
          <w:i/>
          <w:sz w:val="28"/>
        </w:rPr>
        <w:t>, 15</w:t>
      </w:r>
      <w:r w:rsidRPr="00914F7E">
        <w:rPr>
          <w:rFonts w:ascii="Times New Roman" w:hAnsi="Times New Roman" w:cs="Times New Roman"/>
          <w:i/>
          <w:sz w:val="28"/>
        </w:rPr>
        <w:t xml:space="preserve">.1 – в </w:t>
      </w:r>
      <w:r w:rsidR="00095632" w:rsidRPr="00914F7E">
        <w:rPr>
          <w:rFonts w:ascii="Times New Roman" w:hAnsi="Times New Roman" w:cs="Times New Roman"/>
          <w:i/>
          <w:sz w:val="28"/>
        </w:rPr>
        <w:t xml:space="preserve">среде программирования </w:t>
      </w:r>
      <w:r w:rsidRPr="00914F7E">
        <w:rPr>
          <w:rFonts w:ascii="Times New Roman" w:hAnsi="Times New Roman" w:cs="Times New Roman"/>
          <w:i/>
          <w:sz w:val="28"/>
        </w:rPr>
        <w:lastRenderedPageBreak/>
        <w:t xml:space="preserve">Кумир, то </w:t>
      </w:r>
      <w:r w:rsidR="00095632" w:rsidRPr="00914F7E">
        <w:rPr>
          <w:rFonts w:ascii="Times New Roman" w:hAnsi="Times New Roman" w:cs="Times New Roman"/>
          <w:i/>
          <w:sz w:val="28"/>
        </w:rPr>
        <w:t xml:space="preserve">его </w:t>
      </w:r>
      <w:r w:rsidRPr="00914F7E">
        <w:rPr>
          <w:rFonts w:ascii="Times New Roman" w:hAnsi="Times New Roman" w:cs="Times New Roman"/>
          <w:i/>
          <w:sz w:val="28"/>
        </w:rPr>
        <w:t>запись в бланке ответов №2</w:t>
      </w:r>
      <w:r w:rsidR="00914F7E" w:rsidRPr="00914F7E">
        <w:rPr>
          <w:rFonts w:ascii="Times New Roman" w:hAnsi="Times New Roman" w:cs="Times New Roman"/>
          <w:i/>
          <w:sz w:val="28"/>
        </w:rPr>
        <w:t xml:space="preserve"> (лист №1)</w:t>
      </w:r>
      <w:r w:rsidRPr="00914F7E">
        <w:rPr>
          <w:rFonts w:ascii="Times New Roman" w:hAnsi="Times New Roman" w:cs="Times New Roman"/>
          <w:i/>
          <w:sz w:val="28"/>
        </w:rPr>
        <w:t xml:space="preserve"> </w:t>
      </w:r>
      <w:r w:rsidR="00263C0A" w:rsidRPr="00914F7E">
        <w:rPr>
          <w:rFonts w:ascii="Times New Roman" w:hAnsi="Times New Roman" w:cs="Times New Roman"/>
          <w:i/>
          <w:sz w:val="28"/>
        </w:rPr>
        <w:t xml:space="preserve">должна быть </w:t>
      </w:r>
      <w:r w:rsidRPr="00914F7E">
        <w:rPr>
          <w:rFonts w:ascii="Times New Roman" w:hAnsi="Times New Roman" w:cs="Times New Roman"/>
          <w:i/>
          <w:sz w:val="28"/>
        </w:rPr>
        <w:t>такой</w:t>
      </w:r>
      <w:r w:rsidR="00DD6723" w:rsidRPr="00914F7E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4962"/>
      </w:tblGrid>
      <w:tr w:rsidR="007537D7" w:rsidRPr="007C46A4" w14:paraId="6511A8E8" w14:textId="77777777" w:rsidTr="00095632">
        <w:tc>
          <w:tcPr>
            <w:tcW w:w="4962" w:type="dxa"/>
          </w:tcPr>
          <w:p w14:paraId="24C45072" w14:textId="6A6690FB" w:rsidR="00DD6723" w:rsidRPr="00914F7E" w:rsidRDefault="00D92288" w:rsidP="004B4BF4">
            <w:pPr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14F7E">
              <w:rPr>
                <w:rFonts w:ascii="Times New Roman" w:hAnsi="Times New Roman" w:cs="Times New Roman"/>
                <w:b/>
                <w:i/>
                <w:sz w:val="28"/>
              </w:rPr>
              <w:t>№13.1</w:t>
            </w:r>
          </w:p>
          <w:p w14:paraId="37B3C461" w14:textId="0E3E48CC" w:rsidR="00D92288" w:rsidRPr="00914F7E" w:rsidRDefault="00D92288" w:rsidP="004B4BF4">
            <w:pPr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14F7E">
              <w:rPr>
                <w:rFonts w:ascii="Times New Roman" w:hAnsi="Times New Roman" w:cs="Times New Roman"/>
                <w:b/>
                <w:i/>
                <w:sz w:val="28"/>
              </w:rPr>
              <w:t>131_0153921.</w:t>
            </w:r>
            <w:proofErr w:type="spellStart"/>
            <w:r w:rsidRPr="00914F7E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pptx</w:t>
            </w:r>
            <w:proofErr w:type="spellEnd"/>
          </w:p>
          <w:p w14:paraId="28BB3C12" w14:textId="77777777" w:rsidR="00D92288" w:rsidRPr="00914F7E" w:rsidRDefault="00D92288" w:rsidP="004B4BF4">
            <w:pPr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068190B6" w14:textId="1CA8C6E0" w:rsidR="00D92288" w:rsidRPr="00914F7E" w:rsidRDefault="00D92288" w:rsidP="004B4BF4">
            <w:pPr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14F7E">
              <w:rPr>
                <w:rFonts w:ascii="Times New Roman" w:hAnsi="Times New Roman" w:cs="Times New Roman"/>
                <w:b/>
                <w:i/>
                <w:sz w:val="28"/>
              </w:rPr>
              <w:t>№14</w:t>
            </w:r>
          </w:p>
          <w:p w14:paraId="1A4EFD75" w14:textId="47EB4B79" w:rsidR="00DD6723" w:rsidRPr="00914F7E" w:rsidRDefault="00D92288" w:rsidP="004B4BF4">
            <w:pPr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914F7E">
              <w:rPr>
                <w:rFonts w:ascii="Times New Roman" w:hAnsi="Times New Roman" w:cs="Times New Roman"/>
                <w:b/>
                <w:i/>
                <w:sz w:val="28"/>
              </w:rPr>
              <w:t>14</w:t>
            </w:r>
            <w:r w:rsidR="00DD6723" w:rsidRPr="00914F7E">
              <w:rPr>
                <w:rFonts w:ascii="Times New Roman" w:hAnsi="Times New Roman" w:cs="Times New Roman"/>
                <w:b/>
                <w:i/>
                <w:sz w:val="28"/>
              </w:rPr>
              <w:t>_0153921.</w:t>
            </w:r>
            <w:proofErr w:type="spellStart"/>
            <w:r w:rsidR="00DD6723" w:rsidRPr="00914F7E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xls</w:t>
            </w:r>
            <w:proofErr w:type="spellEnd"/>
          </w:p>
          <w:p w14:paraId="635E3563" w14:textId="77777777" w:rsidR="00DD6723" w:rsidRPr="00914F7E" w:rsidRDefault="00DD6723" w:rsidP="004B4BF4">
            <w:pPr>
              <w:pStyle w:val="ad"/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</w:p>
          <w:p w14:paraId="30330689" w14:textId="29CFBE5E" w:rsidR="00DD6723" w:rsidRPr="00914F7E" w:rsidRDefault="00D92288" w:rsidP="004B4BF4">
            <w:pPr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14F7E">
              <w:rPr>
                <w:rFonts w:ascii="Times New Roman" w:hAnsi="Times New Roman" w:cs="Times New Roman"/>
                <w:b/>
                <w:i/>
                <w:sz w:val="28"/>
              </w:rPr>
              <w:t>№15</w:t>
            </w:r>
            <w:r w:rsidR="00DD6723" w:rsidRPr="00914F7E">
              <w:rPr>
                <w:rFonts w:ascii="Times New Roman" w:hAnsi="Times New Roman" w:cs="Times New Roman"/>
                <w:b/>
                <w:i/>
                <w:sz w:val="28"/>
              </w:rPr>
              <w:t>.1</w:t>
            </w:r>
          </w:p>
          <w:p w14:paraId="308E7B01" w14:textId="68C95D3A" w:rsidR="00797B36" w:rsidRPr="00914F7E" w:rsidRDefault="00D92288" w:rsidP="004B4BF4">
            <w:pPr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914F7E">
              <w:rPr>
                <w:rFonts w:ascii="Times New Roman" w:hAnsi="Times New Roman" w:cs="Times New Roman"/>
                <w:b/>
                <w:i/>
                <w:sz w:val="28"/>
              </w:rPr>
              <w:t>15</w:t>
            </w:r>
            <w:r w:rsidR="00DD6723" w:rsidRPr="00914F7E">
              <w:rPr>
                <w:rFonts w:ascii="Times New Roman" w:hAnsi="Times New Roman" w:cs="Times New Roman"/>
                <w:b/>
                <w:i/>
                <w:sz w:val="28"/>
              </w:rPr>
              <w:t>1_0153921.</w:t>
            </w:r>
            <w:proofErr w:type="spellStart"/>
            <w:r w:rsidR="00DD6723" w:rsidRPr="00914F7E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kum</w:t>
            </w:r>
            <w:proofErr w:type="spellEnd"/>
          </w:p>
        </w:tc>
      </w:tr>
    </w:tbl>
    <w:p w14:paraId="7189BA6C" w14:textId="1C0F0481" w:rsidR="00601766" w:rsidRPr="00914F7E" w:rsidRDefault="00B55074" w:rsidP="00914F7E">
      <w:pPr>
        <w:pStyle w:val="ad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914F7E">
        <w:rPr>
          <w:rFonts w:ascii="Times New Roman" w:hAnsi="Times New Roman" w:cs="Times New Roman"/>
          <w:sz w:val="28"/>
        </w:rPr>
        <w:t>предъявите созданные файлы</w:t>
      </w:r>
      <w:r w:rsidR="005F0339" w:rsidRPr="00914F7E">
        <w:rPr>
          <w:rFonts w:ascii="Times New Roman" w:hAnsi="Times New Roman" w:cs="Times New Roman"/>
          <w:sz w:val="28"/>
        </w:rPr>
        <w:t xml:space="preserve"> </w:t>
      </w:r>
      <w:r w:rsidRPr="00914F7E">
        <w:rPr>
          <w:rFonts w:ascii="Times New Roman" w:hAnsi="Times New Roman" w:cs="Times New Roman"/>
          <w:sz w:val="28"/>
        </w:rPr>
        <w:t>техническому специалисту</w:t>
      </w:r>
      <w:r w:rsidR="00601766" w:rsidRPr="00914F7E">
        <w:rPr>
          <w:rFonts w:ascii="Times New Roman" w:hAnsi="Times New Roman" w:cs="Times New Roman"/>
          <w:sz w:val="28"/>
        </w:rPr>
        <w:t>;</w:t>
      </w:r>
    </w:p>
    <w:p w14:paraId="4BC1C1E3" w14:textId="449DA61B" w:rsidR="00EA0C55" w:rsidRPr="00914F7E" w:rsidRDefault="00B55074" w:rsidP="00914F7E">
      <w:pPr>
        <w:pStyle w:val="ad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914F7E">
        <w:rPr>
          <w:rFonts w:ascii="Times New Roman" w:hAnsi="Times New Roman" w:cs="Times New Roman"/>
          <w:sz w:val="28"/>
        </w:rPr>
        <w:t>проверьте правильность заполнения формы ИКТ-5.1</w:t>
      </w:r>
      <w:r w:rsidR="00DC767C" w:rsidRPr="00914F7E">
        <w:rPr>
          <w:rFonts w:ascii="Times New Roman" w:hAnsi="Times New Roman" w:cs="Times New Roman"/>
          <w:sz w:val="28"/>
        </w:rPr>
        <w:t xml:space="preserve"> (номер КИМ, наличие меток «</w:t>
      </w:r>
      <w:r w:rsidR="00797B36" w:rsidRPr="00914F7E">
        <w:rPr>
          <w:rFonts w:ascii="Times New Roman" w:hAnsi="Times New Roman" w:cs="Times New Roman"/>
          <w:sz w:val="28"/>
        </w:rPr>
        <w:t>Х</w:t>
      </w:r>
      <w:r w:rsidR="00DC767C" w:rsidRPr="00914F7E">
        <w:rPr>
          <w:rFonts w:ascii="Times New Roman" w:hAnsi="Times New Roman" w:cs="Times New Roman"/>
          <w:sz w:val="28"/>
        </w:rPr>
        <w:t>» созданных файлов)</w:t>
      </w:r>
      <w:r w:rsidR="00601766" w:rsidRPr="00914F7E">
        <w:rPr>
          <w:rFonts w:ascii="Times New Roman" w:hAnsi="Times New Roman" w:cs="Times New Roman"/>
          <w:sz w:val="28"/>
        </w:rPr>
        <w:t>, в случае</w:t>
      </w:r>
      <w:r w:rsidR="00DC767C" w:rsidRPr="00914F7E">
        <w:rPr>
          <w:rFonts w:ascii="Times New Roman" w:hAnsi="Times New Roman" w:cs="Times New Roman"/>
          <w:sz w:val="28"/>
        </w:rPr>
        <w:t xml:space="preserve"> </w:t>
      </w:r>
      <w:r w:rsidR="00601766" w:rsidRPr="00914F7E">
        <w:rPr>
          <w:rFonts w:ascii="Times New Roman" w:hAnsi="Times New Roman" w:cs="Times New Roman"/>
          <w:sz w:val="28"/>
        </w:rPr>
        <w:t xml:space="preserve">корректного заполнения поставьте </w:t>
      </w:r>
      <w:r w:rsidR="00DC767C" w:rsidRPr="00914F7E">
        <w:rPr>
          <w:rFonts w:ascii="Times New Roman" w:hAnsi="Times New Roman" w:cs="Times New Roman"/>
          <w:sz w:val="28"/>
        </w:rPr>
        <w:t>сво</w:t>
      </w:r>
      <w:r w:rsidR="00601766" w:rsidRPr="00914F7E">
        <w:rPr>
          <w:rFonts w:ascii="Times New Roman" w:hAnsi="Times New Roman" w:cs="Times New Roman"/>
          <w:sz w:val="28"/>
        </w:rPr>
        <w:t xml:space="preserve">ю </w:t>
      </w:r>
      <w:r w:rsidR="00DC767C" w:rsidRPr="00914F7E">
        <w:rPr>
          <w:rFonts w:ascii="Times New Roman" w:hAnsi="Times New Roman" w:cs="Times New Roman"/>
          <w:sz w:val="28"/>
        </w:rPr>
        <w:t>подпись</w:t>
      </w:r>
      <w:r w:rsidR="005B23E6" w:rsidRPr="00914F7E">
        <w:rPr>
          <w:rFonts w:ascii="Times New Roman" w:hAnsi="Times New Roman" w:cs="Times New Roman"/>
          <w:sz w:val="28"/>
        </w:rPr>
        <w:t>.</w:t>
      </w:r>
    </w:p>
    <w:p w14:paraId="7FBFDD56" w14:textId="77777777" w:rsidR="00EA0C55" w:rsidRDefault="00EA0C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E9B20C1" w14:textId="7CDFB0CB" w:rsidR="00EA0C55" w:rsidRPr="00E236D4" w:rsidRDefault="00EA0C55" w:rsidP="00EA0C5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E236D4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D775A1">
        <w:rPr>
          <w:rFonts w:ascii="Times New Roman" w:hAnsi="Times New Roman" w:cs="Times New Roman"/>
          <w:sz w:val="28"/>
        </w:rPr>
        <w:t>7</w:t>
      </w:r>
      <w:r w:rsidRPr="00E236D4">
        <w:rPr>
          <w:rFonts w:ascii="Times New Roman" w:hAnsi="Times New Roman" w:cs="Times New Roman"/>
          <w:sz w:val="28"/>
        </w:rPr>
        <w:t xml:space="preserve"> к приказу </w:t>
      </w:r>
    </w:p>
    <w:p w14:paraId="20447757" w14:textId="77777777" w:rsidR="00EA0C55" w:rsidRPr="00E236D4" w:rsidRDefault="00EA0C55" w:rsidP="00EA0C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E236D4">
        <w:rPr>
          <w:rFonts w:ascii="Times New Roman" w:hAnsi="Times New Roman" w:cs="Times New Roman"/>
          <w:sz w:val="28"/>
        </w:rPr>
        <w:t xml:space="preserve">Департамента образования </w:t>
      </w:r>
    </w:p>
    <w:p w14:paraId="7DA2F561" w14:textId="77777777" w:rsidR="00EA0C55" w:rsidRPr="00E236D4" w:rsidRDefault="00EA0C55" w:rsidP="00EA0C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E236D4">
        <w:rPr>
          <w:rFonts w:ascii="Times New Roman" w:hAnsi="Times New Roman" w:cs="Times New Roman"/>
          <w:sz w:val="28"/>
        </w:rPr>
        <w:t>Ивановской области</w:t>
      </w:r>
    </w:p>
    <w:p w14:paraId="6FAC93F4" w14:textId="1D8ADA28" w:rsidR="00EA0C55" w:rsidRPr="00E236D4" w:rsidRDefault="00EA0C55" w:rsidP="00EA0C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E236D4">
        <w:rPr>
          <w:rFonts w:ascii="Times New Roman" w:hAnsi="Times New Roman" w:cs="Times New Roman"/>
          <w:sz w:val="28"/>
        </w:rPr>
        <w:t xml:space="preserve">от </w:t>
      </w:r>
      <w:r w:rsidR="00DE14A8">
        <w:rPr>
          <w:rFonts w:ascii="Times New Roman" w:hAnsi="Times New Roman" w:cs="Times New Roman"/>
          <w:sz w:val="28"/>
        </w:rPr>
        <w:t xml:space="preserve">11.05.2022 </w:t>
      </w:r>
      <w:r w:rsidRPr="00E236D4">
        <w:rPr>
          <w:rFonts w:ascii="Times New Roman" w:hAnsi="Times New Roman" w:cs="Times New Roman"/>
          <w:sz w:val="28"/>
        </w:rPr>
        <w:t xml:space="preserve">№ </w:t>
      </w:r>
      <w:r w:rsidR="00DE14A8">
        <w:rPr>
          <w:rFonts w:ascii="Times New Roman" w:hAnsi="Times New Roman" w:cs="Times New Roman"/>
          <w:sz w:val="28"/>
        </w:rPr>
        <w:t>503</w:t>
      </w:r>
      <w:r w:rsidRPr="00E236D4">
        <w:rPr>
          <w:rFonts w:ascii="Times New Roman" w:hAnsi="Times New Roman" w:cs="Times New Roman"/>
          <w:sz w:val="28"/>
        </w:rPr>
        <w:t>-о</w:t>
      </w:r>
    </w:p>
    <w:p w14:paraId="4AB4F273" w14:textId="77777777" w:rsidR="00EA0C55" w:rsidRPr="00E236D4" w:rsidRDefault="00EA0C55" w:rsidP="00EA0C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14:paraId="53192EC8" w14:textId="77777777" w:rsidR="00B55074" w:rsidRPr="00E236D4" w:rsidRDefault="00B55074" w:rsidP="00EA0C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AACCBF" w14:textId="18A21A8C" w:rsidR="00EA0C55" w:rsidRPr="00E26425" w:rsidRDefault="00EA0C55" w:rsidP="00EA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25">
        <w:rPr>
          <w:rFonts w:ascii="Times New Roman" w:hAnsi="Times New Roman" w:cs="Times New Roman"/>
          <w:b/>
          <w:sz w:val="28"/>
          <w:szCs w:val="28"/>
        </w:rPr>
        <w:t>Т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Е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Х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Н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И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Ч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Е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С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К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И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Е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6425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64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Е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Б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О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В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А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Н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И</w:t>
      </w:r>
      <w:r w:rsidR="00790855" w:rsidRPr="00E26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25">
        <w:rPr>
          <w:rFonts w:ascii="Times New Roman" w:hAnsi="Times New Roman" w:cs="Times New Roman"/>
          <w:b/>
          <w:sz w:val="28"/>
          <w:szCs w:val="28"/>
        </w:rPr>
        <w:t>Я</w:t>
      </w:r>
    </w:p>
    <w:p w14:paraId="6F4EC663" w14:textId="1DA31F84" w:rsidR="00EA0C55" w:rsidRDefault="00EA0C55" w:rsidP="00EA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2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26425" w:rsidRPr="00E26425">
        <w:rPr>
          <w:rFonts w:ascii="Times New Roman" w:hAnsi="Times New Roman" w:cs="Times New Roman"/>
          <w:b/>
          <w:sz w:val="28"/>
          <w:szCs w:val="28"/>
        </w:rPr>
        <w:t>пункту проведения экзамена</w:t>
      </w:r>
      <w:r w:rsidRPr="00E26425">
        <w:rPr>
          <w:rFonts w:ascii="Times New Roman" w:hAnsi="Times New Roman" w:cs="Times New Roman"/>
          <w:b/>
          <w:sz w:val="28"/>
          <w:szCs w:val="28"/>
        </w:rPr>
        <w:t xml:space="preserve"> по информатике и ИКТ</w:t>
      </w:r>
    </w:p>
    <w:p w14:paraId="0C12FD7D" w14:textId="77777777" w:rsidR="00E236D4" w:rsidRDefault="00E236D4" w:rsidP="00EA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3609"/>
        <w:gridCol w:w="5747"/>
      </w:tblGrid>
      <w:tr w:rsidR="002A615B" w14:paraId="09440FD1" w14:textId="77777777" w:rsidTr="003F6B83">
        <w:trPr>
          <w:tblHeader/>
        </w:trPr>
        <w:tc>
          <w:tcPr>
            <w:tcW w:w="3609" w:type="dxa"/>
          </w:tcPr>
          <w:p w14:paraId="10290A75" w14:textId="0A45065D" w:rsidR="002A615B" w:rsidRPr="00A5423D" w:rsidRDefault="002A615B" w:rsidP="003F6B83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23D">
              <w:rPr>
                <w:rFonts w:ascii="Times New Roman" w:hAnsi="Times New Roman" w:cs="Times New Roman"/>
                <w:b/>
                <w:sz w:val="24"/>
              </w:rPr>
              <w:t>Компонент</w:t>
            </w:r>
          </w:p>
        </w:tc>
        <w:tc>
          <w:tcPr>
            <w:tcW w:w="5747" w:type="dxa"/>
          </w:tcPr>
          <w:p w14:paraId="65C9C980" w14:textId="6AB20530" w:rsidR="002A615B" w:rsidRPr="00A5423D" w:rsidRDefault="002A615B" w:rsidP="003F6B83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23D">
              <w:rPr>
                <w:rFonts w:ascii="Times New Roman" w:hAnsi="Times New Roman" w:cs="Times New Roman"/>
                <w:b/>
                <w:sz w:val="24"/>
              </w:rPr>
              <w:t>Конфигурация</w:t>
            </w:r>
          </w:p>
        </w:tc>
      </w:tr>
      <w:tr w:rsidR="00EE74E5" w14:paraId="6B5CF6E6" w14:textId="77777777" w:rsidTr="008F31F4">
        <w:tc>
          <w:tcPr>
            <w:tcW w:w="9356" w:type="dxa"/>
            <w:gridSpan w:val="2"/>
          </w:tcPr>
          <w:p w14:paraId="2E78CCFE" w14:textId="7AAE936D" w:rsidR="00EE74E5" w:rsidRPr="00EE74E5" w:rsidRDefault="00EE74E5" w:rsidP="001104DF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E74E5">
              <w:rPr>
                <w:rFonts w:ascii="Times New Roman" w:hAnsi="Times New Roman" w:cs="Times New Roman"/>
                <w:b/>
                <w:i/>
                <w:sz w:val="24"/>
              </w:rPr>
              <w:t>Штаб ППЭ</w:t>
            </w:r>
          </w:p>
        </w:tc>
      </w:tr>
      <w:tr w:rsidR="002A615B" w14:paraId="27021E61" w14:textId="77777777" w:rsidTr="002A615B">
        <w:tc>
          <w:tcPr>
            <w:tcW w:w="3609" w:type="dxa"/>
          </w:tcPr>
          <w:p w14:paraId="31E8EBCA" w14:textId="1B782077" w:rsidR="002A615B" w:rsidRPr="002A615B" w:rsidRDefault="002A615B" w:rsidP="001104D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Персональный к</w:t>
            </w:r>
            <w:r w:rsidRPr="002A615B">
              <w:rPr>
                <w:rFonts w:ascii="Times New Roman" w:hAnsi="Times New Roman" w:cs="Times New Roman"/>
                <w:sz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</w:rPr>
              <w:t xml:space="preserve"> (ноутбук)</w:t>
            </w:r>
          </w:p>
        </w:tc>
        <w:tc>
          <w:tcPr>
            <w:tcW w:w="5747" w:type="dxa"/>
          </w:tcPr>
          <w:p w14:paraId="5A8B2472" w14:textId="61E305F4" w:rsidR="002A615B" w:rsidRPr="002A615B" w:rsidRDefault="005567D2" w:rsidP="005567D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Персональный к</w:t>
            </w:r>
            <w:r w:rsidRPr="002A615B">
              <w:rPr>
                <w:rFonts w:ascii="Times New Roman" w:hAnsi="Times New Roman" w:cs="Times New Roman"/>
                <w:sz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</w:rPr>
              <w:t xml:space="preserve"> (ноутбук) с д</w:t>
            </w:r>
            <w:r w:rsidR="002A615B">
              <w:rPr>
                <w:rFonts w:ascii="Times New Roman" w:hAnsi="Times New Roman" w:cs="Times New Roman"/>
                <w:sz w:val="24"/>
              </w:rPr>
              <w:t>оступ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="002A615B" w:rsidRPr="002A615B">
              <w:rPr>
                <w:rFonts w:ascii="Times New Roman" w:hAnsi="Times New Roman" w:cs="Times New Roman"/>
                <w:sz w:val="24"/>
              </w:rPr>
              <w:t xml:space="preserve"> к каналу защищенного взаимодействия автоматизированной системы «АРМ Государственная (итоговая) аттестация выпускников»</w:t>
            </w:r>
          </w:p>
        </w:tc>
      </w:tr>
      <w:tr w:rsidR="002A615B" w14:paraId="4858A957" w14:textId="77777777" w:rsidTr="002A615B">
        <w:tc>
          <w:tcPr>
            <w:tcW w:w="3609" w:type="dxa"/>
          </w:tcPr>
          <w:p w14:paraId="17543779" w14:textId="71F15D68" w:rsidR="002A615B" w:rsidRPr="002A615B" w:rsidRDefault="002A615B" w:rsidP="002A615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A615B">
              <w:rPr>
                <w:rFonts w:ascii="Times New Roman" w:hAnsi="Times New Roman" w:cs="Times New Roman"/>
                <w:sz w:val="24"/>
              </w:rPr>
              <w:t>Лазерный принтер</w:t>
            </w:r>
          </w:p>
        </w:tc>
        <w:tc>
          <w:tcPr>
            <w:tcW w:w="5747" w:type="dxa"/>
          </w:tcPr>
          <w:p w14:paraId="05578C51" w14:textId="77777777" w:rsidR="002A615B" w:rsidRPr="00A40F6E" w:rsidRDefault="002A615B" w:rsidP="002A615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A4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A4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A4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AAEAC63" w14:textId="77777777" w:rsidR="002A615B" w:rsidRPr="00A40F6E" w:rsidRDefault="002A615B" w:rsidP="002A615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A4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A4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A4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A1804D7" w14:textId="77777777" w:rsidR="002A615B" w:rsidRPr="00A40F6E" w:rsidRDefault="002A615B" w:rsidP="002A615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A4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14:paraId="103E7D46" w14:textId="73CD7DD4" w:rsidR="00EE74E5" w:rsidRPr="002A615B" w:rsidRDefault="002A615B" w:rsidP="005567D2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A4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  <w:r w:rsidR="00556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E74E5" w14:paraId="78E9ECD0" w14:textId="77777777" w:rsidTr="002A615B">
        <w:tc>
          <w:tcPr>
            <w:tcW w:w="3609" w:type="dxa"/>
          </w:tcPr>
          <w:p w14:paraId="1B1513B9" w14:textId="22F8295E" w:rsidR="00EE74E5" w:rsidRPr="002A615B" w:rsidRDefault="00EE74E5" w:rsidP="00EE74E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4E5">
              <w:rPr>
                <w:rFonts w:ascii="Times New Roman" w:hAnsi="Times New Roman" w:cs="Times New Roman"/>
                <w:sz w:val="24"/>
              </w:rPr>
              <w:t>Флеш</w:t>
            </w:r>
            <w:proofErr w:type="spellEnd"/>
            <w:r w:rsidRPr="00EE74E5">
              <w:rPr>
                <w:rFonts w:ascii="Times New Roman" w:hAnsi="Times New Roman" w:cs="Times New Roman"/>
                <w:sz w:val="24"/>
              </w:rPr>
              <w:t>-накопитель</w:t>
            </w:r>
          </w:p>
        </w:tc>
        <w:tc>
          <w:tcPr>
            <w:tcW w:w="5747" w:type="dxa"/>
          </w:tcPr>
          <w:p w14:paraId="46B46F25" w14:textId="77777777" w:rsidR="00EE74E5" w:rsidRDefault="00EE74E5" w:rsidP="002A615B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количество: </w:t>
            </w:r>
            <w:r w:rsidRPr="00EE7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1 на ППЭ + </w:t>
            </w:r>
            <w:proofErr w:type="gramStart"/>
            <w:r w:rsidRPr="00EE7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</w:t>
            </w:r>
            <w:proofErr w:type="gramEnd"/>
          </w:p>
          <w:p w14:paraId="53CCC79D" w14:textId="77777777" w:rsidR="00EE74E5" w:rsidRDefault="00EE74E5" w:rsidP="002A615B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Рекомендуемое количество: </w:t>
            </w:r>
            <w:r w:rsidRPr="00EE7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количеству технических специалистов</w:t>
            </w:r>
          </w:p>
          <w:p w14:paraId="7212BE14" w14:textId="055E4BC8" w:rsidR="00EE74E5" w:rsidRPr="00A40F6E" w:rsidRDefault="00EE74E5" w:rsidP="00EE74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E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EE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-накопителя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4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8F31F4" w:rsidRPr="008F3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F3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Гб.</w:t>
            </w:r>
          </w:p>
          <w:p w14:paraId="12A256D5" w14:textId="5413029F" w:rsidR="00EE74E5" w:rsidRPr="00A40F6E" w:rsidRDefault="00EE74E5" w:rsidP="00EE74E5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Интерфейс: </w:t>
            </w:r>
            <w:r w:rsidRPr="00A4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USB 2.0 и выше.</w:t>
            </w:r>
          </w:p>
        </w:tc>
      </w:tr>
      <w:tr w:rsidR="00EE74E5" w14:paraId="1D039B1F" w14:textId="77777777" w:rsidTr="008F31F4">
        <w:tc>
          <w:tcPr>
            <w:tcW w:w="9356" w:type="dxa"/>
            <w:gridSpan w:val="2"/>
          </w:tcPr>
          <w:p w14:paraId="59C606E6" w14:textId="687627EF" w:rsidR="00EE74E5" w:rsidRPr="009067FE" w:rsidRDefault="009067FE" w:rsidP="001104D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i/>
                <w:sz w:val="24"/>
              </w:rPr>
              <w:t>Аудитория проведения экзамена</w:t>
            </w:r>
          </w:p>
        </w:tc>
      </w:tr>
      <w:tr w:rsidR="002A615B" w14:paraId="640839AE" w14:textId="77777777" w:rsidTr="002A615B">
        <w:tc>
          <w:tcPr>
            <w:tcW w:w="3609" w:type="dxa"/>
          </w:tcPr>
          <w:p w14:paraId="2E62A784" w14:textId="55355C06" w:rsidR="002A615B" w:rsidRPr="009067FE" w:rsidRDefault="009067FE" w:rsidP="001104D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067FE">
              <w:rPr>
                <w:rFonts w:ascii="Times New Roman" w:hAnsi="Times New Roman" w:cs="Times New Roman"/>
                <w:sz w:val="24"/>
              </w:rPr>
              <w:t>АРМ организатора</w:t>
            </w:r>
          </w:p>
        </w:tc>
        <w:tc>
          <w:tcPr>
            <w:tcW w:w="5747" w:type="dxa"/>
          </w:tcPr>
          <w:p w14:paraId="77D51FE9" w14:textId="4658AA65" w:rsid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sz w:val="24"/>
              </w:rPr>
              <w:t>Центральный процессор:</w:t>
            </w:r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r w:rsidRPr="00A5423D">
              <w:rPr>
                <w:rFonts w:ascii="Times New Roman" w:hAnsi="Times New Roman" w:cs="Times New Roman"/>
                <w:sz w:val="24"/>
              </w:rPr>
              <w:t>е менее 1.4 ГГц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282E7A0" w14:textId="11E62CFD" w:rsid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sz w:val="24"/>
              </w:rPr>
              <w:t>Оперативная память:</w:t>
            </w:r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r w:rsidRPr="00A5423D">
              <w:rPr>
                <w:rFonts w:ascii="Times New Roman" w:hAnsi="Times New Roman" w:cs="Times New Roman"/>
                <w:sz w:val="24"/>
              </w:rPr>
              <w:t>е менее 1 Гб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9394125" w14:textId="6DD68FE7" w:rsidR="003F6B83" w:rsidRDefault="003F6B83" w:rsidP="003F6B8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6B83">
              <w:rPr>
                <w:rFonts w:ascii="Times New Roman" w:hAnsi="Times New Roman" w:cs="Times New Roman"/>
                <w:b/>
                <w:sz w:val="24"/>
              </w:rPr>
              <w:t>Доступная (свободная) память для работы ПО</w:t>
            </w:r>
            <w:r w:rsidRPr="003F6B83">
              <w:rPr>
                <w:rFonts w:ascii="Times New Roman" w:hAnsi="Times New Roman" w:cs="Times New Roman"/>
                <w:sz w:val="24"/>
              </w:rPr>
              <w:t xml:space="preserve"> (неиспользуемая прочими</w:t>
            </w:r>
            <w:r>
              <w:rPr>
                <w:rFonts w:ascii="Times New Roman" w:hAnsi="Times New Roman" w:cs="Times New Roman"/>
                <w:sz w:val="24"/>
              </w:rPr>
              <w:t xml:space="preserve"> приложениями): не менее 1 Гб.</w:t>
            </w:r>
            <w:proofErr w:type="gramEnd"/>
          </w:p>
          <w:p w14:paraId="115AFCC9" w14:textId="1454BD13" w:rsid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sz w:val="24"/>
              </w:rPr>
              <w:t>Жесткий диск:</w:t>
            </w:r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r w:rsidRPr="009067FE">
              <w:rPr>
                <w:rFonts w:ascii="Times New Roman" w:hAnsi="Times New Roman" w:cs="Times New Roman"/>
                <w:sz w:val="24"/>
              </w:rPr>
              <w:t>е менее 1 Гб свободного дискового пространства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ADF5649" w14:textId="77777777" w:rsid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sz w:val="24"/>
              </w:rPr>
              <w:t>Минимальное разрешение экрана: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23D">
              <w:rPr>
                <w:rFonts w:ascii="Times New Roman" w:hAnsi="Times New Roman" w:cs="Times New Roman"/>
                <w:sz w:val="24"/>
              </w:rPr>
              <w:t>1024</w:t>
            </w:r>
            <w:r w:rsidRPr="00A5423D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5423D">
              <w:rPr>
                <w:rFonts w:ascii="Times New Roman" w:hAnsi="Times New Roman" w:cs="Times New Roman"/>
                <w:sz w:val="24"/>
              </w:rPr>
              <w:t>768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44E00DD" w14:textId="24FDFD92" w:rsid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sz w:val="24"/>
              </w:rPr>
              <w:t>Операционная система: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23D">
              <w:rPr>
                <w:rFonts w:ascii="Times New Roman" w:hAnsi="Times New Roman" w:cs="Times New Roman"/>
                <w:sz w:val="24"/>
                <w:lang w:val="en-US"/>
              </w:rPr>
              <w:t>Microsoft</w:t>
            </w:r>
            <w:r w:rsidRPr="00A5423D">
              <w:rPr>
                <w:rFonts w:ascii="Times New Roman" w:hAnsi="Times New Roman" w:cs="Times New Roman"/>
                <w:sz w:val="24"/>
                <w:vertAlign w:val="superscript"/>
              </w:rPr>
              <w:t xml:space="preserve">® </w:t>
            </w:r>
            <w:r w:rsidRPr="00A5423D">
              <w:rPr>
                <w:rFonts w:ascii="Times New Roman" w:hAnsi="Times New Roman" w:cs="Times New Roman"/>
                <w:sz w:val="24"/>
                <w:lang w:val="en-US"/>
              </w:rPr>
              <w:t>Windows</w:t>
            </w:r>
            <w:r w:rsidRPr="00A5423D">
              <w:rPr>
                <w:rFonts w:ascii="Times New Roman" w:hAnsi="Times New Roman" w:cs="Times New Roman"/>
                <w:sz w:val="24"/>
                <w:vertAlign w:val="superscript"/>
              </w:rPr>
              <w:t xml:space="preserve">® </w:t>
            </w:r>
            <w:r w:rsidRPr="00A5423D">
              <w:rPr>
                <w:rFonts w:ascii="Times New Roman" w:hAnsi="Times New Roman" w:cs="Times New Roman"/>
                <w:sz w:val="24"/>
              </w:rPr>
              <w:t>7 или более поздней версии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F841B91" w14:textId="77777777" w:rsid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sz w:val="24"/>
              </w:rPr>
              <w:t xml:space="preserve">Программное обеспечение: </w:t>
            </w:r>
          </w:p>
          <w:p w14:paraId="2A225821" w14:textId="77777777" w:rsidR="009067FE" w:rsidRPr="00A5423D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5423D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A5423D">
              <w:rPr>
                <w:rFonts w:ascii="Times New Roman" w:hAnsi="Times New Roman" w:cs="Times New Roman"/>
                <w:sz w:val="24"/>
              </w:rPr>
              <w:t>Microsoft</w:t>
            </w:r>
            <w:proofErr w:type="spellEnd"/>
            <w:r w:rsidRPr="00A5423D">
              <w:rPr>
                <w:rFonts w:ascii="Times New Roman" w:hAnsi="Times New Roman" w:cs="Times New Roman"/>
                <w:sz w:val="24"/>
              </w:rPr>
              <w:t>.</w:t>
            </w:r>
            <w:r w:rsidRPr="00A5423D"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 w:rsidRPr="00A542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23D">
              <w:rPr>
                <w:rFonts w:ascii="Times New Roman" w:hAnsi="Times New Roman" w:cs="Times New Roman"/>
                <w:sz w:val="24"/>
                <w:lang w:val="en-US"/>
              </w:rPr>
              <w:t>Framework</w:t>
            </w:r>
            <w:r w:rsidRPr="00A5423D">
              <w:rPr>
                <w:rFonts w:ascii="Times New Roman" w:hAnsi="Times New Roman" w:cs="Times New Roman"/>
                <w:sz w:val="24"/>
              </w:rPr>
              <w:t xml:space="preserve"> 4.7.2. или более поздней версии</w:t>
            </w:r>
          </w:p>
          <w:p w14:paraId="029BA449" w14:textId="77777777" w:rsidR="009067FE" w:rsidRPr="00A5423D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5423D">
              <w:rPr>
                <w:rFonts w:ascii="Times New Roman" w:hAnsi="Times New Roman" w:cs="Times New Roman"/>
                <w:sz w:val="24"/>
              </w:rPr>
              <w:t xml:space="preserve">- Установщик </w:t>
            </w:r>
            <w:proofErr w:type="spellStart"/>
            <w:r w:rsidRPr="00A5423D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Pr="00A5423D">
              <w:rPr>
                <w:rFonts w:ascii="Times New Roman" w:hAnsi="Times New Roman" w:cs="Times New Roman"/>
                <w:sz w:val="24"/>
              </w:rPr>
              <w:t xml:space="preserve"> 3.1 или более поздней версии</w:t>
            </w:r>
          </w:p>
          <w:p w14:paraId="27FA4423" w14:textId="77777777" w:rsidR="009067FE" w:rsidRPr="00A5423D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5423D">
              <w:rPr>
                <w:rFonts w:ascii="Times New Roman" w:hAnsi="Times New Roman" w:cs="Times New Roman"/>
                <w:sz w:val="24"/>
              </w:rPr>
              <w:t xml:space="preserve">- Программа для просмотра </w:t>
            </w:r>
            <w:r w:rsidRPr="00A5423D">
              <w:rPr>
                <w:rFonts w:ascii="Times New Roman" w:hAnsi="Times New Roman" w:cs="Times New Roman"/>
                <w:sz w:val="24"/>
                <w:lang w:val="en-US"/>
              </w:rPr>
              <w:t>PDF</w:t>
            </w:r>
            <w:r w:rsidRPr="00A5423D">
              <w:rPr>
                <w:rFonts w:ascii="Times New Roman" w:hAnsi="Times New Roman" w:cs="Times New Roman"/>
                <w:sz w:val="24"/>
              </w:rPr>
              <w:t xml:space="preserve"> файлов</w:t>
            </w:r>
          </w:p>
          <w:p w14:paraId="5E0AF683" w14:textId="77777777" w:rsid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5423D">
              <w:rPr>
                <w:rFonts w:ascii="Times New Roman" w:hAnsi="Times New Roman" w:cs="Times New Roman"/>
                <w:sz w:val="24"/>
              </w:rPr>
              <w:t>- Программа для архивирования файлов</w:t>
            </w:r>
          </w:p>
          <w:p w14:paraId="659FF17B" w14:textId="77777777" w:rsidR="003F6B83" w:rsidRDefault="003F6B83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508B99" w14:textId="6A9BB3FA" w:rsidR="003F6B83" w:rsidRPr="009067FE" w:rsidRDefault="003F6B83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F6B83">
              <w:rPr>
                <w:rFonts w:ascii="Times New Roman" w:hAnsi="Times New Roman" w:cs="Times New Roman"/>
                <w:b/>
                <w:sz w:val="24"/>
              </w:rPr>
              <w:t>Отсутствие подключения к сети «Интернет»</w:t>
            </w:r>
          </w:p>
        </w:tc>
      </w:tr>
      <w:tr w:rsidR="002A615B" w14:paraId="5C1C3C24" w14:textId="77777777" w:rsidTr="002A615B">
        <w:tc>
          <w:tcPr>
            <w:tcW w:w="3609" w:type="dxa"/>
          </w:tcPr>
          <w:p w14:paraId="2A99C4E5" w14:textId="54769A03" w:rsidR="002A615B" w:rsidRPr="002A615B" w:rsidRDefault="009067FE" w:rsidP="001104D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Рабочее место участника экзамена</w:t>
            </w:r>
          </w:p>
        </w:tc>
        <w:tc>
          <w:tcPr>
            <w:tcW w:w="5747" w:type="dxa"/>
          </w:tcPr>
          <w:p w14:paraId="0518705A" w14:textId="77777777" w:rsidR="002A615B" w:rsidRPr="009067FE" w:rsidRDefault="009067FE" w:rsidP="001104DF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sz w:val="24"/>
              </w:rPr>
              <w:t>Процессор:</w:t>
            </w:r>
          </w:p>
          <w:p w14:paraId="1C38AC5B" w14:textId="77777777" w:rsidR="009067FE" w:rsidRPr="00A5423D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5423D">
              <w:rPr>
                <w:rFonts w:ascii="Times New Roman" w:hAnsi="Times New Roman" w:cs="Times New Roman"/>
                <w:i/>
                <w:sz w:val="24"/>
              </w:rPr>
              <w:t>Минимальная конфигурация:</w:t>
            </w:r>
            <w:r w:rsidRPr="00A5423D">
              <w:rPr>
                <w:rFonts w:ascii="Times New Roman" w:hAnsi="Times New Roman" w:cs="Times New Roman"/>
                <w:sz w:val="24"/>
              </w:rPr>
              <w:t xml:space="preserve"> одноядерный, минимальная частота 3,0 ГГц,</w:t>
            </w:r>
          </w:p>
          <w:p w14:paraId="331F1ED8" w14:textId="77777777" w:rsid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5423D">
              <w:rPr>
                <w:rFonts w:ascii="Times New Roman" w:hAnsi="Times New Roman" w:cs="Times New Roman"/>
                <w:i/>
                <w:sz w:val="24"/>
              </w:rPr>
              <w:t>Рекомендуемая конфигурация:</w:t>
            </w:r>
            <w:r w:rsidRPr="00A5423D">
              <w:rPr>
                <w:rFonts w:ascii="Times New Roman" w:hAnsi="Times New Roman" w:cs="Times New Roman"/>
                <w:sz w:val="24"/>
              </w:rPr>
              <w:t xml:space="preserve"> двухъядерный, минимальная частота 2 ГГц.</w:t>
            </w:r>
          </w:p>
          <w:p w14:paraId="368C5356" w14:textId="77777777" w:rsidR="009067FE" w:rsidRP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sz w:val="24"/>
              </w:rPr>
              <w:lastRenderedPageBreak/>
              <w:t>Оперативная память:</w:t>
            </w:r>
          </w:p>
          <w:p w14:paraId="24115A05" w14:textId="71D63AB0" w:rsidR="009067FE" w:rsidRPr="00A5423D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5423D">
              <w:rPr>
                <w:rFonts w:ascii="Times New Roman" w:hAnsi="Times New Roman" w:cs="Times New Roman"/>
                <w:i/>
                <w:sz w:val="24"/>
              </w:rPr>
              <w:t>Минимальный объем:</w:t>
            </w:r>
            <w:r>
              <w:rPr>
                <w:rFonts w:ascii="Times New Roman" w:hAnsi="Times New Roman" w:cs="Times New Roman"/>
                <w:sz w:val="24"/>
              </w:rPr>
              <w:t xml:space="preserve"> от 2 Гб</w:t>
            </w:r>
            <w:r w:rsidRPr="00A5423D">
              <w:rPr>
                <w:rFonts w:ascii="Times New Roman" w:hAnsi="Times New Roman" w:cs="Times New Roman"/>
                <w:sz w:val="24"/>
              </w:rPr>
              <w:t>,</w:t>
            </w:r>
          </w:p>
          <w:p w14:paraId="4065E2E2" w14:textId="21B6B49E" w:rsid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5423D">
              <w:rPr>
                <w:rFonts w:ascii="Times New Roman" w:hAnsi="Times New Roman" w:cs="Times New Roman"/>
                <w:i/>
                <w:sz w:val="24"/>
              </w:rPr>
              <w:t>Рекомендуемый объем:</w:t>
            </w:r>
            <w:r w:rsidRPr="00A5423D">
              <w:rPr>
                <w:rFonts w:ascii="Times New Roman" w:hAnsi="Times New Roman" w:cs="Times New Roman"/>
                <w:sz w:val="24"/>
              </w:rPr>
              <w:t xml:space="preserve"> от 4 Г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A5423D">
              <w:rPr>
                <w:rFonts w:ascii="Times New Roman" w:hAnsi="Times New Roman" w:cs="Times New Roman"/>
                <w:sz w:val="24"/>
              </w:rPr>
              <w:t>.</w:t>
            </w:r>
          </w:p>
          <w:p w14:paraId="793BCA7E" w14:textId="014224B3" w:rsid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sz w:val="24"/>
              </w:rPr>
              <w:t>Свободное дисковое пространство</w:t>
            </w:r>
            <w:r w:rsidR="00E2642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E26425" w:rsidRPr="00E26425">
              <w:rPr>
                <w:rFonts w:ascii="Times New Roman" w:hAnsi="Times New Roman" w:cs="Times New Roman"/>
                <w:sz w:val="24"/>
              </w:rPr>
              <w:t xml:space="preserve">необходимое для установки и работы </w:t>
            </w:r>
            <w:proofErr w:type="gramStart"/>
            <w:r w:rsidR="00E26425" w:rsidRPr="00E26425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="00E26425" w:rsidRPr="00E2642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E26425" w:rsidRPr="00E26425">
              <w:rPr>
                <w:rFonts w:ascii="Times New Roman" w:hAnsi="Times New Roman" w:cs="Times New Roman"/>
                <w:sz w:val="24"/>
              </w:rPr>
              <w:t>предоставляемого</w:t>
            </w:r>
            <w:proofErr w:type="gramEnd"/>
            <w:r w:rsidR="00E26425" w:rsidRPr="00E26425">
              <w:rPr>
                <w:rFonts w:ascii="Times New Roman" w:hAnsi="Times New Roman" w:cs="Times New Roman"/>
                <w:sz w:val="24"/>
              </w:rPr>
              <w:t xml:space="preserve"> участнику экзамена для выполнения практической части</w:t>
            </w:r>
            <w:r w:rsidR="00E2642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E26425" w:rsidRPr="00E26425">
              <w:rPr>
                <w:rFonts w:ascii="Times New Roman" w:hAnsi="Times New Roman" w:cs="Times New Roman"/>
                <w:sz w:val="24"/>
              </w:rPr>
              <w:t>Рекомендуется</w:t>
            </w:r>
            <w:r w:rsidRPr="00E26425">
              <w:rPr>
                <w:rFonts w:ascii="Times New Roman" w:hAnsi="Times New Roman" w:cs="Times New Roman"/>
                <w:sz w:val="24"/>
              </w:rPr>
              <w:t xml:space="preserve"> н</w:t>
            </w:r>
            <w:r w:rsidRPr="009067FE">
              <w:rPr>
                <w:rFonts w:ascii="Times New Roman" w:hAnsi="Times New Roman" w:cs="Times New Roman"/>
                <w:sz w:val="24"/>
              </w:rPr>
              <w:t>е менее 1</w:t>
            </w:r>
            <w:r w:rsidR="00E26425">
              <w:rPr>
                <w:rFonts w:ascii="Times New Roman" w:hAnsi="Times New Roman" w:cs="Times New Roman"/>
                <w:sz w:val="24"/>
              </w:rPr>
              <w:t>0</w:t>
            </w:r>
            <w:r w:rsidRPr="009067FE">
              <w:rPr>
                <w:rFonts w:ascii="Times New Roman" w:hAnsi="Times New Roman" w:cs="Times New Roman"/>
                <w:sz w:val="24"/>
              </w:rPr>
              <w:t xml:space="preserve"> Гб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17ACB7B" w14:textId="77777777" w:rsidR="003F6B83" w:rsidRDefault="003F6B83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CFD2061" w14:textId="77777777" w:rsidR="009067FE" w:rsidRP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sz w:val="24"/>
              </w:rPr>
              <w:t>Прочее оборудование:</w:t>
            </w:r>
          </w:p>
          <w:p w14:paraId="22673B64" w14:textId="4579AB22" w:rsidR="009067FE" w:rsidRP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067FE">
              <w:rPr>
                <w:rFonts w:ascii="Times New Roman" w:hAnsi="Times New Roman" w:cs="Times New Roman"/>
                <w:b/>
                <w:sz w:val="24"/>
              </w:rPr>
              <w:t>Внешний интерфейс:</w:t>
            </w:r>
            <w:r w:rsidRPr="009067FE">
              <w:rPr>
                <w:rFonts w:ascii="Times New Roman" w:hAnsi="Times New Roman" w:cs="Times New Roman"/>
                <w:sz w:val="24"/>
              </w:rPr>
              <w:t xml:space="preserve"> USB 2.0 и выше</w:t>
            </w:r>
            <w:r w:rsidR="003F6B83">
              <w:rPr>
                <w:rFonts w:ascii="Times New Roman" w:hAnsi="Times New Roman" w:cs="Times New Roman"/>
                <w:sz w:val="24"/>
              </w:rPr>
              <w:t>.</w:t>
            </w:r>
          </w:p>
          <w:p w14:paraId="6D5E22EC" w14:textId="3EDD25A5" w:rsidR="009067FE" w:rsidRPr="003F6B83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6B83">
              <w:rPr>
                <w:rFonts w:ascii="Times New Roman" w:hAnsi="Times New Roman" w:cs="Times New Roman"/>
                <w:b/>
                <w:sz w:val="24"/>
              </w:rPr>
              <w:t>Манипулятор «мышь»</w:t>
            </w:r>
            <w:r w:rsidR="003F6B8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4F6EAF65" w14:textId="44F9FD5D" w:rsidR="009067FE" w:rsidRPr="003F6B83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6B83">
              <w:rPr>
                <w:rFonts w:ascii="Times New Roman" w:hAnsi="Times New Roman" w:cs="Times New Roman"/>
                <w:b/>
                <w:sz w:val="24"/>
              </w:rPr>
              <w:t>Клавиатура</w:t>
            </w:r>
            <w:r w:rsidR="003F6B8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67A702BA" w14:textId="77777777" w:rsidR="009067FE" w:rsidRDefault="009067FE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F6B83">
              <w:rPr>
                <w:rFonts w:ascii="Times New Roman" w:hAnsi="Times New Roman" w:cs="Times New Roman"/>
                <w:b/>
                <w:sz w:val="24"/>
              </w:rPr>
              <w:t>Видеокарта и монитор:</w:t>
            </w:r>
            <w:r w:rsidRPr="009067FE">
              <w:rPr>
                <w:rFonts w:ascii="Times New Roman" w:hAnsi="Times New Roman" w:cs="Times New Roman"/>
                <w:sz w:val="24"/>
              </w:rPr>
              <w:t xml:space="preserve"> разрешение не менее 1024 по горизонтали, не менее 768 по вертикали, размер шрифта стандартный – 100%.</w:t>
            </w:r>
          </w:p>
          <w:p w14:paraId="72545C27" w14:textId="77777777" w:rsidR="003F6B83" w:rsidRDefault="003F6B83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B1B93E" w14:textId="03909E06" w:rsidR="003F6B83" w:rsidRPr="003F6B83" w:rsidRDefault="003F6B83" w:rsidP="009067FE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6B83">
              <w:rPr>
                <w:rFonts w:ascii="Times New Roman" w:hAnsi="Times New Roman" w:cs="Times New Roman"/>
                <w:b/>
                <w:sz w:val="24"/>
              </w:rPr>
              <w:t>Отсутствие подключения к сети «Интернет»</w:t>
            </w:r>
          </w:p>
        </w:tc>
      </w:tr>
    </w:tbl>
    <w:p w14:paraId="5D9C7020" w14:textId="3245C5E5" w:rsidR="00D775A1" w:rsidRDefault="00D775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D775A1" w14:paraId="2B66761D" w14:textId="77777777" w:rsidTr="00D775A1">
        <w:tc>
          <w:tcPr>
            <w:tcW w:w="4499" w:type="dxa"/>
          </w:tcPr>
          <w:p w14:paraId="6DF9FC8C" w14:textId="77777777" w:rsidR="00D775A1" w:rsidRDefault="00D775A1" w:rsidP="00D775A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2A5A7455" w14:textId="57D678F4" w:rsidR="00D775A1" w:rsidRPr="00E97E5F" w:rsidRDefault="00D775A1" w:rsidP="00D775A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14:paraId="6B2DA2E3" w14:textId="32940BB8" w:rsidR="00D775A1" w:rsidRPr="00E97E5F" w:rsidRDefault="00D775A1" w:rsidP="00D775A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14:paraId="50CEDFA4" w14:textId="77777777" w:rsidR="00D775A1" w:rsidRDefault="00D775A1" w:rsidP="00D775A1">
            <w:pPr>
              <w:rPr>
                <w:rFonts w:ascii="Times New Roman" w:hAnsi="Times New Roman" w:cs="Times New Roman"/>
              </w:rPr>
            </w:pPr>
          </w:p>
        </w:tc>
      </w:tr>
      <w:tr w:rsidR="00D775A1" w14:paraId="5DD9D519" w14:textId="77777777" w:rsidTr="00D7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2A8" w14:textId="77777777" w:rsidR="00D775A1" w:rsidRDefault="00D775A1" w:rsidP="00D775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4CE00B8" w14:textId="272FC157" w:rsidR="00D775A1" w:rsidRDefault="00D775A1" w:rsidP="00D775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 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М А</w:t>
            </w:r>
          </w:p>
          <w:p w14:paraId="3DFE3F94" w14:textId="68BECA69" w:rsidR="00D775A1" w:rsidRDefault="00D775A1" w:rsidP="00D775A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D775A1">
              <w:rPr>
                <w:rFonts w:ascii="Times New Roman" w:hAnsi="Times New Roman" w:cs="Times New Roman"/>
                <w:b/>
                <w:sz w:val="28"/>
              </w:rPr>
              <w:t>акта готовности ППЭ к проведению ОГЭ по информатике и ИКТ</w:t>
            </w:r>
          </w:p>
        </w:tc>
      </w:tr>
    </w:tbl>
    <w:p w14:paraId="39C5A28E" w14:textId="77777777" w:rsidR="00726780" w:rsidRDefault="00726780" w:rsidP="00EA0C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49"/>
        <w:gridCol w:w="266"/>
        <w:gridCol w:w="348"/>
        <w:gridCol w:w="347"/>
        <w:gridCol w:w="347"/>
        <w:gridCol w:w="266"/>
        <w:gridCol w:w="276"/>
        <w:gridCol w:w="276"/>
        <w:gridCol w:w="276"/>
        <w:gridCol w:w="276"/>
        <w:gridCol w:w="266"/>
        <w:gridCol w:w="276"/>
        <w:gridCol w:w="450"/>
        <w:gridCol w:w="450"/>
        <w:gridCol w:w="377"/>
        <w:gridCol w:w="377"/>
        <w:gridCol w:w="473"/>
        <w:gridCol w:w="425"/>
        <w:gridCol w:w="426"/>
        <w:gridCol w:w="492"/>
        <w:gridCol w:w="642"/>
        <w:gridCol w:w="567"/>
      </w:tblGrid>
      <w:tr w:rsidR="00D775A1" w:rsidRPr="00D775A1" w14:paraId="50EDA920" w14:textId="77777777" w:rsidTr="008A51AA">
        <w:trPr>
          <w:trHeight w:val="255"/>
        </w:trPr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0354E" w14:textId="77777777" w:rsidR="00D775A1" w:rsidRPr="00D775A1" w:rsidRDefault="00D775A1" w:rsidP="008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BD64" w14:textId="77777777" w:rsidR="00D775A1" w:rsidRPr="00D775A1" w:rsidRDefault="00D775A1" w:rsidP="008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66D1" w14:textId="77777777" w:rsidR="00D775A1" w:rsidRPr="00D775A1" w:rsidRDefault="00D775A1" w:rsidP="008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3053" w14:textId="77777777" w:rsidR="00D775A1" w:rsidRPr="00D775A1" w:rsidRDefault="00D775A1" w:rsidP="008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B62B" w14:textId="77777777" w:rsidR="00D775A1" w:rsidRPr="00D775A1" w:rsidRDefault="00D775A1" w:rsidP="008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7D8B" w14:textId="77777777" w:rsidR="00D775A1" w:rsidRPr="00D775A1" w:rsidRDefault="00D775A1" w:rsidP="008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02F5" w14:textId="77777777" w:rsidR="00D775A1" w:rsidRPr="00D775A1" w:rsidRDefault="00D775A1" w:rsidP="008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3318" w14:textId="77777777" w:rsidR="00D775A1" w:rsidRPr="00D775A1" w:rsidRDefault="00D775A1" w:rsidP="008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0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2DB23" w14:textId="77777777" w:rsidR="00D775A1" w:rsidRPr="00D775A1" w:rsidRDefault="00D775A1" w:rsidP="008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экзамена: ЧЧ-ММ-ГГ</w:t>
            </w:r>
          </w:p>
        </w:tc>
      </w:tr>
      <w:tr w:rsidR="00D775A1" w:rsidRPr="00D775A1" w14:paraId="0CAB03C7" w14:textId="77777777" w:rsidTr="008A51AA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218B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A112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5A2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66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88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885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ED7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CE8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1AD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909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CF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B1E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63F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671E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C7A3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749B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796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00D6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E630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E1D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BDBB" w14:textId="43393291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EE9" w14:textId="68C55C43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75A1" w:rsidRPr="00D775A1" w14:paraId="47848D7D" w14:textId="77777777" w:rsidTr="008A51AA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A8C3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EE8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430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53E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299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946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05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A80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7C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55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E65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236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E0F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2BB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46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D82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6A7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AF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C1E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D77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50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5E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87D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A" w:rsidRPr="00D775A1" w14:paraId="7E650697" w14:textId="77777777" w:rsidTr="008A51AA">
        <w:trPr>
          <w:trHeight w:val="315"/>
        </w:trPr>
        <w:tc>
          <w:tcPr>
            <w:tcW w:w="6804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03F025" w14:textId="579F2923" w:rsidR="008A51AA" w:rsidRPr="00D775A1" w:rsidRDefault="008A51AA" w:rsidP="008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готовности ППЭ </w:t>
            </w:r>
            <w:r w:rsidRPr="00D7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проведению ОГЭ по информатике и ИКТ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9D38A8" w14:textId="514E39AB" w:rsidR="008A51AA" w:rsidRPr="00D775A1" w:rsidRDefault="008A51AA" w:rsidP="008A5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ППЭ-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36CE1" w14:textId="77777777" w:rsidR="008A51AA" w:rsidRPr="00D775A1" w:rsidRDefault="008A51AA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EA80" w14:textId="77777777" w:rsidR="008A51AA" w:rsidRPr="00D775A1" w:rsidRDefault="008A51AA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- 01</w:t>
            </w:r>
          </w:p>
        </w:tc>
      </w:tr>
      <w:tr w:rsidR="008A51AA" w:rsidRPr="00D775A1" w14:paraId="3307BD2A" w14:textId="77777777" w:rsidTr="00753086">
        <w:trPr>
          <w:trHeight w:val="315"/>
        </w:trPr>
        <w:tc>
          <w:tcPr>
            <w:tcW w:w="6804" w:type="dxa"/>
            <w:gridSpan w:val="19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B64E45" w14:textId="77777777" w:rsidR="008A51AA" w:rsidRPr="00D775A1" w:rsidRDefault="008A51AA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BAC3BF" w14:textId="0414537E" w:rsidR="008A51AA" w:rsidRPr="00D775A1" w:rsidRDefault="008A51AA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37A7" w14:textId="77777777" w:rsidR="008A51AA" w:rsidRPr="00D775A1" w:rsidRDefault="008A51AA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формы</w:t>
            </w:r>
          </w:p>
        </w:tc>
      </w:tr>
      <w:tr w:rsidR="00D775A1" w:rsidRPr="00D775A1" w14:paraId="0B69CB40" w14:textId="77777777" w:rsidTr="00D775A1">
        <w:trPr>
          <w:trHeight w:val="300"/>
        </w:trPr>
        <w:tc>
          <w:tcPr>
            <w:tcW w:w="72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B046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формы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A3B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330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196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3040272D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1962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5BB36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F523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8167C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3538F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97DD8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D310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6CF93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60E2D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A8AAB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6B66A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0C777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0FA99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754E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3143E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C5F5F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98FA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08403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55516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DF958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8255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BB6CA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06142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75A1" w:rsidRPr="00D775A1" w14:paraId="2E03871E" w14:textId="77777777" w:rsidTr="00D775A1">
        <w:trPr>
          <w:trHeight w:val="300"/>
        </w:trPr>
        <w:tc>
          <w:tcPr>
            <w:tcW w:w="893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BA91D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образовательной организации</w:t>
            </w:r>
          </w:p>
        </w:tc>
      </w:tr>
      <w:tr w:rsidR="00D775A1" w:rsidRPr="00D775A1" w14:paraId="6BFB4F95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B9C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84F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47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51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C20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6FF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6C7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017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5C8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55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8F9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01B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F1B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0B4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DBC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9A2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EED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979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BF7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2A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E8E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B16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861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73650F2A" w14:textId="77777777" w:rsidTr="00D775A1">
        <w:trPr>
          <w:trHeight w:val="300"/>
        </w:trPr>
        <w:tc>
          <w:tcPr>
            <w:tcW w:w="893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8E850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руководителя образовательной организации</w:t>
            </w:r>
          </w:p>
        </w:tc>
      </w:tr>
      <w:tr w:rsidR="00D775A1" w:rsidRPr="00D775A1" w14:paraId="7B2FAC24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B0C1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7E3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838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CEC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528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C5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258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A2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D7A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94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B1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DB7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75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92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774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65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9A3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6DA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1C7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489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63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740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054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67291BC4" w14:textId="77777777" w:rsidTr="00D775A1">
        <w:trPr>
          <w:trHeight w:val="300"/>
        </w:trPr>
        <w:tc>
          <w:tcPr>
            <w:tcW w:w="893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CD1F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руководителя ППЭ</w:t>
            </w:r>
          </w:p>
        </w:tc>
      </w:tr>
      <w:tr w:rsidR="00D775A1" w:rsidRPr="00D775A1" w14:paraId="2A6A772A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1A2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F1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E8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5C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FBE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EF3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D51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B17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017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6E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92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C6A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C9D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C4D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A15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E2D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FD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2FA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19F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EB5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F6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F06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938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752F9C34" w14:textId="77777777" w:rsidTr="00D775A1">
        <w:trPr>
          <w:trHeight w:val="300"/>
        </w:trPr>
        <w:tc>
          <w:tcPr>
            <w:tcW w:w="8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46EC" w14:textId="0EE7EF00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назначении руководителя ППЭ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"______" _______________ 2022</w:t>
            </w: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№________</w:t>
            </w:r>
          </w:p>
        </w:tc>
      </w:tr>
      <w:tr w:rsidR="00D775A1" w:rsidRPr="00D775A1" w14:paraId="5954305E" w14:textId="77777777" w:rsidTr="008A51AA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7A3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600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060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E17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D6F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7C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B2B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4D3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AB1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AFA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78A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B13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BCE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DFC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AC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2D4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CA4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B1F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D08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D02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2E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8CB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48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0F9D2BF6" w14:textId="77777777" w:rsidTr="00D775A1">
        <w:trPr>
          <w:trHeight w:val="405"/>
        </w:trPr>
        <w:tc>
          <w:tcPr>
            <w:tcW w:w="8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06AC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готовности ППЭ к проведению ОГЭ по информатике и ИКТ</w:t>
            </w:r>
          </w:p>
        </w:tc>
      </w:tr>
      <w:tr w:rsidR="00D775A1" w:rsidRPr="00D775A1" w14:paraId="232BDE5D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3C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E0B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C6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40C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0E3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651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DD6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6FA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17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679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E1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43F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20A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F91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969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FC8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2FB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532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015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27A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D7F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CAF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FA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2A4ECE5A" w14:textId="77777777" w:rsidTr="00D775A1">
        <w:trPr>
          <w:trHeight w:val="300"/>
        </w:trPr>
        <w:tc>
          <w:tcPr>
            <w:tcW w:w="72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49D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Распределено участников в ППЭ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FF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D89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38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75A1" w:rsidRPr="00D775A1" w14:paraId="1E1A59AC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34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A10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444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8DF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63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B85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D9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788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DCB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3F5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6EF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23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A9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3B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A68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7D5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FC1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DB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519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07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BA3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46EA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D775A1" w:rsidRPr="00D775A1" w14:paraId="5AB3BC3B" w14:textId="77777777" w:rsidTr="00D775A1">
        <w:trPr>
          <w:trHeight w:val="300"/>
        </w:trPr>
        <w:tc>
          <w:tcPr>
            <w:tcW w:w="72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F213" w14:textId="3B13F47D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Подготовлено аудиторий для проведения ОГЭ по информатике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</w:t>
            </w:r>
            <w:proofErr w:type="spellStart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аудитория для </w:t>
            </w:r>
            <w:proofErr w:type="spellStart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спецрассадки</w:t>
            </w:r>
            <w:proofErr w:type="spellEnd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67E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71DF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4736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A1" w:rsidRPr="00D775A1" w14:paraId="7D6345FD" w14:textId="77777777" w:rsidTr="008A51AA">
        <w:trPr>
          <w:trHeight w:val="250"/>
        </w:trPr>
        <w:tc>
          <w:tcPr>
            <w:tcW w:w="3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0690" w14:textId="4AFF115A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A81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614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B71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909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3F3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73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509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6C6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9AC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B4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A3D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1B6F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D775A1" w:rsidRPr="00D775A1" w14:paraId="3EF3A036" w14:textId="77777777" w:rsidTr="008A51AA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4DA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087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C54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EF6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AA8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8C0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09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62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67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318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1B4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239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352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BA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26B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60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7E4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6E8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5F5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02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DCD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94EA76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A1" w:rsidRPr="00D775A1" w14:paraId="0B679611" w14:textId="77777777" w:rsidTr="008A51AA">
        <w:trPr>
          <w:trHeight w:val="300"/>
        </w:trPr>
        <w:tc>
          <w:tcPr>
            <w:tcW w:w="6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0E7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Подготовлено рабочих мест для участников в соответствии с требованиями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58C5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171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72C7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FB74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A1" w:rsidRPr="00D775A1" w14:paraId="0372ECD9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6A5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1D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62E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003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495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896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03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13B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5DE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A6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BB0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BCC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52E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BF2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68B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B51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D1A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F5B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607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183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E5655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</w:t>
            </w:r>
          </w:p>
        </w:tc>
      </w:tr>
      <w:tr w:rsidR="00D775A1" w:rsidRPr="00D775A1" w14:paraId="45DD5027" w14:textId="77777777" w:rsidTr="008A51AA">
        <w:trPr>
          <w:trHeight w:val="300"/>
        </w:trPr>
        <w:tc>
          <w:tcPr>
            <w:tcW w:w="6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FEDF" w14:textId="1248F38D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Установлено компьютеров в </w:t>
            </w:r>
            <w:proofErr w:type="gramStart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аудиториях</w:t>
            </w:r>
            <w:proofErr w:type="gramEnd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участников в соответствии с требовани</w:t>
            </w:r>
            <w:r w:rsidR="008A5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9A2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048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C59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51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75A1" w:rsidRPr="00D775A1" w14:paraId="46F163C2" w14:textId="77777777" w:rsidTr="00D775A1">
        <w:trPr>
          <w:trHeight w:val="124"/>
        </w:trPr>
        <w:tc>
          <w:tcPr>
            <w:tcW w:w="72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11B" w14:textId="1C4B3319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519F4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</w:t>
            </w:r>
          </w:p>
        </w:tc>
      </w:tr>
      <w:tr w:rsidR="00D775A1" w:rsidRPr="00D775A1" w14:paraId="0F4C21AC" w14:textId="77777777" w:rsidTr="008A51AA">
        <w:trPr>
          <w:trHeight w:val="18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D335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67E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E5F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98B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5A5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65C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B43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68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10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743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C3E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CE1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83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66E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693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C8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986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4FB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882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59F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3BD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4CAC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655F4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1E92D146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8784" w14:textId="77777777" w:rsidR="00D775A1" w:rsidRPr="00D775A1" w:rsidRDefault="00D775A1" w:rsidP="008A5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6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07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АРМ организаторов, являющихся резервными компьютерами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CFBF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DB17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BDF9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A1" w:rsidRPr="00D775A1" w14:paraId="084B622C" w14:textId="77777777" w:rsidTr="008A51AA">
        <w:trPr>
          <w:trHeight w:val="300"/>
        </w:trPr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3FC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участников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648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469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B83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201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86C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210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3E9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3AE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D3C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834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7D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5FB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C2A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721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BC6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4DD0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74AA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D775A1" w:rsidRPr="00D775A1" w14:paraId="4CC7816C" w14:textId="77777777" w:rsidTr="008A51AA">
        <w:trPr>
          <w:trHeight w:val="18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DF3E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C4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7F9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61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4A6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A0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03F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97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26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3D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8EB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423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57A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7E6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170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616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40D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1A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A47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83C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3456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97D24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C54B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3DB50B67" w14:textId="77777777" w:rsidTr="00D775A1">
        <w:trPr>
          <w:trHeight w:val="300"/>
        </w:trPr>
        <w:tc>
          <w:tcPr>
            <w:tcW w:w="83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866" w14:textId="31FEAD3E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Аудитория для специа</w:t>
            </w:r>
            <w:r w:rsidR="008A5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изированной рассадки подготовлена в </w:t>
            </w:r>
            <w:proofErr w:type="gramStart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требованиями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5491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A1" w:rsidRPr="00D775A1" w14:paraId="2A515034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4841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DDA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2B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34F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BA7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C0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06E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03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28D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8D0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40E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D08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D47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7B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E94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799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BC6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33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40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E84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BB9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54C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88EF7" w14:textId="5B9E0585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75A1" w:rsidRPr="00D775A1" w14:paraId="250650BB" w14:textId="77777777" w:rsidTr="00D775A1">
        <w:trPr>
          <w:trHeight w:val="300"/>
        </w:trPr>
        <w:tc>
          <w:tcPr>
            <w:tcW w:w="77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B6C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В штабе ППЭ </w:t>
            </w:r>
            <w:proofErr w:type="gramStart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компьютер, принтер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D81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ADB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75A1" w:rsidRPr="00D775A1" w14:paraId="3544D29E" w14:textId="77777777" w:rsidTr="00D775A1">
        <w:trPr>
          <w:trHeight w:val="300"/>
        </w:trPr>
        <w:tc>
          <w:tcPr>
            <w:tcW w:w="77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F5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A89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E2C1" w14:textId="58469C00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75A1" w:rsidRPr="00D775A1" w14:paraId="51D81860" w14:textId="77777777" w:rsidTr="008A51AA">
        <w:trPr>
          <w:trHeight w:val="300"/>
        </w:trPr>
        <w:tc>
          <w:tcPr>
            <w:tcW w:w="63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B4DE" w14:textId="54A3473B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 Печать в </w:t>
            </w:r>
            <w:proofErr w:type="gramStart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штабе</w:t>
            </w:r>
            <w:proofErr w:type="gramEnd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ППЭ протестирована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23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DED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1A2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0F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862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75A1" w:rsidRPr="00D775A1" w14:paraId="4C6C3075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A0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075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10F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A49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9B3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FBA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171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CC9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806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91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95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94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8C5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07B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073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CB7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D7B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83D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7CD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2FD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9FA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95C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C1C9" w14:textId="27DBA04A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75A1" w:rsidRPr="00D775A1" w14:paraId="557E74B5" w14:textId="77777777" w:rsidTr="008A51AA">
        <w:trPr>
          <w:trHeight w:val="300"/>
        </w:trPr>
        <w:tc>
          <w:tcPr>
            <w:tcW w:w="55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7E8" w14:textId="25BBD90A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  <w:proofErr w:type="spellStart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</w:t>
            </w:r>
            <w:proofErr w:type="spellEnd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-накопитель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одготовлен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7E1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5A9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6A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80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5C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217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348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75A1" w:rsidRPr="00D775A1" w14:paraId="71D30BC7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2BE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293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26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463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990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9FF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F12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A19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D73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E30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8DA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2D1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9E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88E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DB9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EE6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4C5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9F0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ED6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F0D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798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92A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E8C1" w14:textId="2FA10D20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51AA" w:rsidRPr="00D775A1" w14:paraId="3ECDE317" w14:textId="77777777" w:rsidTr="00753086">
        <w:trPr>
          <w:trHeight w:val="300"/>
        </w:trPr>
        <w:tc>
          <w:tcPr>
            <w:tcW w:w="83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A6B3" w14:textId="2AE3733B" w:rsidR="008A51AA" w:rsidRPr="00D775A1" w:rsidRDefault="008A51AA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Локальная сеть во всех аудиториях отключена. Выход в Инт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рнет в </w:t>
            </w:r>
            <w:proofErr w:type="gramStart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аудиториях</w:t>
            </w:r>
            <w:proofErr w:type="gramEnd"/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заблокирован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EB5C" w14:textId="77777777" w:rsidR="008A51AA" w:rsidRPr="00D775A1" w:rsidRDefault="008A51AA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75A1" w:rsidRPr="00D775A1" w14:paraId="130B87EA" w14:textId="77777777" w:rsidTr="008A51AA">
        <w:trPr>
          <w:trHeight w:val="300"/>
        </w:trPr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CBCF" w14:textId="45DE3AAA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EF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2D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1F5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B63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B6E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260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25F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A13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9A1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44E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41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1E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2FF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ED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B9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794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625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987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D0167" w14:textId="50816116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75A1" w:rsidRPr="00D775A1" w14:paraId="3B635DB6" w14:textId="77777777" w:rsidTr="008A51AA">
        <w:trPr>
          <w:trHeight w:val="19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D80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4AF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8C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02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EF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E63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7CD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E1B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86A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9B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481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74B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6CD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32F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3D2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813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85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726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BFB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8D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00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859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C7E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49B61716" w14:textId="77777777" w:rsidTr="00D775A1">
        <w:trPr>
          <w:trHeight w:val="615"/>
        </w:trPr>
        <w:tc>
          <w:tcPr>
            <w:tcW w:w="8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ED2B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Аудитории для проведения ОГЭ по информатике и ИКТ подготовлены в </w:t>
            </w:r>
            <w:proofErr w:type="gramStart"/>
            <w:r w:rsidRPr="00D77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соответствии</w:t>
            </w:r>
            <w:proofErr w:type="gramEnd"/>
            <w:r w:rsidRPr="00D77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требованиями.</w:t>
            </w:r>
          </w:p>
        </w:tc>
      </w:tr>
      <w:tr w:rsidR="00D775A1" w:rsidRPr="00D775A1" w14:paraId="78F52B2C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7CC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040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9F0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CD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C1A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893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24B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00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094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930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8AD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4A0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DCA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002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FB4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3D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EF1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271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8B5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D66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38F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0F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9B9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39233862" w14:textId="77777777" w:rsidTr="008A51AA">
        <w:trPr>
          <w:trHeight w:val="300"/>
        </w:trPr>
        <w:tc>
          <w:tcPr>
            <w:tcW w:w="2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3B1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7775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B3D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63D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262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0B2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8E3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ППЭ: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76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145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A24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17E7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7C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0158E484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6D3F5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E1501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88746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A864E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6487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9B89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BA06D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63E48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00AFA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E2D9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88A5A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091A3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E61E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E6D0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9233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FAA28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FB5A5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511B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C74AB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48143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C992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4DBE7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4FC1E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75A1" w:rsidRPr="00D775A1" w14:paraId="2CAE6295" w14:textId="77777777" w:rsidTr="008A51AA">
        <w:trPr>
          <w:trHeight w:val="300"/>
        </w:trPr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8B8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709A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7626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5E1B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487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9D44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499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  <w:tr w:rsidR="00D775A1" w:rsidRPr="00D775A1" w14:paraId="316A5F65" w14:textId="77777777" w:rsidTr="008A51AA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BAAB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DB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B0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76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91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F9C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3FB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85A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D25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C8D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F3D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469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F37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F9F0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358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E8A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36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252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63C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6E1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6CF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79F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1B2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1EEAD523" w14:textId="77777777" w:rsidTr="008A51AA">
        <w:trPr>
          <w:trHeight w:val="300"/>
        </w:trPr>
        <w:tc>
          <w:tcPr>
            <w:tcW w:w="2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B8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специалист: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FCE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2A7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E8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8E2D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BD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345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EA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25AB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04E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445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A411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D27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8169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67B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D29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A1" w:rsidRPr="00D775A1" w14:paraId="1EFEA6B8" w14:textId="77777777" w:rsidTr="00D775A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F5C1C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D6116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24455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46BB0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40D9C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0F3C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4A68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8147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4041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F80C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B6B4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E0922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75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CD9" w14:textId="77777777" w:rsidR="00D775A1" w:rsidRPr="00D775A1" w:rsidRDefault="00D775A1" w:rsidP="00D77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7652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FA6F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B93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FBC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1F847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составления (ЧЧ-ММ-ГГ)</w:t>
            </w:r>
          </w:p>
        </w:tc>
      </w:tr>
      <w:tr w:rsidR="00D775A1" w:rsidRPr="00D775A1" w14:paraId="075B285F" w14:textId="77777777" w:rsidTr="008A51AA">
        <w:trPr>
          <w:trHeight w:val="315"/>
        </w:trPr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9C0A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F224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25FF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7615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0AA6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86E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3E8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0D24" w14:textId="77777777" w:rsidR="00D775A1" w:rsidRPr="00D775A1" w:rsidRDefault="00D775A1" w:rsidP="00D7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1152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85A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C0F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3B6" w14:textId="7777777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50D" w14:textId="60A69E87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597" w14:textId="26AE8142" w:rsidR="00D775A1" w:rsidRPr="00D775A1" w:rsidRDefault="00D775A1" w:rsidP="00D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05A0A22F" w14:textId="42F0D89C" w:rsidR="00F50107" w:rsidRDefault="00F50107" w:rsidP="00EA0C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CB2B283" w14:textId="77777777" w:rsidR="00F50107" w:rsidRDefault="00F50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F50107" w14:paraId="11ED6C49" w14:textId="77777777" w:rsidTr="002A615B">
        <w:tc>
          <w:tcPr>
            <w:tcW w:w="4499" w:type="dxa"/>
          </w:tcPr>
          <w:p w14:paraId="5E771D43" w14:textId="77777777" w:rsidR="00F50107" w:rsidRDefault="00F50107" w:rsidP="002A615B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1AAA6CBB" w14:textId="34FD97FE" w:rsidR="00F50107" w:rsidRPr="00E97E5F" w:rsidRDefault="00F50107" w:rsidP="002A615B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14:paraId="171A1029" w14:textId="11257010" w:rsidR="00F50107" w:rsidRPr="00E97E5F" w:rsidRDefault="00F50107" w:rsidP="002A615B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14A8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14:paraId="5DEAC0A5" w14:textId="77777777" w:rsidR="00F50107" w:rsidRDefault="00F50107" w:rsidP="002A615B">
            <w:pPr>
              <w:rPr>
                <w:rFonts w:ascii="Times New Roman" w:hAnsi="Times New Roman" w:cs="Times New Roman"/>
              </w:rPr>
            </w:pPr>
          </w:p>
        </w:tc>
      </w:tr>
      <w:tr w:rsidR="00F50107" w14:paraId="3D9690D0" w14:textId="77777777" w:rsidTr="002A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CB0A7" w14:textId="77777777" w:rsidR="00F50107" w:rsidRDefault="00F50107" w:rsidP="00F501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 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М А  ИКТ-5.2</w:t>
            </w:r>
          </w:p>
          <w:p w14:paraId="662F3F26" w14:textId="6B21AF50" w:rsidR="00F50107" w:rsidRPr="00F50107" w:rsidRDefault="00F50107" w:rsidP="00F501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F50107">
              <w:rPr>
                <w:rFonts w:ascii="Times New Roman" w:hAnsi="Times New Roman" w:cs="Times New Roman"/>
                <w:b/>
                <w:sz w:val="28"/>
              </w:rPr>
              <w:t xml:space="preserve">Контроль выполнения практических заданий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F50107">
              <w:rPr>
                <w:rFonts w:ascii="Times New Roman" w:hAnsi="Times New Roman" w:cs="Times New Roman"/>
                <w:b/>
                <w:sz w:val="28"/>
              </w:rPr>
              <w:t>по информатике и ИКТ в аудитории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</w:tbl>
    <w:p w14:paraId="543E46A4" w14:textId="482124FE" w:rsidR="00F50107" w:rsidRDefault="00F50107" w:rsidP="00EA0C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010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0EF58B0" wp14:editId="0F9497AD">
            <wp:extent cx="5329875" cy="75247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38" cy="752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107" w:rsidSect="00624214">
      <w:headerReference w:type="default" r:id="rId10"/>
      <w:headerReference w:type="first" r:id="rId11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5B0BA" w14:textId="77777777" w:rsidR="00462603" w:rsidRDefault="00462603" w:rsidP="00CE0494">
      <w:pPr>
        <w:spacing w:after="0" w:line="240" w:lineRule="auto"/>
      </w:pPr>
      <w:r>
        <w:separator/>
      </w:r>
    </w:p>
  </w:endnote>
  <w:endnote w:type="continuationSeparator" w:id="0">
    <w:p w14:paraId="48D33110" w14:textId="77777777" w:rsidR="00462603" w:rsidRDefault="00462603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EDE10" w14:textId="77777777" w:rsidR="00462603" w:rsidRDefault="00462603" w:rsidP="00CE0494">
      <w:pPr>
        <w:spacing w:after="0" w:line="240" w:lineRule="auto"/>
      </w:pPr>
      <w:r>
        <w:separator/>
      </w:r>
    </w:p>
  </w:footnote>
  <w:footnote w:type="continuationSeparator" w:id="0">
    <w:p w14:paraId="3A50CA2C" w14:textId="77777777" w:rsidR="00462603" w:rsidRDefault="00462603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14:paraId="6337F6A8" w14:textId="77777777" w:rsidR="008F31F4" w:rsidRDefault="008F31F4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A8">
          <w:rPr>
            <w:noProof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141134"/>
      <w:docPartObj>
        <w:docPartGallery w:val="Page Numbers (Top of Page)"/>
        <w:docPartUnique/>
      </w:docPartObj>
    </w:sdtPr>
    <w:sdtEndPr/>
    <w:sdtContent>
      <w:p w14:paraId="37D6D399" w14:textId="25527452" w:rsidR="008F31F4" w:rsidRDefault="008F31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A8">
          <w:rPr>
            <w:noProof/>
          </w:rPr>
          <w:t>3</w:t>
        </w:r>
        <w:r>
          <w:fldChar w:fldCharType="end"/>
        </w:r>
      </w:p>
    </w:sdtContent>
  </w:sdt>
  <w:p w14:paraId="1A67AB27" w14:textId="77777777" w:rsidR="008F31F4" w:rsidRDefault="008F31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3B"/>
    <w:multiLevelType w:val="hybridMultilevel"/>
    <w:tmpl w:val="4B74022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46C95"/>
    <w:multiLevelType w:val="hybridMultilevel"/>
    <w:tmpl w:val="F282159E"/>
    <w:lvl w:ilvl="0" w:tplc="80220E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70A3828"/>
    <w:multiLevelType w:val="hybridMultilevel"/>
    <w:tmpl w:val="8A846758"/>
    <w:lvl w:ilvl="0" w:tplc="ED104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D631F7"/>
    <w:multiLevelType w:val="hybridMultilevel"/>
    <w:tmpl w:val="4B4C1500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226CB"/>
    <w:multiLevelType w:val="multilevel"/>
    <w:tmpl w:val="1BFCF0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1372DD2"/>
    <w:multiLevelType w:val="hybridMultilevel"/>
    <w:tmpl w:val="1068A528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739D"/>
    <w:multiLevelType w:val="hybridMultilevel"/>
    <w:tmpl w:val="4BDED848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5392C"/>
    <w:multiLevelType w:val="hybridMultilevel"/>
    <w:tmpl w:val="2EE2008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5739C"/>
    <w:multiLevelType w:val="hybridMultilevel"/>
    <w:tmpl w:val="D054D99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763B4"/>
    <w:multiLevelType w:val="hybridMultilevel"/>
    <w:tmpl w:val="7D045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915510"/>
    <w:multiLevelType w:val="hybridMultilevel"/>
    <w:tmpl w:val="1BF2779E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DD4AC3"/>
    <w:multiLevelType w:val="hybridMultilevel"/>
    <w:tmpl w:val="D2AC9BAC"/>
    <w:lvl w:ilvl="0" w:tplc="43CEC3F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D1D2C"/>
    <w:multiLevelType w:val="hybridMultilevel"/>
    <w:tmpl w:val="7A60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D6481"/>
    <w:multiLevelType w:val="hybridMultilevel"/>
    <w:tmpl w:val="CF30DADE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85C3C"/>
    <w:multiLevelType w:val="hybridMultilevel"/>
    <w:tmpl w:val="62363D10"/>
    <w:lvl w:ilvl="0" w:tplc="80220E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47C0AC2"/>
    <w:multiLevelType w:val="hybridMultilevel"/>
    <w:tmpl w:val="D07A4DBE"/>
    <w:lvl w:ilvl="0" w:tplc="B790B8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F6A4D"/>
    <w:multiLevelType w:val="hybridMultilevel"/>
    <w:tmpl w:val="A2EA734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3A38D3"/>
    <w:multiLevelType w:val="hybridMultilevel"/>
    <w:tmpl w:val="856AC660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A587A"/>
    <w:multiLevelType w:val="hybridMultilevel"/>
    <w:tmpl w:val="1A8232C2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04381A"/>
    <w:multiLevelType w:val="hybridMultilevel"/>
    <w:tmpl w:val="E44A66A2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147670"/>
    <w:multiLevelType w:val="hybridMultilevel"/>
    <w:tmpl w:val="6532C42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8633B"/>
    <w:multiLevelType w:val="hybridMultilevel"/>
    <w:tmpl w:val="1E642A3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3"/>
  </w:num>
  <w:num w:numId="5">
    <w:abstractNumId w:val="21"/>
  </w:num>
  <w:num w:numId="6">
    <w:abstractNumId w:val="0"/>
  </w:num>
  <w:num w:numId="7">
    <w:abstractNumId w:val="16"/>
  </w:num>
  <w:num w:numId="8">
    <w:abstractNumId w:val="20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14"/>
  </w:num>
  <w:num w:numId="20">
    <w:abstractNumId w:val="12"/>
  </w:num>
  <w:num w:numId="21">
    <w:abstractNumId w:val="18"/>
  </w:num>
  <w:num w:numId="2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14"/>
    <w:rsid w:val="0000024E"/>
    <w:rsid w:val="00001368"/>
    <w:rsid w:val="00001387"/>
    <w:rsid w:val="00007E8D"/>
    <w:rsid w:val="00012053"/>
    <w:rsid w:val="0001644B"/>
    <w:rsid w:val="000263AF"/>
    <w:rsid w:val="00034D84"/>
    <w:rsid w:val="00044068"/>
    <w:rsid w:val="00047F9A"/>
    <w:rsid w:val="0005661D"/>
    <w:rsid w:val="0007311B"/>
    <w:rsid w:val="00076551"/>
    <w:rsid w:val="0008383E"/>
    <w:rsid w:val="0008532D"/>
    <w:rsid w:val="00085EB0"/>
    <w:rsid w:val="00090009"/>
    <w:rsid w:val="00095632"/>
    <w:rsid w:val="00095D7C"/>
    <w:rsid w:val="000A58D4"/>
    <w:rsid w:val="000B65E3"/>
    <w:rsid w:val="000B7BBA"/>
    <w:rsid w:val="000C5482"/>
    <w:rsid w:val="000C7CFC"/>
    <w:rsid w:val="000D308A"/>
    <w:rsid w:val="000D5C72"/>
    <w:rsid w:val="000D7A5F"/>
    <w:rsid w:val="000E1254"/>
    <w:rsid w:val="000E66C5"/>
    <w:rsid w:val="000F3D15"/>
    <w:rsid w:val="000F4C5A"/>
    <w:rsid w:val="000F7EC7"/>
    <w:rsid w:val="00103C0B"/>
    <w:rsid w:val="00106FB0"/>
    <w:rsid w:val="001104DF"/>
    <w:rsid w:val="00112D33"/>
    <w:rsid w:val="001137E6"/>
    <w:rsid w:val="00116FC6"/>
    <w:rsid w:val="00120AF7"/>
    <w:rsid w:val="0012562E"/>
    <w:rsid w:val="00127AFA"/>
    <w:rsid w:val="00130BC6"/>
    <w:rsid w:val="00132F1D"/>
    <w:rsid w:val="00137817"/>
    <w:rsid w:val="00143695"/>
    <w:rsid w:val="001515A2"/>
    <w:rsid w:val="001530C8"/>
    <w:rsid w:val="00153B74"/>
    <w:rsid w:val="0017023F"/>
    <w:rsid w:val="00170875"/>
    <w:rsid w:val="0017694D"/>
    <w:rsid w:val="001802C2"/>
    <w:rsid w:val="00186BFB"/>
    <w:rsid w:val="00186C04"/>
    <w:rsid w:val="0019728F"/>
    <w:rsid w:val="001A41DE"/>
    <w:rsid w:val="001B26F1"/>
    <w:rsid w:val="001B2ED5"/>
    <w:rsid w:val="001B66CF"/>
    <w:rsid w:val="001B7278"/>
    <w:rsid w:val="001C3686"/>
    <w:rsid w:val="001C4114"/>
    <w:rsid w:val="001C467C"/>
    <w:rsid w:val="001C612D"/>
    <w:rsid w:val="001D0B4B"/>
    <w:rsid w:val="001D3CE2"/>
    <w:rsid w:val="001D4696"/>
    <w:rsid w:val="001D54F4"/>
    <w:rsid w:val="001E29A1"/>
    <w:rsid w:val="001E4C7E"/>
    <w:rsid w:val="001E6F1B"/>
    <w:rsid w:val="001E7A5B"/>
    <w:rsid w:val="001E7BC6"/>
    <w:rsid w:val="001F1A63"/>
    <w:rsid w:val="00203C75"/>
    <w:rsid w:val="0020449E"/>
    <w:rsid w:val="0020597F"/>
    <w:rsid w:val="00210544"/>
    <w:rsid w:val="002126C5"/>
    <w:rsid w:val="0021691D"/>
    <w:rsid w:val="002171EE"/>
    <w:rsid w:val="002213A3"/>
    <w:rsid w:val="002307A5"/>
    <w:rsid w:val="002347C7"/>
    <w:rsid w:val="002357FA"/>
    <w:rsid w:val="002420D6"/>
    <w:rsid w:val="00245F5E"/>
    <w:rsid w:val="002542EF"/>
    <w:rsid w:val="002544C0"/>
    <w:rsid w:val="00263C0A"/>
    <w:rsid w:val="00270180"/>
    <w:rsid w:val="00273D54"/>
    <w:rsid w:val="002853DE"/>
    <w:rsid w:val="00285BDB"/>
    <w:rsid w:val="0029096E"/>
    <w:rsid w:val="002920D7"/>
    <w:rsid w:val="00293606"/>
    <w:rsid w:val="00295299"/>
    <w:rsid w:val="00295C06"/>
    <w:rsid w:val="002A29D6"/>
    <w:rsid w:val="002A2A1B"/>
    <w:rsid w:val="002A533F"/>
    <w:rsid w:val="002A5DDB"/>
    <w:rsid w:val="002A615B"/>
    <w:rsid w:val="002B00B5"/>
    <w:rsid w:val="002B2D19"/>
    <w:rsid w:val="002B4C74"/>
    <w:rsid w:val="002C4480"/>
    <w:rsid w:val="002C46CB"/>
    <w:rsid w:val="002D04DB"/>
    <w:rsid w:val="002F477B"/>
    <w:rsid w:val="002F766E"/>
    <w:rsid w:val="00302563"/>
    <w:rsid w:val="00321A19"/>
    <w:rsid w:val="00323772"/>
    <w:rsid w:val="00327C28"/>
    <w:rsid w:val="0033169D"/>
    <w:rsid w:val="003322A7"/>
    <w:rsid w:val="00332AEC"/>
    <w:rsid w:val="0033359B"/>
    <w:rsid w:val="0033479A"/>
    <w:rsid w:val="003500C6"/>
    <w:rsid w:val="00351A7C"/>
    <w:rsid w:val="00353ED2"/>
    <w:rsid w:val="0036415A"/>
    <w:rsid w:val="003641DC"/>
    <w:rsid w:val="003853F0"/>
    <w:rsid w:val="003904C0"/>
    <w:rsid w:val="00390B88"/>
    <w:rsid w:val="00394DAF"/>
    <w:rsid w:val="003955B6"/>
    <w:rsid w:val="00396572"/>
    <w:rsid w:val="003A72CB"/>
    <w:rsid w:val="003B09C5"/>
    <w:rsid w:val="003B0FFA"/>
    <w:rsid w:val="003B324C"/>
    <w:rsid w:val="003B3CF7"/>
    <w:rsid w:val="003C67E8"/>
    <w:rsid w:val="003D07C6"/>
    <w:rsid w:val="003E26B9"/>
    <w:rsid w:val="003E53DF"/>
    <w:rsid w:val="003F51FF"/>
    <w:rsid w:val="003F5624"/>
    <w:rsid w:val="003F6B83"/>
    <w:rsid w:val="00411830"/>
    <w:rsid w:val="00413AEC"/>
    <w:rsid w:val="004221BA"/>
    <w:rsid w:val="00426BED"/>
    <w:rsid w:val="00433645"/>
    <w:rsid w:val="00450D59"/>
    <w:rsid w:val="00451223"/>
    <w:rsid w:val="00451D99"/>
    <w:rsid w:val="00454F0B"/>
    <w:rsid w:val="00457512"/>
    <w:rsid w:val="00460FE7"/>
    <w:rsid w:val="00462603"/>
    <w:rsid w:val="00472591"/>
    <w:rsid w:val="00476A62"/>
    <w:rsid w:val="0048387B"/>
    <w:rsid w:val="0049575E"/>
    <w:rsid w:val="004A193E"/>
    <w:rsid w:val="004A1D4B"/>
    <w:rsid w:val="004A5E15"/>
    <w:rsid w:val="004B0FBB"/>
    <w:rsid w:val="004B4BF4"/>
    <w:rsid w:val="004B6515"/>
    <w:rsid w:val="004C19DD"/>
    <w:rsid w:val="004E5BDE"/>
    <w:rsid w:val="004E6E50"/>
    <w:rsid w:val="005056AF"/>
    <w:rsid w:val="0051254A"/>
    <w:rsid w:val="005149ED"/>
    <w:rsid w:val="00530731"/>
    <w:rsid w:val="00532294"/>
    <w:rsid w:val="00535849"/>
    <w:rsid w:val="00545900"/>
    <w:rsid w:val="00550790"/>
    <w:rsid w:val="00553535"/>
    <w:rsid w:val="00553654"/>
    <w:rsid w:val="005567D2"/>
    <w:rsid w:val="00556847"/>
    <w:rsid w:val="00556CD5"/>
    <w:rsid w:val="0057089F"/>
    <w:rsid w:val="00571212"/>
    <w:rsid w:val="00572F01"/>
    <w:rsid w:val="00577BAF"/>
    <w:rsid w:val="0058171C"/>
    <w:rsid w:val="00587834"/>
    <w:rsid w:val="00597F7E"/>
    <w:rsid w:val="005A7093"/>
    <w:rsid w:val="005B23E6"/>
    <w:rsid w:val="005B2FF2"/>
    <w:rsid w:val="005C65AB"/>
    <w:rsid w:val="005D035F"/>
    <w:rsid w:val="005D332F"/>
    <w:rsid w:val="005E0904"/>
    <w:rsid w:val="005E5D7A"/>
    <w:rsid w:val="005F0339"/>
    <w:rsid w:val="005F06FC"/>
    <w:rsid w:val="005F65D4"/>
    <w:rsid w:val="005F6A5F"/>
    <w:rsid w:val="005F7E79"/>
    <w:rsid w:val="006014A9"/>
    <w:rsid w:val="00601766"/>
    <w:rsid w:val="006019B0"/>
    <w:rsid w:val="00601C46"/>
    <w:rsid w:val="006049D8"/>
    <w:rsid w:val="006221D8"/>
    <w:rsid w:val="00624214"/>
    <w:rsid w:val="00640061"/>
    <w:rsid w:val="00643CE2"/>
    <w:rsid w:val="006506A6"/>
    <w:rsid w:val="00651DA5"/>
    <w:rsid w:val="00657282"/>
    <w:rsid w:val="006615C5"/>
    <w:rsid w:val="006663E9"/>
    <w:rsid w:val="00671C20"/>
    <w:rsid w:val="00671F41"/>
    <w:rsid w:val="0067277F"/>
    <w:rsid w:val="0067349C"/>
    <w:rsid w:val="0067419A"/>
    <w:rsid w:val="006770CF"/>
    <w:rsid w:val="00682F42"/>
    <w:rsid w:val="00691DC5"/>
    <w:rsid w:val="006A121C"/>
    <w:rsid w:val="006A12B1"/>
    <w:rsid w:val="006A6FFD"/>
    <w:rsid w:val="006C473D"/>
    <w:rsid w:val="006D0421"/>
    <w:rsid w:val="007074E5"/>
    <w:rsid w:val="007122BA"/>
    <w:rsid w:val="0071799D"/>
    <w:rsid w:val="00723392"/>
    <w:rsid w:val="00724BCE"/>
    <w:rsid w:val="00726780"/>
    <w:rsid w:val="007304B4"/>
    <w:rsid w:val="007337BE"/>
    <w:rsid w:val="00742673"/>
    <w:rsid w:val="007455DA"/>
    <w:rsid w:val="0075227E"/>
    <w:rsid w:val="00753086"/>
    <w:rsid w:val="007537D7"/>
    <w:rsid w:val="00753861"/>
    <w:rsid w:val="00755230"/>
    <w:rsid w:val="00763993"/>
    <w:rsid w:val="00771FDA"/>
    <w:rsid w:val="007757BD"/>
    <w:rsid w:val="00782BC9"/>
    <w:rsid w:val="00790855"/>
    <w:rsid w:val="007962C2"/>
    <w:rsid w:val="00797B36"/>
    <w:rsid w:val="007A0347"/>
    <w:rsid w:val="007A590E"/>
    <w:rsid w:val="007A7542"/>
    <w:rsid w:val="007B0820"/>
    <w:rsid w:val="007B0A5A"/>
    <w:rsid w:val="007B41C2"/>
    <w:rsid w:val="007B5DAB"/>
    <w:rsid w:val="007B7253"/>
    <w:rsid w:val="007C46A4"/>
    <w:rsid w:val="007C5FCA"/>
    <w:rsid w:val="007C6E9D"/>
    <w:rsid w:val="007D1872"/>
    <w:rsid w:val="007D77C0"/>
    <w:rsid w:val="007E14B8"/>
    <w:rsid w:val="007E1F4E"/>
    <w:rsid w:val="007E3612"/>
    <w:rsid w:val="007E65BC"/>
    <w:rsid w:val="007F058B"/>
    <w:rsid w:val="007F31F8"/>
    <w:rsid w:val="007F4539"/>
    <w:rsid w:val="00802578"/>
    <w:rsid w:val="00806D61"/>
    <w:rsid w:val="008077B3"/>
    <w:rsid w:val="00812803"/>
    <w:rsid w:val="008163B3"/>
    <w:rsid w:val="008260DD"/>
    <w:rsid w:val="0082694C"/>
    <w:rsid w:val="008365FD"/>
    <w:rsid w:val="008415EA"/>
    <w:rsid w:val="00852E1B"/>
    <w:rsid w:val="00855DA2"/>
    <w:rsid w:val="008640E4"/>
    <w:rsid w:val="008654A6"/>
    <w:rsid w:val="008714C5"/>
    <w:rsid w:val="00871D6E"/>
    <w:rsid w:val="00874543"/>
    <w:rsid w:val="008773F7"/>
    <w:rsid w:val="008844F6"/>
    <w:rsid w:val="00886964"/>
    <w:rsid w:val="00887FB7"/>
    <w:rsid w:val="008A02AE"/>
    <w:rsid w:val="008A1CAF"/>
    <w:rsid w:val="008A1E46"/>
    <w:rsid w:val="008A471B"/>
    <w:rsid w:val="008A51AA"/>
    <w:rsid w:val="008A6CB1"/>
    <w:rsid w:val="008B3513"/>
    <w:rsid w:val="008B3C0D"/>
    <w:rsid w:val="008B5E39"/>
    <w:rsid w:val="008B7E89"/>
    <w:rsid w:val="008D0662"/>
    <w:rsid w:val="008D2818"/>
    <w:rsid w:val="008D6294"/>
    <w:rsid w:val="008E5A57"/>
    <w:rsid w:val="008F255E"/>
    <w:rsid w:val="008F31F4"/>
    <w:rsid w:val="00903A8C"/>
    <w:rsid w:val="00905D55"/>
    <w:rsid w:val="009067FE"/>
    <w:rsid w:val="00910899"/>
    <w:rsid w:val="0091336C"/>
    <w:rsid w:val="0091465A"/>
    <w:rsid w:val="00914F7E"/>
    <w:rsid w:val="009230B4"/>
    <w:rsid w:val="00927E90"/>
    <w:rsid w:val="00932737"/>
    <w:rsid w:val="00933AC3"/>
    <w:rsid w:val="0093417C"/>
    <w:rsid w:val="009459C2"/>
    <w:rsid w:val="00952192"/>
    <w:rsid w:val="00956C66"/>
    <w:rsid w:val="00957A58"/>
    <w:rsid w:val="00962E48"/>
    <w:rsid w:val="00970254"/>
    <w:rsid w:val="0097057A"/>
    <w:rsid w:val="00977682"/>
    <w:rsid w:val="009829DF"/>
    <w:rsid w:val="009841CC"/>
    <w:rsid w:val="00990A2F"/>
    <w:rsid w:val="009913FF"/>
    <w:rsid w:val="00994149"/>
    <w:rsid w:val="00994ACE"/>
    <w:rsid w:val="009A1D54"/>
    <w:rsid w:val="009A1E44"/>
    <w:rsid w:val="009A700B"/>
    <w:rsid w:val="009B145E"/>
    <w:rsid w:val="009B69F3"/>
    <w:rsid w:val="009C3333"/>
    <w:rsid w:val="009D1A95"/>
    <w:rsid w:val="009D38EB"/>
    <w:rsid w:val="009E2632"/>
    <w:rsid w:val="009E2DC2"/>
    <w:rsid w:val="009E4543"/>
    <w:rsid w:val="00A0476B"/>
    <w:rsid w:val="00A10389"/>
    <w:rsid w:val="00A15851"/>
    <w:rsid w:val="00A201EE"/>
    <w:rsid w:val="00A216C2"/>
    <w:rsid w:val="00A23806"/>
    <w:rsid w:val="00A26B02"/>
    <w:rsid w:val="00A26E89"/>
    <w:rsid w:val="00A27761"/>
    <w:rsid w:val="00A41014"/>
    <w:rsid w:val="00A5423D"/>
    <w:rsid w:val="00A56817"/>
    <w:rsid w:val="00A77F04"/>
    <w:rsid w:val="00A85AAD"/>
    <w:rsid w:val="00A95C8D"/>
    <w:rsid w:val="00A9781B"/>
    <w:rsid w:val="00AA2EC3"/>
    <w:rsid w:val="00AB047F"/>
    <w:rsid w:val="00AC1777"/>
    <w:rsid w:val="00AC51B7"/>
    <w:rsid w:val="00AC7F01"/>
    <w:rsid w:val="00AE4336"/>
    <w:rsid w:val="00AE4F81"/>
    <w:rsid w:val="00AE7C7D"/>
    <w:rsid w:val="00AF53C5"/>
    <w:rsid w:val="00AF53EB"/>
    <w:rsid w:val="00AF5DFF"/>
    <w:rsid w:val="00AF6CF3"/>
    <w:rsid w:val="00B0123B"/>
    <w:rsid w:val="00B11660"/>
    <w:rsid w:val="00B14054"/>
    <w:rsid w:val="00B20A59"/>
    <w:rsid w:val="00B216D7"/>
    <w:rsid w:val="00B25E25"/>
    <w:rsid w:val="00B2720F"/>
    <w:rsid w:val="00B3171F"/>
    <w:rsid w:val="00B37AF1"/>
    <w:rsid w:val="00B53472"/>
    <w:rsid w:val="00B54056"/>
    <w:rsid w:val="00B54206"/>
    <w:rsid w:val="00B55074"/>
    <w:rsid w:val="00B73F64"/>
    <w:rsid w:val="00B82F29"/>
    <w:rsid w:val="00B845FD"/>
    <w:rsid w:val="00B971DC"/>
    <w:rsid w:val="00BA079A"/>
    <w:rsid w:val="00BB0F09"/>
    <w:rsid w:val="00BB1E37"/>
    <w:rsid w:val="00BB3420"/>
    <w:rsid w:val="00BC1372"/>
    <w:rsid w:val="00BC6D24"/>
    <w:rsid w:val="00BD04F2"/>
    <w:rsid w:val="00BD4450"/>
    <w:rsid w:val="00BE51D8"/>
    <w:rsid w:val="00BE6C2A"/>
    <w:rsid w:val="00BE794A"/>
    <w:rsid w:val="00BF6C74"/>
    <w:rsid w:val="00C0045F"/>
    <w:rsid w:val="00C0287C"/>
    <w:rsid w:val="00C037F6"/>
    <w:rsid w:val="00C05D09"/>
    <w:rsid w:val="00C102E5"/>
    <w:rsid w:val="00C115F2"/>
    <w:rsid w:val="00C15A76"/>
    <w:rsid w:val="00C24472"/>
    <w:rsid w:val="00C246D3"/>
    <w:rsid w:val="00C2505F"/>
    <w:rsid w:val="00C27D65"/>
    <w:rsid w:val="00C326DD"/>
    <w:rsid w:val="00C41B9B"/>
    <w:rsid w:val="00C50D35"/>
    <w:rsid w:val="00C50FEB"/>
    <w:rsid w:val="00C53249"/>
    <w:rsid w:val="00C55713"/>
    <w:rsid w:val="00C804AC"/>
    <w:rsid w:val="00C82390"/>
    <w:rsid w:val="00C85F6A"/>
    <w:rsid w:val="00C92EE8"/>
    <w:rsid w:val="00C940CB"/>
    <w:rsid w:val="00CA6754"/>
    <w:rsid w:val="00CB3724"/>
    <w:rsid w:val="00CB7B66"/>
    <w:rsid w:val="00CC10D0"/>
    <w:rsid w:val="00CC1F48"/>
    <w:rsid w:val="00CC2236"/>
    <w:rsid w:val="00CC755B"/>
    <w:rsid w:val="00CE0494"/>
    <w:rsid w:val="00CE16C0"/>
    <w:rsid w:val="00CE3EBA"/>
    <w:rsid w:val="00CE5C50"/>
    <w:rsid w:val="00CF77B1"/>
    <w:rsid w:val="00D034DC"/>
    <w:rsid w:val="00D15088"/>
    <w:rsid w:val="00D17E71"/>
    <w:rsid w:val="00D2148A"/>
    <w:rsid w:val="00D26FB3"/>
    <w:rsid w:val="00D33D31"/>
    <w:rsid w:val="00D33E7D"/>
    <w:rsid w:val="00D43565"/>
    <w:rsid w:val="00D4498D"/>
    <w:rsid w:val="00D469C2"/>
    <w:rsid w:val="00D5433D"/>
    <w:rsid w:val="00D63E4C"/>
    <w:rsid w:val="00D64DAB"/>
    <w:rsid w:val="00D67CF1"/>
    <w:rsid w:val="00D70E9B"/>
    <w:rsid w:val="00D70ED2"/>
    <w:rsid w:val="00D74376"/>
    <w:rsid w:val="00D76C57"/>
    <w:rsid w:val="00D775A1"/>
    <w:rsid w:val="00D8286F"/>
    <w:rsid w:val="00D84B8D"/>
    <w:rsid w:val="00D91D6C"/>
    <w:rsid w:val="00D92288"/>
    <w:rsid w:val="00D947BA"/>
    <w:rsid w:val="00D94C18"/>
    <w:rsid w:val="00DB04C1"/>
    <w:rsid w:val="00DC01FE"/>
    <w:rsid w:val="00DC12B5"/>
    <w:rsid w:val="00DC24BF"/>
    <w:rsid w:val="00DC2A6C"/>
    <w:rsid w:val="00DC3C18"/>
    <w:rsid w:val="00DC4D94"/>
    <w:rsid w:val="00DC5D3A"/>
    <w:rsid w:val="00DC767C"/>
    <w:rsid w:val="00DC79C1"/>
    <w:rsid w:val="00DD04A4"/>
    <w:rsid w:val="00DD6723"/>
    <w:rsid w:val="00DE14A8"/>
    <w:rsid w:val="00DE3827"/>
    <w:rsid w:val="00DE4823"/>
    <w:rsid w:val="00DF1A06"/>
    <w:rsid w:val="00DF24FA"/>
    <w:rsid w:val="00DF3BAE"/>
    <w:rsid w:val="00E06A8E"/>
    <w:rsid w:val="00E06F87"/>
    <w:rsid w:val="00E07A09"/>
    <w:rsid w:val="00E236D4"/>
    <w:rsid w:val="00E24CAA"/>
    <w:rsid w:val="00E25405"/>
    <w:rsid w:val="00E26425"/>
    <w:rsid w:val="00E332FD"/>
    <w:rsid w:val="00E41EA9"/>
    <w:rsid w:val="00E42BC0"/>
    <w:rsid w:val="00E543F9"/>
    <w:rsid w:val="00E579DC"/>
    <w:rsid w:val="00E61C00"/>
    <w:rsid w:val="00E7177C"/>
    <w:rsid w:val="00E755DB"/>
    <w:rsid w:val="00E75E79"/>
    <w:rsid w:val="00E84549"/>
    <w:rsid w:val="00E86E7C"/>
    <w:rsid w:val="00E8785D"/>
    <w:rsid w:val="00E94C09"/>
    <w:rsid w:val="00E94D4A"/>
    <w:rsid w:val="00E97E5F"/>
    <w:rsid w:val="00EA00CC"/>
    <w:rsid w:val="00EA0C55"/>
    <w:rsid w:val="00EA5856"/>
    <w:rsid w:val="00EA6970"/>
    <w:rsid w:val="00EB0B73"/>
    <w:rsid w:val="00EB2E12"/>
    <w:rsid w:val="00EC0FAA"/>
    <w:rsid w:val="00EC3D75"/>
    <w:rsid w:val="00EE74E5"/>
    <w:rsid w:val="00EF08C5"/>
    <w:rsid w:val="00EF5AD2"/>
    <w:rsid w:val="00F01AE7"/>
    <w:rsid w:val="00F07932"/>
    <w:rsid w:val="00F07B30"/>
    <w:rsid w:val="00F12E11"/>
    <w:rsid w:val="00F205BD"/>
    <w:rsid w:val="00F22EF8"/>
    <w:rsid w:val="00F3353B"/>
    <w:rsid w:val="00F35A05"/>
    <w:rsid w:val="00F43CA4"/>
    <w:rsid w:val="00F46394"/>
    <w:rsid w:val="00F50107"/>
    <w:rsid w:val="00F54E7B"/>
    <w:rsid w:val="00F6141F"/>
    <w:rsid w:val="00F62D66"/>
    <w:rsid w:val="00F665BC"/>
    <w:rsid w:val="00F82714"/>
    <w:rsid w:val="00F922F7"/>
    <w:rsid w:val="00F93DA2"/>
    <w:rsid w:val="00F94ABD"/>
    <w:rsid w:val="00F9684A"/>
    <w:rsid w:val="00FA0732"/>
    <w:rsid w:val="00FA5CE4"/>
    <w:rsid w:val="00FA722C"/>
    <w:rsid w:val="00FB236A"/>
    <w:rsid w:val="00FB47EA"/>
    <w:rsid w:val="00FB4DB0"/>
    <w:rsid w:val="00FC12CF"/>
    <w:rsid w:val="00FC15AF"/>
    <w:rsid w:val="00FC465E"/>
    <w:rsid w:val="00FD2F14"/>
    <w:rsid w:val="00FD5075"/>
    <w:rsid w:val="00FF1369"/>
    <w:rsid w:val="00FF3BB0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33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0">
    <w:name w:val="footnote text"/>
    <w:basedOn w:val="a"/>
    <w:link w:val="af1"/>
    <w:semiHidden/>
    <w:unhideWhenUsed/>
    <w:rsid w:val="005F0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5F03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semiHidden/>
    <w:unhideWhenUsed/>
    <w:rsid w:val="005F0339"/>
    <w:rPr>
      <w:vertAlign w:val="superscript"/>
    </w:rPr>
  </w:style>
  <w:style w:type="character" w:styleId="af3">
    <w:name w:val="Strong"/>
    <w:basedOn w:val="a0"/>
    <w:uiPriority w:val="22"/>
    <w:qFormat/>
    <w:rsid w:val="009913FF"/>
    <w:rPr>
      <w:b/>
      <w:bCs/>
    </w:rPr>
  </w:style>
  <w:style w:type="paragraph" w:styleId="af4">
    <w:name w:val="No Spacing"/>
    <w:uiPriority w:val="1"/>
    <w:qFormat/>
    <w:rsid w:val="00927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33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0">
    <w:name w:val="footnote text"/>
    <w:basedOn w:val="a"/>
    <w:link w:val="af1"/>
    <w:semiHidden/>
    <w:unhideWhenUsed/>
    <w:rsid w:val="005F0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5F03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semiHidden/>
    <w:unhideWhenUsed/>
    <w:rsid w:val="005F0339"/>
    <w:rPr>
      <w:vertAlign w:val="superscript"/>
    </w:rPr>
  </w:style>
  <w:style w:type="character" w:styleId="af3">
    <w:name w:val="Strong"/>
    <w:basedOn w:val="a0"/>
    <w:uiPriority w:val="22"/>
    <w:qFormat/>
    <w:rsid w:val="009913FF"/>
    <w:rPr>
      <w:b/>
      <w:bCs/>
    </w:rPr>
  </w:style>
  <w:style w:type="paragraph" w:styleId="af4">
    <w:name w:val="No Spacing"/>
    <w:uiPriority w:val="1"/>
    <w:qFormat/>
    <w:rsid w:val="00927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8;&#1085;&#1092;&#1086;&#1088;&#1084;&#1072;&#1094;&#1080;&#1103;\Desktop\&#1048;&#1088;&#1072;\&#1043;&#1048;&#1040;-9\2016\&#1048;&#1085;&#1089;&#1090;&#1088;&#1091;&#1082;&#1094;&#1080;&#1080;%20&#1087;&#1086;%20&#1080;&#1085;&#1092;&#1086;&#1088;&#1084;&#1072;&#1090;&#1080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AB69-1FF9-47F6-83E0-DAC33F4F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Инструкции по информатике.dotx</Template>
  <TotalTime>1</TotalTime>
  <Pages>22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3</cp:revision>
  <cp:lastPrinted>2022-05-11T11:03:00Z</cp:lastPrinted>
  <dcterms:created xsi:type="dcterms:W3CDTF">2022-05-11T11:03:00Z</dcterms:created>
  <dcterms:modified xsi:type="dcterms:W3CDTF">2022-05-12T12:24:00Z</dcterms:modified>
</cp:coreProperties>
</file>